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63" w:rsidRDefault="0037642E" w:rsidP="00007AAF">
      <w:pPr>
        <w:pStyle w:val="a3"/>
        <w:rPr>
          <w:rFonts w:ascii="ＭＳ ゴシック" w:eastAsia="ＭＳ ゴシック"/>
          <w:b/>
          <w:bCs/>
          <w:spacing w:val="0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-36195</wp:posOffset>
                </wp:positionV>
                <wp:extent cx="3648075" cy="2476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D6" w:rsidRDefault="00D244D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高木瀬小のホームページに</w:t>
                            </w:r>
                            <w:r w:rsidR="00D33EDA">
                              <w:rPr>
                                <w:rFonts w:hint="eastAsia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</w:rPr>
                              <w:t>家庭調査の様式があります。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2pt;margin-top:-2.85pt;width:287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">
                <v:textbox inset="5.85pt,.7pt,5.85pt,.7pt">
                  <w:txbxContent>
                    <w:p w:rsidR="00D244D6" w:rsidRDefault="00D244D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高木瀬小のホームページに</w:t>
                      </w:r>
                      <w:r w:rsidR="00D33EDA">
                        <w:rPr>
                          <w:rFonts w:hint="eastAsia"/>
                        </w:rPr>
                        <w:t>も</w:t>
                      </w:r>
                      <w:r>
                        <w:rPr>
                          <w:rFonts w:hint="eastAsia"/>
                        </w:rPr>
                        <w:t>家庭調査の様式があります。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445463">
        <w:rPr>
          <w:rFonts w:hint="eastAsia"/>
        </w:rPr>
        <w:t xml:space="preserve">　　</w:t>
      </w:r>
      <w:r w:rsidR="00445463">
        <w:rPr>
          <w:rFonts w:ascii="ＭＳ ゴシック" w:eastAsia="ＭＳ ゴシック" w:hint="eastAsia"/>
          <w:b/>
          <w:bCs/>
          <w:spacing w:val="10"/>
          <w:w w:val="200"/>
        </w:rPr>
        <w:t>（秘）家庭調査</w:t>
      </w:r>
    </w:p>
    <w:p w:rsidR="00445463" w:rsidRDefault="00445463">
      <w:pPr>
        <w:pStyle w:val="a3"/>
        <w:rPr>
          <w:spacing w:val="0"/>
        </w:rPr>
      </w:pPr>
      <w:r>
        <w:rPr>
          <w:rFonts w:hint="eastAsia"/>
        </w:rPr>
        <w:t xml:space="preserve">　　　　　　　佐賀市立高木瀬小学校　</w:t>
      </w:r>
      <w:r>
        <w:rPr>
          <w:spacing w:val="2"/>
        </w:rPr>
        <w:t xml:space="preserve"> </w:t>
      </w:r>
      <w:r w:rsidR="00DE4C2F">
        <w:rPr>
          <w:rFonts w:hint="eastAsia"/>
          <w:spacing w:val="2"/>
        </w:rPr>
        <w:t xml:space="preserve">     </w:t>
      </w:r>
      <w:bookmarkStart w:id="0" w:name="_GoBack"/>
      <w:bookmarkEnd w:id="0"/>
      <w:r w:rsidR="00DE4C2F">
        <w:rPr>
          <w:rFonts w:hint="eastAsia"/>
          <w:spacing w:val="2"/>
        </w:rPr>
        <w:t xml:space="preserve">      </w:t>
      </w:r>
      <w:r>
        <w:rPr>
          <w:rFonts w:hint="eastAsia"/>
        </w:rPr>
        <w:t xml:space="preserve">　［　</w:t>
      </w:r>
      <w:r w:rsidR="00DE4C2F">
        <w:rPr>
          <w:rFonts w:hint="eastAsia"/>
        </w:rPr>
        <w:t xml:space="preserve">  </w:t>
      </w:r>
      <w:r>
        <w:rPr>
          <w:rFonts w:hint="eastAsia"/>
        </w:rPr>
        <w:t xml:space="preserve">　]年［　</w:t>
      </w:r>
      <w:r w:rsidR="00DE4C2F">
        <w:rPr>
          <w:rFonts w:hint="eastAsia"/>
        </w:rPr>
        <w:t xml:space="preserve">  </w:t>
      </w:r>
      <w:r>
        <w:rPr>
          <w:rFonts w:hint="eastAsia"/>
        </w:rPr>
        <w:t xml:space="preserve">　]組　整理番号［　　</w:t>
      </w:r>
      <w:r w:rsidR="00DE4C2F">
        <w:rPr>
          <w:rFonts w:hint="eastAsia"/>
        </w:rPr>
        <w:t xml:space="preserve"> </w:t>
      </w:r>
      <w:r>
        <w:rPr>
          <w:rFonts w:hint="eastAsia"/>
        </w:rPr>
        <w:t xml:space="preserve">　]</w:t>
      </w:r>
    </w:p>
    <w:tbl>
      <w:tblPr>
        <w:tblW w:w="10378" w:type="dxa"/>
        <w:tblInd w:w="-1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"/>
        <w:gridCol w:w="373"/>
        <w:gridCol w:w="30"/>
        <w:gridCol w:w="709"/>
        <w:gridCol w:w="304"/>
        <w:gridCol w:w="202"/>
        <w:gridCol w:w="510"/>
        <w:gridCol w:w="1313"/>
        <w:gridCol w:w="708"/>
        <w:gridCol w:w="416"/>
        <w:gridCol w:w="547"/>
        <w:gridCol w:w="99"/>
        <w:gridCol w:w="426"/>
        <w:gridCol w:w="4631"/>
        <w:gridCol w:w="46"/>
      </w:tblGrid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809"/>
        </w:trPr>
        <w:tc>
          <w:tcPr>
            <w:tcW w:w="3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児</w:t>
            </w:r>
          </w:p>
          <w:p w:rsidR="00007AAF" w:rsidRDefault="00007AAF">
            <w:pPr>
              <w:pStyle w:val="a3"/>
              <w:spacing w:line="483" w:lineRule="exact"/>
              <w:jc w:val="center"/>
              <w:rPr>
                <w:spacing w:val="0"/>
              </w:rPr>
            </w:pPr>
          </w:p>
          <w:p w:rsidR="00007AAF" w:rsidRDefault="00007AAF">
            <w:pPr>
              <w:pStyle w:val="a3"/>
              <w:spacing w:line="301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4"/>
              </w:rPr>
              <w:t>童</w:t>
            </w:r>
          </w:p>
        </w:tc>
        <w:tc>
          <w:tcPr>
            <w:tcW w:w="124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ふりがな</w:t>
            </w:r>
          </w:p>
          <w:p w:rsidR="00007AAF" w:rsidRDefault="00007AAF">
            <w:pPr>
              <w:pStyle w:val="a3"/>
              <w:spacing w:line="30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名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4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105" w:lineRule="exact"/>
              <w:rPr>
                <w:spacing w:val="0"/>
              </w:rPr>
            </w:pP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</w:p>
          <w:p w:rsidR="00007AAF" w:rsidRDefault="00007AAF">
            <w:pPr>
              <w:pStyle w:val="a3"/>
              <w:spacing w:line="301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-4"/>
              </w:rPr>
              <w:t>女</w:t>
            </w:r>
          </w:p>
        </w:tc>
        <w:tc>
          <w:tcPr>
            <w:tcW w:w="515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rFonts w:hint="eastAsia"/>
                <w:spacing w:val="2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平成</w:t>
            </w:r>
          </w:p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</w:t>
            </w:r>
            <w:r w:rsidR="00DE4C2F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年　</w:t>
            </w:r>
            <w:r>
              <w:rPr>
                <w:spacing w:val="1"/>
              </w:rPr>
              <w:t xml:space="preserve">  </w:t>
            </w:r>
            <w:r w:rsidR="00DE4C2F">
              <w:rPr>
                <w:rFonts w:hint="eastAsia"/>
                <w:spacing w:val="1"/>
              </w:rPr>
              <w:t xml:space="preserve">　　　　</w:t>
            </w:r>
            <w:r>
              <w:rPr>
                <w:rFonts w:hint="eastAsia"/>
                <w:spacing w:val="2"/>
              </w:rPr>
              <w:t xml:space="preserve">月　　</w:t>
            </w:r>
            <w:r w:rsidR="00DE4C2F">
              <w:rPr>
                <w:rFonts w:hint="eastAsia"/>
                <w:spacing w:val="2"/>
              </w:rPr>
              <w:t xml:space="preserve">　　　</w:t>
            </w:r>
            <w:r>
              <w:rPr>
                <w:rFonts w:hint="eastAsia"/>
                <w:spacing w:val="2"/>
              </w:rPr>
              <w:t>日生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spacing w:line="105" w:lineRule="exact"/>
              <w:rPr>
                <w:spacing w:val="0"/>
              </w:rPr>
            </w:pP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818"/>
        </w:trPr>
        <w:tc>
          <w:tcPr>
            <w:tcW w:w="37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483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現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  <w:p w:rsidR="00007AAF" w:rsidRDefault="00007AAF" w:rsidP="008B26AF">
            <w:pPr>
              <w:pStyle w:val="a3"/>
              <w:spacing w:line="301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</w:t>
            </w:r>
            <w:r>
              <w:rPr>
                <w:rFonts w:hint="eastAsia"/>
                <w:spacing w:val="0"/>
                <w:w w:val="50"/>
              </w:rPr>
              <w:t>○棟○号まで記入</w:t>
            </w:r>
            <w:r>
              <w:rPr>
                <w:spacing w:val="2"/>
              </w:rPr>
              <w:t>)</w:t>
            </w:r>
          </w:p>
          <w:p w:rsidR="00007AAF" w:rsidRDefault="00007AAF" w:rsidP="008B2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0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01" w:lineRule="exact"/>
              <w:ind w:firstLineChars="100" w:firstLine="212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佐賀市</w:t>
            </w:r>
          </w:p>
          <w:p w:rsidR="00007AAF" w:rsidRDefault="00007AAF">
            <w:pPr>
              <w:pStyle w:val="a3"/>
              <w:spacing w:line="483" w:lineRule="exact"/>
              <w:ind w:firstLineChars="1700" w:firstLine="3570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17"/>
        </w:trPr>
        <w:tc>
          <w:tcPr>
            <w:tcW w:w="37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483" w:lineRule="exact"/>
              <w:rPr>
                <w:spacing w:val="-4"/>
              </w:rPr>
            </w:pP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483" w:lineRule="exact"/>
              <w:ind w:firstLineChars="100" w:firstLine="214"/>
              <w:rPr>
                <w:rFonts w:hint="eastAsia"/>
                <w:spacing w:val="1"/>
              </w:rPr>
            </w:pPr>
            <w:r>
              <w:rPr>
                <w:rFonts w:hint="eastAsia"/>
                <w:spacing w:val="2"/>
              </w:rPr>
              <w:t>町区名[　　　　　　　　　]　　自</w:t>
            </w:r>
            <w:r>
              <w:rPr>
                <w:rFonts w:hint="eastAsia"/>
                <w:spacing w:val="1"/>
              </w:rPr>
              <w:t>宅TEL</w:t>
            </w: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963"/>
        </w:trPr>
        <w:tc>
          <w:tcPr>
            <w:tcW w:w="37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保</w:t>
            </w:r>
          </w:p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護</w:t>
            </w:r>
          </w:p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者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483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ふりがな</w:t>
            </w:r>
          </w:p>
          <w:p w:rsidR="00007AAF" w:rsidRDefault="00007AAF" w:rsidP="008B26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児童との関係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3A28E2" w:rsidP="003A28E2">
            <w:pPr>
              <w:pStyle w:val="a3"/>
              <w:spacing w:line="483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例　父（長男）</w:t>
            </w: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378"/>
        </w:trPr>
        <w:tc>
          <w:tcPr>
            <w:tcW w:w="403" w:type="dxa"/>
            <w:gridSpan w:val="2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家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族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本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人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も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書</w:t>
            </w:r>
          </w:p>
          <w:p w:rsidR="00007AAF" w:rsidRDefault="00007AAF" w:rsidP="008B26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く</w:t>
            </w:r>
          </w:p>
          <w:p w:rsidR="00007AAF" w:rsidRDefault="00007AAF" w:rsidP="008B26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続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柄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氏　　　　　　名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齢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勤務先（TEL）・</w:t>
            </w:r>
            <w:r>
              <w:rPr>
                <w:rFonts w:hint="eastAsia"/>
                <w:spacing w:val="1"/>
              </w:rPr>
              <w:t>在学校・本校在学年組</w:t>
            </w:r>
          </w:p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備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考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60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15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697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21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03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713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695"/>
        </w:trPr>
        <w:tc>
          <w:tcPr>
            <w:tcW w:w="403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9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378"/>
        </w:trPr>
        <w:tc>
          <w:tcPr>
            <w:tcW w:w="11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留守家族</w:t>
            </w:r>
          </w:p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56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家に帰ったとき大人の人が　　（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いる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 xml:space="preserve">　いない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）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378"/>
        </w:trPr>
        <w:tc>
          <w:tcPr>
            <w:tcW w:w="111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通学距離</w:t>
            </w:r>
          </w:p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56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spacing w:val="2"/>
              </w:rPr>
              <w:t>)</w:t>
            </w:r>
            <w:r>
              <w:rPr>
                <w:rFonts w:hint="eastAsia"/>
                <w:spacing w:val="2"/>
              </w:rPr>
              <w:t xml:space="preserve">０～３㎞未満　　</w:t>
            </w:r>
            <w:r>
              <w:rPr>
                <w:spacing w:val="2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spacing w:val="2"/>
              </w:rPr>
              <w:t>)</w:t>
            </w:r>
            <w:r>
              <w:rPr>
                <w:rFonts w:hint="eastAsia"/>
                <w:spacing w:val="2"/>
              </w:rPr>
              <w:t xml:space="preserve">３～４㎞未満　　</w:t>
            </w:r>
            <w:r>
              <w:rPr>
                <w:spacing w:val="2"/>
              </w:rPr>
              <w:t>(</w:t>
            </w:r>
            <w:r>
              <w:rPr>
                <w:spacing w:val="1"/>
              </w:rPr>
              <w:t xml:space="preserve">   </w:t>
            </w:r>
            <w:r>
              <w:rPr>
                <w:spacing w:val="2"/>
              </w:rPr>
              <w:t>)</w:t>
            </w:r>
            <w:r>
              <w:rPr>
                <w:rFonts w:hint="eastAsia"/>
                <w:spacing w:val="2"/>
              </w:rPr>
              <w:t>４㎞以上</w:t>
            </w:r>
          </w:p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517"/>
        </w:trPr>
        <w:tc>
          <w:tcPr>
            <w:tcW w:w="1112" w:type="dxa"/>
            <w:gridSpan w:val="3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3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近所の友達</w:t>
            </w:r>
          </w:p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56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392" w:lineRule="exact"/>
              <w:ind w:firstLineChars="300" w:firstLine="642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　組</w:t>
            </w:r>
            <w:r>
              <w:rPr>
                <w:spacing w:val="2"/>
              </w:rPr>
              <w:t>［</w:t>
            </w:r>
            <w:r>
              <w:rPr>
                <w:spacing w:val="1"/>
              </w:rPr>
              <w:t xml:space="preserve">             </w:t>
            </w:r>
            <w:r w:rsidR="00DE4C2F">
              <w:rPr>
                <w:rFonts w:hint="eastAsia"/>
                <w:spacing w:val="1"/>
              </w:rPr>
              <w:t xml:space="preserve">         　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]</w:t>
            </w:r>
            <w:r>
              <w:rPr>
                <w:spacing w:val="1"/>
              </w:rPr>
              <w:t xml:space="preserve">      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2"/>
              </w:rPr>
              <w:t>組</w:t>
            </w:r>
            <w:r>
              <w:rPr>
                <w:spacing w:val="2"/>
              </w:rPr>
              <w:t>［</w:t>
            </w:r>
            <w:r>
              <w:rPr>
                <w:spacing w:val="1"/>
              </w:rPr>
              <w:t xml:space="preserve">      </w:t>
            </w:r>
            <w:r w:rsidR="00DE4C2F">
              <w:rPr>
                <w:rFonts w:hint="eastAsia"/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="0053536C">
              <w:rPr>
                <w:rFonts w:hint="eastAsia"/>
                <w:spacing w:val="1"/>
              </w:rPr>
              <w:t xml:space="preserve">    </w:t>
            </w:r>
            <w:r>
              <w:rPr>
                <w:spacing w:val="1"/>
              </w:rPr>
              <w:t xml:space="preserve"> </w:t>
            </w:r>
            <w:r w:rsidR="0053536C">
              <w:rPr>
                <w:rFonts w:hint="eastAsia"/>
                <w:spacing w:val="1"/>
              </w:rPr>
              <w:t xml:space="preserve"> </w:t>
            </w:r>
            <w:r>
              <w:rPr>
                <w:spacing w:val="1"/>
              </w:rPr>
              <w:t xml:space="preserve">      </w:t>
            </w:r>
            <w:r w:rsidR="0053536C">
              <w:rPr>
                <w:rFonts w:hint="eastAsia"/>
                <w:spacing w:val="1"/>
              </w:rPr>
              <w:t xml:space="preserve">  </w:t>
            </w:r>
            <w:r>
              <w:rPr>
                <w:spacing w:val="1"/>
              </w:rPr>
              <w:t xml:space="preserve"> </w:t>
            </w:r>
            <w:r w:rsidR="0053536C">
              <w:rPr>
                <w:rFonts w:hint="eastAsia"/>
                <w:spacing w:val="1"/>
              </w:rPr>
              <w:t xml:space="preserve"> 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]</w:t>
            </w:r>
          </w:p>
          <w:p w:rsidR="00007AAF" w:rsidRDefault="00007AAF" w:rsidP="008B2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427"/>
        </w:trPr>
        <w:tc>
          <w:tcPr>
            <w:tcW w:w="1112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56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07AAF" w:rsidRDefault="00007AAF" w:rsidP="008B26AF">
            <w:pPr>
              <w:pStyle w:val="a3"/>
              <w:spacing w:line="392" w:lineRule="exact"/>
              <w:ind w:firstLineChars="300" w:firstLine="642"/>
              <w:rPr>
                <w:spacing w:val="0"/>
              </w:rPr>
            </w:pPr>
            <w:r>
              <w:rPr>
                <w:rFonts w:hint="eastAsia"/>
                <w:spacing w:val="2"/>
              </w:rPr>
              <w:t>年　　組</w:t>
            </w:r>
            <w:r>
              <w:rPr>
                <w:spacing w:val="2"/>
              </w:rPr>
              <w:t>［</w:t>
            </w:r>
            <w:r>
              <w:rPr>
                <w:rFonts w:hint="eastAsia"/>
                <w:spacing w:val="2"/>
              </w:rPr>
              <w:t xml:space="preserve">　　　　　　　</w:t>
            </w:r>
            <w:r w:rsidR="0053536C">
              <w:rPr>
                <w:rFonts w:hint="eastAsia"/>
                <w:spacing w:val="2"/>
              </w:rPr>
              <w:t xml:space="preserve">        </w:t>
            </w:r>
            <w:r w:rsidR="00DE4C2F">
              <w:rPr>
                <w:rFonts w:hint="eastAsia"/>
                <w:spacing w:val="2"/>
              </w:rPr>
              <w:t xml:space="preserve"> </w:t>
            </w:r>
            <w:r w:rsidR="0053536C">
              <w:rPr>
                <w:rFonts w:hint="eastAsia"/>
                <w:spacing w:val="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]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  <w:spacing w:val="2"/>
              </w:rPr>
              <w:t>組</w:t>
            </w:r>
            <w:r>
              <w:rPr>
                <w:spacing w:val="2"/>
              </w:rPr>
              <w:t>［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1"/>
              </w:rPr>
              <w:t xml:space="preserve">     </w:t>
            </w:r>
            <w:r w:rsidR="00DE4C2F">
              <w:rPr>
                <w:rFonts w:hint="eastAsia"/>
                <w:spacing w:val="1"/>
              </w:rPr>
              <w:t xml:space="preserve"> </w:t>
            </w:r>
            <w:r>
              <w:rPr>
                <w:spacing w:val="1"/>
              </w:rPr>
              <w:t xml:space="preserve">       </w:t>
            </w:r>
            <w:r w:rsidR="0053536C">
              <w:rPr>
                <w:rFonts w:hint="eastAsia"/>
                <w:spacing w:val="1"/>
              </w:rPr>
              <w:t xml:space="preserve">      </w:t>
            </w:r>
            <w:r>
              <w:rPr>
                <w:spacing w:val="1"/>
              </w:rPr>
              <w:t xml:space="preserve"> </w:t>
            </w:r>
            <w:r w:rsidR="0053536C">
              <w:rPr>
                <w:rFonts w:hint="eastAsia"/>
                <w:spacing w:val="1"/>
              </w:rPr>
              <w:t xml:space="preserve">  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]</w:t>
            </w:r>
          </w:p>
          <w:p w:rsidR="00007AAF" w:rsidRDefault="00007AAF" w:rsidP="008B26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451"/>
        </w:trPr>
        <w:tc>
          <w:tcPr>
            <w:tcW w:w="1112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緊急連絡</w:t>
            </w:r>
          </w:p>
          <w:p w:rsidR="007D2806" w:rsidRDefault="007D2806" w:rsidP="007D2806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48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優先順位</w:t>
            </w:r>
          </w:p>
        </w:tc>
        <w:tc>
          <w:tcPr>
            <w:tcW w:w="3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AF" w:rsidRPr="00E2610D" w:rsidRDefault="00007AAF" w:rsidP="00DE4C2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連絡先　氏　名</w:t>
            </w:r>
          </w:p>
        </w:tc>
        <w:tc>
          <w:tcPr>
            <w:tcW w:w="5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7AAF" w:rsidRDefault="00007AAF" w:rsidP="00DE4C2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電　話　番　号</w:t>
            </w: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577"/>
        </w:trPr>
        <w:tc>
          <w:tcPr>
            <w:tcW w:w="111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 w:rsidP="00007AAF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１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F" w:rsidRDefault="00F83521" w:rsidP="00F83521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続柄（　　）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AF" w:rsidRDefault="00007AAF" w:rsidP="00F33D80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604"/>
        </w:trPr>
        <w:tc>
          <w:tcPr>
            <w:tcW w:w="111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spacing w:line="48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２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F" w:rsidRDefault="00F83521" w:rsidP="00F83521">
            <w:pPr>
              <w:pStyle w:val="a3"/>
              <w:spacing w:line="483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続柄（　　）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AF" w:rsidRDefault="00007AAF" w:rsidP="00F33D80">
            <w:pPr>
              <w:pStyle w:val="a3"/>
              <w:spacing w:line="483" w:lineRule="exact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gridBefore w:val="1"/>
          <w:wBefore w:w="64" w:type="dxa"/>
          <w:cantSplit/>
          <w:trHeight w:hRule="exact" w:val="218"/>
        </w:trPr>
        <w:tc>
          <w:tcPr>
            <w:tcW w:w="111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7AAF" w:rsidRDefault="00007AAF">
            <w:pPr>
              <w:pStyle w:val="a3"/>
              <w:spacing w:line="483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AAF" w:rsidRDefault="00007AAF">
            <w:pPr>
              <w:pStyle w:val="a3"/>
              <w:spacing w:line="48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3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AF" w:rsidRDefault="00F83521" w:rsidP="00F83521">
            <w:pPr>
              <w:pStyle w:val="a3"/>
              <w:spacing w:line="483" w:lineRule="exact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>続柄（　　）</w:t>
            </w:r>
          </w:p>
        </w:tc>
        <w:tc>
          <w:tcPr>
            <w:tcW w:w="5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07AAF" w:rsidRDefault="00007AAF" w:rsidP="00F33D80">
            <w:pPr>
              <w:pStyle w:val="a3"/>
              <w:spacing w:line="483" w:lineRule="exact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7AAF" w:rsidTr="006557A4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64" w:type="dxa"/>
            <w:tcBorders>
              <w:top w:val="nil"/>
              <w:left w:val="nil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2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double" w:sz="4" w:space="0" w:color="auto"/>
              <w:right w:val="nil"/>
            </w:tcBorders>
          </w:tcPr>
          <w:p w:rsidR="00007AAF" w:rsidRDefault="00007A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D2806" w:rsidTr="006557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64" w:type="dxa"/>
          <w:wAfter w:w="46" w:type="dxa"/>
          <w:trHeight w:val="1567"/>
        </w:trPr>
        <w:tc>
          <w:tcPr>
            <w:tcW w:w="1026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3F5FB4" w:rsidRPr="007715D0" w:rsidRDefault="003F5FB4" w:rsidP="003F5F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Pr="007715D0">
              <w:rPr>
                <w:rFonts w:hint="eastAsia"/>
              </w:rPr>
              <w:t>現住所は</w:t>
            </w:r>
            <w:r w:rsidRPr="00EF2C5C">
              <w:rPr>
                <w:rFonts w:hint="eastAsia"/>
                <w:u w:val="wave"/>
              </w:rPr>
              <w:t>住民票の記載通り</w:t>
            </w:r>
            <w:r w:rsidRPr="007715D0">
              <w:rPr>
                <w:rFonts w:hint="eastAsia"/>
              </w:rPr>
              <w:t>に、勤務先についてはパート先もご記入ください。</w:t>
            </w:r>
          </w:p>
          <w:p w:rsidR="00D244D6" w:rsidRDefault="003F5FB4" w:rsidP="00D244D6">
            <w:pPr>
              <w:ind w:left="420" w:hangingChars="200" w:hanging="420"/>
            </w:pPr>
            <w:r w:rsidRPr="007715D0">
              <w:rPr>
                <w:rFonts w:hint="eastAsia"/>
              </w:rPr>
              <w:t xml:space="preserve">※　</w:t>
            </w:r>
            <w:r w:rsidR="00D244D6">
              <w:rPr>
                <w:rFonts w:hint="eastAsia"/>
              </w:rPr>
              <w:t>取得した個人情報は、学校の教育活動以外には使用しません。また学校で責任をもって保管し、使用後は処分します。</w:t>
            </w:r>
          </w:p>
          <w:p w:rsidR="005340C4" w:rsidRDefault="00D244D6" w:rsidP="00D244D6">
            <w:pPr>
              <w:ind w:left="420" w:hangingChars="200" w:hanging="420"/>
            </w:pPr>
            <w:r>
              <w:rPr>
                <w:rFonts w:hint="eastAsia"/>
              </w:rPr>
              <w:t>※　児童名、保護者名、きょうだい名、電話番号、住所、町区名につきましては、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と情報共有しますのでご了承ください</w:t>
            </w:r>
            <w:r w:rsidR="006557A4">
              <w:rPr>
                <w:rFonts w:hint="eastAsia"/>
              </w:rPr>
              <w:t>。</w:t>
            </w:r>
          </w:p>
          <w:p w:rsidR="006557A4" w:rsidRDefault="006557A4" w:rsidP="00D244D6">
            <w:pPr>
              <w:ind w:left="420" w:hangingChars="200" w:hanging="420"/>
              <w:rPr>
                <w:rFonts w:hint="eastAsia"/>
              </w:rPr>
            </w:pPr>
          </w:p>
          <w:p w:rsidR="003F5FB4" w:rsidRPr="007D2806" w:rsidRDefault="00AD1517" w:rsidP="005340C4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裏に続く</w:t>
            </w:r>
          </w:p>
        </w:tc>
      </w:tr>
    </w:tbl>
    <w:p w:rsidR="00043FFD" w:rsidRPr="00043FFD" w:rsidRDefault="00043FFD" w:rsidP="00043FFD">
      <w:pPr>
        <w:rPr>
          <w:vanish/>
        </w:rPr>
      </w:pPr>
    </w:p>
    <w:tbl>
      <w:tblPr>
        <w:tblpPr w:leftFromText="142" w:rightFromText="142" w:vertAnchor="text" w:horzAnchor="margin" w:tblpX="13" w:tblpY="140"/>
        <w:tblW w:w="1020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"/>
        <w:gridCol w:w="538"/>
        <w:gridCol w:w="632"/>
        <w:gridCol w:w="22"/>
        <w:gridCol w:w="316"/>
        <w:gridCol w:w="380"/>
        <w:gridCol w:w="1505"/>
        <w:gridCol w:w="1104"/>
        <w:gridCol w:w="785"/>
        <w:gridCol w:w="334"/>
        <w:gridCol w:w="852"/>
        <w:gridCol w:w="1371"/>
        <w:gridCol w:w="2224"/>
        <w:gridCol w:w="50"/>
      </w:tblGrid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hRule="exact" w:val="418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  <w:tc>
          <w:tcPr>
            <w:tcW w:w="538" w:type="dxa"/>
            <w:vMerge w:val="restart"/>
            <w:tcBorders>
              <w:top w:val="double" w:sz="8" w:space="0" w:color="auto"/>
              <w:left w:val="double" w:sz="8" w:space="0" w:color="auto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家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庭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で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み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た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本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人</w:t>
            </w:r>
          </w:p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の</w:t>
            </w:r>
          </w:p>
        </w:tc>
        <w:tc>
          <w:tcPr>
            <w:tcW w:w="970" w:type="dxa"/>
            <w:gridSpan w:val="3"/>
            <w:vMerge w:val="restart"/>
            <w:tcBorders>
              <w:top w:val="double" w:sz="8" w:space="0" w:color="auto"/>
              <w:left w:val="nil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趣</w:t>
            </w:r>
            <w:r w:rsidRPr="007715D0">
              <w:t xml:space="preserve"> </w:t>
            </w:r>
            <w:r w:rsidRPr="007715D0">
              <w:rPr>
                <w:rFonts w:hint="eastAsia"/>
              </w:rPr>
              <w:t>味</w:t>
            </w:r>
          </w:p>
        </w:tc>
        <w:tc>
          <w:tcPr>
            <w:tcW w:w="8555" w:type="dxa"/>
            <w:gridSpan w:val="8"/>
            <w:vMerge w:val="restart"/>
            <w:tcBorders>
              <w:top w:val="double" w:sz="8" w:space="0" w:color="auto"/>
              <w:left w:val="nil"/>
              <w:right w:val="double" w:sz="8" w:space="0" w:color="auto"/>
            </w:tcBorders>
          </w:tcPr>
          <w:p w:rsidR="007F060D" w:rsidRPr="007715D0" w:rsidRDefault="007F060D" w:rsidP="00CE1D2F">
            <w:pPr>
              <w:rPr>
                <w:rFonts w:hint="eastAsia"/>
              </w:rPr>
            </w:pPr>
            <w:r w:rsidRPr="007715D0">
              <w:rPr>
                <w:rFonts w:hint="eastAsia"/>
              </w:rPr>
              <w:t>特に好んでやること</w:t>
            </w:r>
          </w:p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536"/>
        </w:trPr>
        <w:tc>
          <w:tcPr>
            <w:tcW w:w="538" w:type="dxa"/>
            <w:vMerge/>
            <w:tcBorders>
              <w:left w:val="double" w:sz="8" w:space="0" w:color="auto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pPr>
              <w:rPr>
                <w:rFonts w:hint="eastAsia"/>
              </w:rPr>
            </w:pPr>
          </w:p>
        </w:tc>
        <w:tc>
          <w:tcPr>
            <w:tcW w:w="97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060D" w:rsidRPr="007715D0" w:rsidRDefault="007F060D" w:rsidP="00CE1D2F"/>
        </w:tc>
        <w:tc>
          <w:tcPr>
            <w:tcW w:w="8555" w:type="dxa"/>
            <w:gridSpan w:val="8"/>
            <w:vMerge/>
            <w:tcBorders>
              <w:left w:val="nil"/>
              <w:bottom w:val="nil"/>
              <w:right w:val="double" w:sz="8" w:space="0" w:color="auto"/>
            </w:tcBorders>
          </w:tcPr>
          <w:p w:rsidR="007F060D" w:rsidRPr="007715D0" w:rsidRDefault="007F060D" w:rsidP="00CE1D2F">
            <w:pPr>
              <w:rPr>
                <w:rFonts w:hint="eastAsi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919"/>
        </w:trPr>
        <w:tc>
          <w:tcPr>
            <w:tcW w:w="538" w:type="dxa"/>
            <w:vMerge/>
            <w:tcBorders>
              <w:left w:val="double" w:sz="8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特</w:t>
            </w:r>
            <w:r w:rsidRPr="007715D0">
              <w:t xml:space="preserve"> </w:t>
            </w:r>
            <w:r w:rsidRPr="007715D0">
              <w:rPr>
                <w:rFonts w:hint="eastAsia"/>
              </w:rPr>
              <w:t>技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>
            <w:pPr>
              <w:rPr>
                <w:rFonts w:hint="eastAsia"/>
              </w:rPr>
            </w:pPr>
            <w:r w:rsidRPr="007715D0">
              <w:rPr>
                <w:rFonts w:hint="eastAsia"/>
              </w:rPr>
              <w:t>この点は</w:t>
            </w:r>
            <w:r w:rsidR="00CE1D2F">
              <w:rPr>
                <w:rFonts w:hint="eastAsia"/>
              </w:rPr>
              <w:t>、</w:t>
            </w:r>
            <w:r w:rsidRPr="007715D0">
              <w:rPr>
                <w:rFonts w:hint="eastAsia"/>
              </w:rPr>
              <w:t>とりえだと思われる上手なこと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851"/>
        </w:trPr>
        <w:tc>
          <w:tcPr>
            <w:tcW w:w="538" w:type="dxa"/>
            <w:vMerge/>
            <w:tcBorders>
              <w:left w:val="double" w:sz="8" w:space="0" w:color="auto"/>
              <w:bottom w:val="nil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性</w:t>
            </w:r>
            <w:r w:rsidRPr="007715D0">
              <w:t xml:space="preserve"> </w:t>
            </w:r>
            <w:r w:rsidRPr="007715D0">
              <w:rPr>
                <w:rFonts w:hint="eastAsia"/>
              </w:rPr>
              <w:t>格</w:t>
            </w:r>
          </w:p>
        </w:tc>
        <w:tc>
          <w:tcPr>
            <w:tcW w:w="8555" w:type="dxa"/>
            <w:gridSpan w:val="8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>
            <w:pPr>
              <w:rPr>
                <w:rFonts w:hint="eastAsia"/>
              </w:rPr>
            </w:pPr>
            <w:r w:rsidRPr="007715D0">
              <w:rPr>
                <w:rFonts w:hint="eastAsia"/>
              </w:rPr>
              <w:t>（例）誰とでもすぐ友達になれる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255"/>
        </w:trPr>
        <w:tc>
          <w:tcPr>
            <w:tcW w:w="1888" w:type="dxa"/>
            <w:gridSpan w:val="5"/>
            <w:vMerge w:val="restart"/>
            <w:tcBorders>
              <w:top w:val="single" w:sz="4" w:space="0" w:color="auto"/>
              <w:left w:val="double" w:sz="8" w:space="0" w:color="auto"/>
              <w:bottom w:val="nil"/>
              <w:right w:val="single" w:sz="4" w:space="0" w:color="auto"/>
            </w:tcBorders>
            <w:vAlign w:val="center"/>
          </w:tcPr>
          <w:p w:rsidR="007F060D" w:rsidRPr="007715D0" w:rsidRDefault="007F060D" w:rsidP="00CE1D2F">
            <w:r>
              <w:t xml:space="preserve"> </w:t>
            </w:r>
            <w:r w:rsidRPr="007715D0">
              <w:rPr>
                <w:rFonts w:hint="eastAsia"/>
              </w:rPr>
              <w:t>学校外での学習塾</w:t>
            </w:r>
          </w:p>
          <w:p w:rsidR="007F060D" w:rsidRPr="007715D0" w:rsidRDefault="007F060D" w:rsidP="00CE1D2F">
            <w:r>
              <w:t xml:space="preserve"> </w:t>
            </w:r>
            <w:r w:rsidRPr="007715D0">
              <w:rPr>
                <w:rFonts w:hint="eastAsia"/>
              </w:rPr>
              <w:t>けいこごとなど</w:t>
            </w:r>
          </w:p>
          <w:p w:rsidR="007F060D" w:rsidRPr="007715D0" w:rsidRDefault="007F060D" w:rsidP="00CE1D2F"/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学習塾･けいこごとなど</w:t>
            </w:r>
          </w:p>
          <w:p w:rsidR="007F060D" w:rsidRPr="007715D0" w:rsidRDefault="007F060D" w:rsidP="00CE1D2F">
            <w:pPr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曜</w:t>
            </w:r>
            <w:r w:rsidRPr="007715D0">
              <w:t xml:space="preserve"> </w:t>
            </w:r>
            <w:r w:rsidRPr="007715D0">
              <w:rPr>
                <w:rFonts w:hint="eastAsia"/>
              </w:rPr>
              <w:t>日</w:t>
            </w:r>
          </w:p>
          <w:p w:rsidR="007F060D" w:rsidRPr="007715D0" w:rsidRDefault="007F060D" w:rsidP="00CE1D2F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時</w:t>
            </w:r>
            <w:r w:rsidRPr="007715D0">
              <w:t xml:space="preserve">    </w:t>
            </w:r>
            <w:r w:rsidRPr="007715D0">
              <w:rPr>
                <w:rFonts w:hint="eastAsia"/>
              </w:rPr>
              <w:t>間</w:t>
            </w:r>
          </w:p>
          <w:p w:rsidR="007F060D" w:rsidRPr="007715D0" w:rsidRDefault="007F060D" w:rsidP="00CE1D2F">
            <w:pPr>
              <w:jc w:val="center"/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>
            <w:pPr>
              <w:jc w:val="center"/>
            </w:pPr>
            <w:r w:rsidRPr="007715D0">
              <w:rPr>
                <w:rFonts w:hint="eastAsia"/>
              </w:rPr>
              <w:t>場</w:t>
            </w:r>
            <w:r w:rsidRPr="007715D0">
              <w:t xml:space="preserve">           </w:t>
            </w:r>
            <w:r w:rsidRPr="007715D0">
              <w:rPr>
                <w:rFonts w:hint="eastAsia"/>
              </w:rPr>
              <w:t>所</w:t>
            </w:r>
          </w:p>
          <w:p w:rsidR="007F060D" w:rsidRPr="007715D0" w:rsidRDefault="007F060D" w:rsidP="00CE1D2F">
            <w:pPr>
              <w:jc w:val="center"/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429"/>
        </w:trPr>
        <w:tc>
          <w:tcPr>
            <w:tcW w:w="1888" w:type="dxa"/>
            <w:gridSpan w:val="5"/>
            <w:vMerge/>
            <w:tcBorders>
              <w:top w:val="nil"/>
              <w:left w:val="double" w:sz="8" w:space="0" w:color="auto"/>
              <w:bottom w:val="nil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435"/>
        </w:trPr>
        <w:tc>
          <w:tcPr>
            <w:tcW w:w="1888" w:type="dxa"/>
            <w:gridSpan w:val="5"/>
            <w:vMerge/>
            <w:tcBorders>
              <w:top w:val="nil"/>
              <w:left w:val="double" w:sz="8" w:space="0" w:color="auto"/>
              <w:bottom w:val="nil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427"/>
        </w:trPr>
        <w:tc>
          <w:tcPr>
            <w:tcW w:w="1888" w:type="dxa"/>
            <w:gridSpan w:val="5"/>
            <w:vMerge/>
            <w:tcBorders>
              <w:top w:val="nil"/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60D" w:rsidRPr="007715D0" w:rsidRDefault="007F060D" w:rsidP="00CE1D2F"/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7F060D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858"/>
        </w:trPr>
        <w:tc>
          <w:tcPr>
            <w:tcW w:w="1192" w:type="dxa"/>
            <w:gridSpan w:val="3"/>
            <w:tcBorders>
              <w:top w:val="nil"/>
              <w:left w:val="doub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0D" w:rsidRDefault="007F060D" w:rsidP="00CE1D2F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学校・学級</w:t>
            </w:r>
          </w:p>
          <w:p w:rsidR="007F060D" w:rsidRDefault="007F060D" w:rsidP="00CE1D2F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への</w:t>
            </w:r>
          </w:p>
          <w:p w:rsidR="007F060D" w:rsidRPr="007715D0" w:rsidRDefault="007F060D" w:rsidP="00CE1D2F">
            <w:pPr>
              <w:jc w:val="center"/>
              <w:rPr>
                <w:rFonts w:hint="eastAsia"/>
              </w:rPr>
            </w:pPr>
            <w:r w:rsidRPr="007715D0">
              <w:rPr>
                <w:rFonts w:hint="eastAsia"/>
              </w:rPr>
              <w:t>連絡</w:t>
            </w:r>
            <w:r>
              <w:rPr>
                <w:rFonts w:hint="eastAsia"/>
              </w:rPr>
              <w:t>・希望</w:t>
            </w:r>
          </w:p>
        </w:tc>
        <w:tc>
          <w:tcPr>
            <w:tcW w:w="8871" w:type="dxa"/>
            <w:gridSpan w:val="9"/>
            <w:tcBorders>
              <w:top w:val="nil"/>
              <w:left w:val="nil"/>
              <w:bottom w:val="single" w:sz="4" w:space="0" w:color="auto"/>
              <w:right w:val="double" w:sz="8" w:space="0" w:color="auto"/>
            </w:tcBorders>
          </w:tcPr>
          <w:p w:rsidR="007F060D" w:rsidRPr="007715D0" w:rsidRDefault="007F060D" w:rsidP="00CE1D2F">
            <w:r w:rsidRPr="007715D0">
              <w:t xml:space="preserve">  </w:t>
            </w:r>
            <w:r w:rsidRPr="007715D0">
              <w:rPr>
                <w:rFonts w:hint="eastAsia"/>
              </w:rPr>
              <w:t>学習上</w:t>
            </w:r>
            <w:r w:rsidR="00CE1D2F">
              <w:rPr>
                <w:rFonts w:hint="eastAsia"/>
              </w:rPr>
              <w:t>、</w:t>
            </w:r>
            <w:r w:rsidRPr="007715D0">
              <w:rPr>
                <w:rFonts w:hint="eastAsia"/>
              </w:rPr>
              <w:t>身体上</w:t>
            </w:r>
            <w:r w:rsidR="00AE1163">
              <w:rPr>
                <w:rFonts w:hint="eastAsia"/>
              </w:rPr>
              <w:t>（</w:t>
            </w:r>
            <w:r w:rsidRPr="007715D0">
              <w:rPr>
                <w:rFonts w:hint="eastAsia"/>
              </w:rPr>
              <w:t>病歴など</w:t>
            </w:r>
            <w:r w:rsidR="00AE1163">
              <w:rPr>
                <w:rFonts w:hint="eastAsia"/>
              </w:rPr>
              <w:t>）</w:t>
            </w:r>
            <w:r w:rsidR="00CE1D2F">
              <w:rPr>
                <w:rFonts w:hint="eastAsia"/>
              </w:rPr>
              <w:t>、</w:t>
            </w:r>
            <w:r w:rsidRPr="007715D0">
              <w:rPr>
                <w:rFonts w:hint="eastAsia"/>
              </w:rPr>
              <w:t>要望事項等</w:t>
            </w:r>
            <w:r w:rsidRPr="007715D0">
              <w:t xml:space="preserve"> </w:t>
            </w:r>
            <w:r w:rsidRPr="007715D0">
              <w:rPr>
                <w:rFonts w:hint="eastAsia"/>
              </w:rPr>
              <w:t>配慮してほしいこと</w:t>
            </w:r>
          </w:p>
          <w:p w:rsidR="007F060D" w:rsidRPr="00AE1163" w:rsidRDefault="007F060D" w:rsidP="00CE1D2F"/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060D" w:rsidRPr="007715D0" w:rsidRDefault="007F060D" w:rsidP="00CE1D2F"/>
        </w:tc>
      </w:tr>
      <w:tr w:rsidR="006557A4" w:rsidRPr="007715D0" w:rsidTr="00CE1D2F">
        <w:tblPrEx>
          <w:tblCellMar>
            <w:top w:w="0" w:type="dxa"/>
            <w:bottom w:w="0" w:type="dxa"/>
          </w:tblCellMar>
        </w:tblPrEx>
        <w:trPr>
          <w:gridBefore w:val="1"/>
          <w:wBefore w:w="93" w:type="dxa"/>
          <w:cantSplit/>
          <w:trHeight w:hRule="exact" w:val="4783"/>
        </w:trPr>
        <w:tc>
          <w:tcPr>
            <w:tcW w:w="10063" w:type="dxa"/>
            <w:gridSpan w:val="12"/>
            <w:vMerge w:val="restart"/>
            <w:tcBorders>
              <w:top w:val="single" w:sz="4" w:space="0" w:color="auto"/>
              <w:left w:val="double" w:sz="8" w:space="0" w:color="auto"/>
              <w:right w:val="double" w:sz="8" w:space="0" w:color="auto"/>
            </w:tcBorders>
          </w:tcPr>
          <w:p w:rsidR="006557A4" w:rsidRPr="007715D0" w:rsidRDefault="006557A4" w:rsidP="00CE1D2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78E12F" wp14:editId="7563ADF9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71120</wp:posOffset>
                      </wp:positionV>
                      <wp:extent cx="381000" cy="381000"/>
                      <wp:effectExtent l="0" t="0" r="0" b="0"/>
                      <wp:wrapNone/>
                      <wp:docPr id="2" name="Rectangle 22" descr="l_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C388C" id="Rectangle 22" o:spid="_x0000_s1026" alt="l_02" style="position:absolute;left:0;text-align:left;margin-left:466.35pt;margin-top:5.6pt;width:30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" stroked="f">
                      <v:fill r:id="rId9" o:title="l_02" recolor="t" rotate="t" type="frame"/>
                      <v:textbox inset="5.85pt,.7pt,5.85pt,.7pt"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>自宅</w:t>
            </w:r>
            <w:r w:rsidRPr="007715D0">
              <w:rPr>
                <w:rFonts w:hint="eastAsia"/>
              </w:rPr>
              <w:t>から学校までの通学路を記入してください。</w:t>
            </w:r>
          </w:p>
          <w:p w:rsidR="006557A4" w:rsidRPr="007715D0" w:rsidRDefault="006557A4" w:rsidP="00CE1D2F">
            <w:pPr>
              <w:ind w:firstLineChars="50" w:firstLine="105"/>
              <w:rPr>
                <w:rFonts w:hint="eastAsia"/>
              </w:rPr>
            </w:pPr>
            <w:r w:rsidRPr="007715D0">
              <w:rPr>
                <w:rFonts w:hint="eastAsia"/>
              </w:rPr>
              <w:t>○</w:t>
            </w:r>
            <w:r>
              <w:rPr>
                <w:rFonts w:hint="eastAsia"/>
              </w:rPr>
              <w:t>自宅の建物の特徴や、</w:t>
            </w:r>
            <w:r w:rsidRPr="007715D0">
              <w:rPr>
                <w:rFonts w:hint="eastAsia"/>
              </w:rPr>
              <w:t>自宅近くの目印になる建物等</w:t>
            </w:r>
            <w:r>
              <w:rPr>
                <w:rFonts w:hint="eastAsia"/>
              </w:rPr>
              <w:t>があれば、</w:t>
            </w:r>
            <w:r w:rsidRPr="007715D0">
              <w:rPr>
                <w:rFonts w:hint="eastAsia"/>
              </w:rPr>
              <w:t>記入をお願いします。</w:t>
            </w:r>
          </w:p>
          <w:p w:rsidR="006557A4" w:rsidRDefault="006557A4" w:rsidP="00CE1D2F">
            <w:pPr>
              <w:tabs>
                <w:tab w:val="left" w:pos="7275"/>
              </w:tabs>
              <w:ind w:firstLineChars="50" w:firstLine="105"/>
            </w:pPr>
            <w:r w:rsidRPr="007715D0">
              <w:rPr>
                <w:rFonts w:hint="eastAsia"/>
              </w:rPr>
              <w:t>○</w:t>
            </w:r>
            <w:r>
              <w:rPr>
                <w:rFonts w:hint="eastAsia"/>
              </w:rPr>
              <w:t>車が通ることができる道順と、今後ご自宅に訪問する場合の</w:t>
            </w:r>
            <w:r w:rsidRPr="007715D0">
              <w:rPr>
                <w:rFonts w:hint="eastAsia"/>
              </w:rPr>
              <w:t>駐車場</w:t>
            </w:r>
            <w:r>
              <w:rPr>
                <w:rFonts w:hint="eastAsia"/>
              </w:rPr>
              <w:t>があれば</w:t>
            </w:r>
            <w:r w:rsidRPr="007715D0">
              <w:rPr>
                <w:rFonts w:hint="eastAsia"/>
              </w:rPr>
              <w:t>教えてください。</w:t>
            </w:r>
          </w:p>
          <w:p w:rsidR="006557A4" w:rsidRPr="007715D0" w:rsidRDefault="006557A4" w:rsidP="003A28E2">
            <w:pPr>
              <w:tabs>
                <w:tab w:val="left" w:pos="7275"/>
              </w:tabs>
              <w:ind w:firstLineChars="450" w:firstLine="945"/>
            </w:pPr>
            <w:r w:rsidRPr="007715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162ADD" wp14:editId="4977081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16510</wp:posOffset>
                      </wp:positionV>
                      <wp:extent cx="259715" cy="2286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7A4" w:rsidRDefault="006557A4" w:rsidP="007F060D">
                                  <w:r>
                                    <w:rPr>
                                      <w:rFonts w:hint="eastAsia"/>
                                    </w:rPr>
                                    <w:t>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62ADD" id="Text Box 21" o:spid="_x0000_s1027" type="#_x0000_t202" style="position:absolute;left:0;text-align:left;margin-left:22.35pt;margin-top:1.3pt;width:20.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">
                      <v:textbox inset="5.85pt,.7pt,5.85pt,.7pt">
                        <w:txbxContent>
                          <w:p w:rsidR="006557A4" w:rsidRDefault="006557A4" w:rsidP="007F060D">
                            <w:r>
                              <w:rPr>
                                <w:rFonts w:hint="eastAsia"/>
                              </w:rPr>
                              <w:t>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5D0">
              <w:rPr>
                <w:rFonts w:hint="eastAsia"/>
              </w:rPr>
              <w:t>の印をお願いします。</w:t>
            </w:r>
          </w:p>
          <w:p w:rsidR="006557A4" w:rsidRPr="007715D0" w:rsidRDefault="006557A4" w:rsidP="00CE1D2F"/>
          <w:p w:rsidR="006557A4" w:rsidRPr="007715D0" w:rsidRDefault="006557A4" w:rsidP="00CE1D2F"/>
          <w:p w:rsidR="006557A4" w:rsidRPr="007715D0" w:rsidRDefault="006557A4" w:rsidP="00CE1D2F"/>
          <w:p w:rsidR="006557A4" w:rsidRPr="00574FF8" w:rsidRDefault="006557A4" w:rsidP="00CE1D2F"/>
          <w:p w:rsidR="006557A4" w:rsidRPr="007715D0" w:rsidRDefault="006557A4" w:rsidP="00CE1D2F"/>
          <w:p w:rsidR="006557A4" w:rsidRPr="007715D0" w:rsidRDefault="006557A4" w:rsidP="00CE1D2F"/>
          <w:p w:rsidR="006557A4" w:rsidRPr="007715D0" w:rsidRDefault="006557A4" w:rsidP="00CE1D2F"/>
          <w:p w:rsidR="006557A4" w:rsidRPr="007715D0" w:rsidRDefault="006557A4" w:rsidP="00CE1D2F"/>
          <w:p w:rsidR="006557A4" w:rsidRDefault="006557A4" w:rsidP="00CE1D2F">
            <w:pPr>
              <w:rPr>
                <w:rFonts w:hint="eastAsia"/>
              </w:rPr>
            </w:pPr>
          </w:p>
          <w:p w:rsidR="006557A4" w:rsidRDefault="006557A4" w:rsidP="00CE1D2F">
            <w:pPr>
              <w:rPr>
                <w:rFonts w:hint="eastAsia"/>
              </w:rPr>
            </w:pPr>
          </w:p>
          <w:p w:rsidR="006557A4" w:rsidRDefault="006557A4" w:rsidP="006557A4">
            <w:pPr>
              <w:rPr>
                <w:rFonts w:hint="eastAsia"/>
              </w:rPr>
            </w:pPr>
          </w:p>
          <w:p w:rsidR="006557A4" w:rsidRDefault="006557A4" w:rsidP="006557A4">
            <w:pPr>
              <w:tabs>
                <w:tab w:val="left" w:pos="1095"/>
              </w:tabs>
              <w:rPr>
                <w:rFonts w:hint="eastAsia"/>
              </w:rPr>
            </w:pPr>
          </w:p>
          <w:p w:rsidR="006557A4" w:rsidRDefault="006557A4" w:rsidP="006557A4">
            <w:pPr>
              <w:jc w:val="left"/>
              <w:rPr>
                <w:rFonts w:hint="eastAsia"/>
              </w:rPr>
            </w:pPr>
          </w:p>
          <w:p w:rsidR="006557A4" w:rsidRDefault="006557A4" w:rsidP="006557A4"/>
          <w:p w:rsidR="006557A4" w:rsidRDefault="006557A4" w:rsidP="006557A4"/>
          <w:p w:rsidR="006557A4" w:rsidRDefault="006557A4" w:rsidP="006557A4"/>
          <w:p w:rsidR="006557A4" w:rsidRDefault="006557A4" w:rsidP="006557A4"/>
          <w:p w:rsidR="006557A4" w:rsidRDefault="006557A4" w:rsidP="006557A4"/>
          <w:p w:rsidR="006557A4" w:rsidRDefault="006557A4" w:rsidP="006557A4">
            <w:pPr>
              <w:rPr>
                <w:rFonts w:hint="eastAsia"/>
              </w:rPr>
            </w:pPr>
          </w:p>
          <w:p w:rsidR="006557A4" w:rsidRDefault="006557A4" w:rsidP="00CE1D2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6557A4" w:rsidRPr="007715D0" w:rsidRDefault="006557A4" w:rsidP="006557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7715D0">
              <w:rPr>
                <w:rFonts w:hint="eastAsia"/>
              </w:rPr>
              <w:t>家に出ている表札</w:t>
            </w:r>
            <w:r w:rsidRPr="007715D0">
              <w:t>［</w:t>
            </w:r>
            <w:r w:rsidRPr="007715D0">
              <w:t xml:space="preserve">                              </w:t>
            </w:r>
            <w:r>
              <w:rPr>
                <w:rFonts w:hint="eastAsia"/>
              </w:rPr>
              <w:t>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6557A4" w:rsidRPr="007715D0" w:rsidRDefault="006557A4" w:rsidP="00CE1D2F"/>
        </w:tc>
      </w:tr>
      <w:tr w:rsidR="006557A4" w:rsidRPr="007715D0" w:rsidTr="00CE1D2F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557A4" w:rsidRPr="007715D0" w:rsidRDefault="006557A4" w:rsidP="00CE1D2F"/>
        </w:tc>
        <w:tc>
          <w:tcPr>
            <w:tcW w:w="10063" w:type="dxa"/>
            <w:gridSpan w:val="12"/>
            <w:vMerge/>
            <w:tcBorders>
              <w:left w:val="double" w:sz="8" w:space="0" w:color="auto"/>
              <w:right w:val="double" w:sz="8" w:space="0" w:color="auto"/>
            </w:tcBorders>
          </w:tcPr>
          <w:p w:rsidR="006557A4" w:rsidRPr="007715D0" w:rsidRDefault="006557A4" w:rsidP="003C5B40"/>
        </w:tc>
        <w:tc>
          <w:tcPr>
            <w:tcW w:w="50" w:type="dxa"/>
            <w:vMerge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6557A4" w:rsidRPr="007715D0" w:rsidRDefault="006557A4" w:rsidP="00CE1D2F"/>
        </w:tc>
      </w:tr>
      <w:tr w:rsidR="006557A4" w:rsidRPr="007715D0" w:rsidTr="002F5D04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6557A4" w:rsidRPr="007715D0" w:rsidRDefault="006557A4" w:rsidP="00CE1D2F"/>
        </w:tc>
        <w:tc>
          <w:tcPr>
            <w:tcW w:w="10063" w:type="dxa"/>
            <w:gridSpan w:val="12"/>
            <w:vMerge/>
            <w:tcBorders>
              <w:left w:val="double" w:sz="8" w:space="0" w:color="auto"/>
              <w:right w:val="double" w:sz="8" w:space="0" w:color="auto"/>
            </w:tcBorders>
          </w:tcPr>
          <w:p w:rsidR="006557A4" w:rsidRPr="00AE1163" w:rsidRDefault="006557A4" w:rsidP="00CE1D2F"/>
        </w:tc>
        <w:tc>
          <w:tcPr>
            <w:tcW w:w="50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6557A4" w:rsidRPr="007715D0" w:rsidRDefault="006557A4" w:rsidP="00CE1D2F"/>
        </w:tc>
      </w:tr>
      <w:tr w:rsidR="008B26AF" w:rsidTr="00CE1D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93" w:type="dxa"/>
          <w:wAfter w:w="50" w:type="dxa"/>
          <w:trHeight w:val="665"/>
        </w:trPr>
        <w:tc>
          <w:tcPr>
            <w:tcW w:w="11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26AF" w:rsidRDefault="008B26AF" w:rsidP="00CE1D2F">
            <w:pPr>
              <w:rPr>
                <w:rFonts w:hint="eastAsia"/>
              </w:rPr>
            </w:pPr>
            <w:r>
              <w:rPr>
                <w:rFonts w:hint="eastAsia"/>
              </w:rPr>
              <w:t>学級便りなどについて</w:t>
            </w:r>
          </w:p>
        </w:tc>
        <w:tc>
          <w:tcPr>
            <w:tcW w:w="889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6AF" w:rsidRDefault="008B26AF" w:rsidP="00CE1D2F">
            <w:pPr>
              <w:rPr>
                <w:rFonts w:hint="eastAsia"/>
              </w:rPr>
            </w:pPr>
            <w:r w:rsidRPr="007D2806">
              <w:rPr>
                <w:rFonts w:hint="eastAsia"/>
                <w:szCs w:val="21"/>
              </w:rPr>
              <w:t>ホームページ・学級便りなどにお子さんの写真を掲載することがあります。掲載を承諾いただけない場合は下の欄に×印をご記入ください。</w:t>
            </w:r>
          </w:p>
        </w:tc>
      </w:tr>
      <w:tr w:rsidR="008B26AF" w:rsidTr="00CE1D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93" w:type="dxa"/>
          <w:wAfter w:w="50" w:type="dxa"/>
          <w:trHeight w:val="457"/>
        </w:trPr>
        <w:tc>
          <w:tcPr>
            <w:tcW w:w="1170" w:type="dxa"/>
            <w:gridSpan w:val="2"/>
            <w:vMerge/>
            <w:tcBorders>
              <w:right w:val="single" w:sz="4" w:space="0" w:color="auto"/>
            </w:tcBorders>
          </w:tcPr>
          <w:p w:rsidR="008B26AF" w:rsidRDefault="008B26AF" w:rsidP="00CE1D2F">
            <w:pPr>
              <w:rPr>
                <w:rFonts w:hint="eastAsia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2806">
              <w:rPr>
                <w:rFonts w:ascii="ＭＳ Ｐ明朝" w:eastAsia="ＭＳ Ｐ明朝" w:hAnsi="ＭＳ Ｐ明朝" w:hint="eastAsia"/>
                <w:szCs w:val="21"/>
              </w:rPr>
              <w:t>学年・学級便り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D2806">
              <w:rPr>
                <w:rFonts w:ascii="ＭＳ Ｐ明朝" w:eastAsia="ＭＳ Ｐ明朝" w:hAnsi="ＭＳ Ｐ明朝" w:hint="eastAsia"/>
                <w:szCs w:val="21"/>
              </w:rPr>
              <w:t>学校掲示物・学校便りPTA新聞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D244D6" w:rsidP="00CE1D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一般新聞・TV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6AF" w:rsidRPr="007D2806" w:rsidRDefault="00D244D6" w:rsidP="00CE1D2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学校ホームページ</w:t>
            </w:r>
          </w:p>
        </w:tc>
      </w:tr>
      <w:tr w:rsidR="008B26AF" w:rsidTr="002F5D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93" w:type="dxa"/>
          <w:wAfter w:w="50" w:type="dxa"/>
          <w:trHeight w:val="391"/>
        </w:trPr>
        <w:tc>
          <w:tcPr>
            <w:tcW w:w="11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6AF" w:rsidRDefault="008B26AF" w:rsidP="00CE1D2F">
            <w:pPr>
              <w:rPr>
                <w:rFonts w:hint="eastAsia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6AF" w:rsidRPr="007D2806" w:rsidRDefault="008B26AF" w:rsidP="00CE1D2F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3F5FB4" w:rsidTr="00CE1D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93" w:type="dxa"/>
          <w:wAfter w:w="50" w:type="dxa"/>
          <w:trHeight w:val="1525"/>
        </w:trPr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FB4" w:rsidRDefault="003F5FB4" w:rsidP="00CE1D2F">
            <w:pPr>
              <w:rPr>
                <w:rFonts w:hint="eastAsia"/>
              </w:rPr>
            </w:pPr>
            <w:r>
              <w:rPr>
                <w:rFonts w:hint="eastAsia"/>
              </w:rPr>
              <w:t>緊急連絡について</w:t>
            </w:r>
          </w:p>
        </w:tc>
        <w:tc>
          <w:tcPr>
            <w:tcW w:w="889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5FB4" w:rsidRPr="007D2806" w:rsidRDefault="003F5FB4" w:rsidP="00CE1D2F">
            <w:pPr>
              <w:rPr>
                <w:rFonts w:hint="eastAsia"/>
                <w:szCs w:val="21"/>
              </w:rPr>
            </w:pPr>
            <w:r w:rsidRPr="007D2806">
              <w:rPr>
                <w:rFonts w:hint="eastAsia"/>
                <w:noProof/>
                <w:szCs w:val="21"/>
              </w:rPr>
              <w:t>本校では、登下校時刻や行事等の急な変更など、保護者に向けての緊急連絡について、携帯メールによる配信をしています（病気やけがの連絡など個人的な連絡のことではありません）。</w:t>
            </w:r>
            <w:r w:rsidRPr="007D2806">
              <w:rPr>
                <w:rFonts w:hint="eastAsia"/>
                <w:szCs w:val="21"/>
              </w:rPr>
              <w:t>該当するところに○をつけてください。</w:t>
            </w:r>
          </w:p>
          <w:p w:rsidR="003F5FB4" w:rsidRPr="007D2806" w:rsidRDefault="003F5FB4" w:rsidP="00CE1D2F">
            <w:pPr>
              <w:rPr>
                <w:rFonts w:hint="eastAsia"/>
                <w:szCs w:val="21"/>
              </w:rPr>
            </w:pPr>
            <w:r w:rsidRPr="007D2806">
              <w:rPr>
                <w:rFonts w:hint="eastAsia"/>
                <w:szCs w:val="21"/>
              </w:rPr>
              <w:t>「学校情報メール配信システム」を</w:t>
            </w:r>
          </w:p>
          <w:p w:rsidR="003F5FB4" w:rsidRPr="007D2806" w:rsidRDefault="003F5FB4" w:rsidP="00CE1D2F">
            <w:pPr>
              <w:rPr>
                <w:rFonts w:hint="eastAsia"/>
                <w:szCs w:val="21"/>
              </w:rPr>
            </w:pPr>
            <w:r w:rsidRPr="007D2806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="005353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7D2806">
              <w:rPr>
                <w:rFonts w:hint="eastAsia"/>
                <w:szCs w:val="21"/>
              </w:rPr>
              <w:t xml:space="preserve">　）登録（更新予定）している</w:t>
            </w:r>
            <w:r w:rsidR="005E3207">
              <w:rPr>
                <w:rFonts w:hint="eastAsia"/>
                <w:szCs w:val="21"/>
              </w:rPr>
              <w:t>。</w:t>
            </w:r>
          </w:p>
          <w:p w:rsidR="003F5FB4" w:rsidRDefault="003F5FB4" w:rsidP="00CE1D2F">
            <w:pPr>
              <w:rPr>
                <w:rFonts w:hint="eastAsia"/>
              </w:rPr>
            </w:pPr>
            <w:r w:rsidRPr="007D2806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　</w:t>
            </w:r>
            <w:r w:rsidR="0053536C">
              <w:rPr>
                <w:rFonts w:hint="eastAsia"/>
                <w:szCs w:val="21"/>
              </w:rPr>
              <w:t xml:space="preserve"> </w:t>
            </w:r>
            <w:r w:rsidRPr="007D2806">
              <w:rPr>
                <w:rFonts w:hint="eastAsia"/>
                <w:szCs w:val="21"/>
              </w:rPr>
              <w:t xml:space="preserve">　）登録</w:t>
            </w:r>
            <w:r w:rsidR="00B86AE7">
              <w:rPr>
                <w:rFonts w:hint="eastAsia"/>
                <w:szCs w:val="21"/>
              </w:rPr>
              <w:t>できない</w:t>
            </w:r>
            <w:r w:rsidRPr="007D2806">
              <w:rPr>
                <w:rFonts w:hint="eastAsia"/>
                <w:szCs w:val="21"/>
              </w:rPr>
              <w:t>。</w:t>
            </w:r>
          </w:p>
        </w:tc>
      </w:tr>
    </w:tbl>
    <w:p w:rsidR="00FB6062" w:rsidRPr="007715D0" w:rsidRDefault="00FB6062" w:rsidP="002F5D04">
      <w:pPr>
        <w:rPr>
          <w:rFonts w:hint="eastAsia"/>
        </w:rPr>
      </w:pPr>
    </w:p>
    <w:sectPr w:rsidR="00FB6062" w:rsidRPr="007715D0" w:rsidSect="00BC0660">
      <w:pgSz w:w="11907" w:h="16840" w:code="9"/>
      <w:pgMar w:top="567" w:right="851" w:bottom="56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AC" w:rsidRDefault="00B746AC" w:rsidP="00BC0660">
      <w:r>
        <w:separator/>
      </w:r>
    </w:p>
  </w:endnote>
  <w:endnote w:type="continuationSeparator" w:id="0">
    <w:p w:rsidR="00B746AC" w:rsidRDefault="00B746AC" w:rsidP="00BC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AC" w:rsidRDefault="00B746AC" w:rsidP="00BC0660">
      <w:r>
        <w:separator/>
      </w:r>
    </w:p>
  </w:footnote>
  <w:footnote w:type="continuationSeparator" w:id="0">
    <w:p w:rsidR="00B746AC" w:rsidRDefault="00B746AC" w:rsidP="00BC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900"/>
    <w:multiLevelType w:val="hybridMultilevel"/>
    <w:tmpl w:val="E3E66C7A"/>
    <w:lvl w:ilvl="0" w:tplc="1E7AA0D2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71C35"/>
    <w:multiLevelType w:val="hybridMultilevel"/>
    <w:tmpl w:val="6D00152A"/>
    <w:lvl w:ilvl="0" w:tplc="00B20C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C"/>
    <w:rsid w:val="00007AAF"/>
    <w:rsid w:val="00027AF3"/>
    <w:rsid w:val="00041E3A"/>
    <w:rsid w:val="00043FFD"/>
    <w:rsid w:val="000C2585"/>
    <w:rsid w:val="00160A52"/>
    <w:rsid w:val="001B27F7"/>
    <w:rsid w:val="001B7D67"/>
    <w:rsid w:val="00242B11"/>
    <w:rsid w:val="00247E67"/>
    <w:rsid w:val="002F2EC4"/>
    <w:rsid w:val="002F5D04"/>
    <w:rsid w:val="002F7F7B"/>
    <w:rsid w:val="0031397B"/>
    <w:rsid w:val="00360EFD"/>
    <w:rsid w:val="0037642E"/>
    <w:rsid w:val="003A28E2"/>
    <w:rsid w:val="003C44E6"/>
    <w:rsid w:val="003D7F34"/>
    <w:rsid w:val="003F5FB4"/>
    <w:rsid w:val="00445463"/>
    <w:rsid w:val="004A757A"/>
    <w:rsid w:val="0051004E"/>
    <w:rsid w:val="005340C4"/>
    <w:rsid w:val="0053536C"/>
    <w:rsid w:val="00574FF8"/>
    <w:rsid w:val="005937AF"/>
    <w:rsid w:val="005D4566"/>
    <w:rsid w:val="005E3207"/>
    <w:rsid w:val="005F1E32"/>
    <w:rsid w:val="005F5D13"/>
    <w:rsid w:val="006557A4"/>
    <w:rsid w:val="006A479A"/>
    <w:rsid w:val="00745B62"/>
    <w:rsid w:val="00764923"/>
    <w:rsid w:val="007715D0"/>
    <w:rsid w:val="00772A54"/>
    <w:rsid w:val="007C6B18"/>
    <w:rsid w:val="007C7513"/>
    <w:rsid w:val="007D2806"/>
    <w:rsid w:val="007F060D"/>
    <w:rsid w:val="007F0EFB"/>
    <w:rsid w:val="007F7FAC"/>
    <w:rsid w:val="0080205E"/>
    <w:rsid w:val="00827F4C"/>
    <w:rsid w:val="00891448"/>
    <w:rsid w:val="008A2A6A"/>
    <w:rsid w:val="008B26AF"/>
    <w:rsid w:val="008C36DA"/>
    <w:rsid w:val="008E7AE2"/>
    <w:rsid w:val="00983EAA"/>
    <w:rsid w:val="009C0C38"/>
    <w:rsid w:val="009F75AF"/>
    <w:rsid w:val="00AD1517"/>
    <w:rsid w:val="00AE1163"/>
    <w:rsid w:val="00AF4165"/>
    <w:rsid w:val="00B12227"/>
    <w:rsid w:val="00B625FF"/>
    <w:rsid w:val="00B64F86"/>
    <w:rsid w:val="00B746AC"/>
    <w:rsid w:val="00B85AA8"/>
    <w:rsid w:val="00B86AE7"/>
    <w:rsid w:val="00BC0660"/>
    <w:rsid w:val="00BC08EF"/>
    <w:rsid w:val="00C020CC"/>
    <w:rsid w:val="00C160C1"/>
    <w:rsid w:val="00C3751E"/>
    <w:rsid w:val="00CC5A28"/>
    <w:rsid w:val="00CD04BE"/>
    <w:rsid w:val="00CE1D2F"/>
    <w:rsid w:val="00D244D6"/>
    <w:rsid w:val="00D33EDA"/>
    <w:rsid w:val="00D640BF"/>
    <w:rsid w:val="00D7011C"/>
    <w:rsid w:val="00D748B8"/>
    <w:rsid w:val="00D844BF"/>
    <w:rsid w:val="00D85E21"/>
    <w:rsid w:val="00DB2AD4"/>
    <w:rsid w:val="00DB7E94"/>
    <w:rsid w:val="00DE03A0"/>
    <w:rsid w:val="00DE4C2F"/>
    <w:rsid w:val="00E2610D"/>
    <w:rsid w:val="00E46484"/>
    <w:rsid w:val="00E74E9D"/>
    <w:rsid w:val="00EF2C5C"/>
    <w:rsid w:val="00F33D80"/>
    <w:rsid w:val="00F83521"/>
    <w:rsid w:val="00F86760"/>
    <w:rsid w:val="00F9681B"/>
    <w:rsid w:val="00FB4A80"/>
    <w:rsid w:val="00FB6062"/>
    <w:rsid w:val="00FC0AC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01E997"/>
  <w15:chartTrackingRefBased/>
  <w15:docId w15:val="{07FA7521-F733-4DAE-B150-78782B3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BC0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0660"/>
    <w:rPr>
      <w:kern w:val="2"/>
      <w:sz w:val="21"/>
      <w:szCs w:val="24"/>
    </w:rPr>
  </w:style>
  <w:style w:type="paragraph" w:styleId="a6">
    <w:name w:val="footer"/>
    <w:basedOn w:val="a"/>
    <w:link w:val="a7"/>
    <w:rsid w:val="00BC0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0660"/>
    <w:rPr>
      <w:kern w:val="2"/>
      <w:sz w:val="21"/>
      <w:szCs w:val="24"/>
    </w:rPr>
  </w:style>
  <w:style w:type="paragraph" w:styleId="a8">
    <w:name w:val="Balloon Text"/>
    <w:basedOn w:val="a"/>
    <w:link w:val="a9"/>
    <w:rsid w:val="00BC08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C08E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38957;&#8544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CF68-C8B3-4CE8-8FBE-E465A78C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5</TotalTime>
  <Pages>2</Pages>
  <Words>884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家庭調査様式</vt:lpstr>
      <vt:lpstr>家庭調査様式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家庭調査様式</dc:title>
  <dc:subject/>
  <dc:creator>松永　功</dc:creator>
  <cp:keywords/>
  <cp:lastModifiedBy>T3380</cp:lastModifiedBy>
  <cp:revision>3</cp:revision>
  <cp:lastPrinted>2022-03-26T07:32:00Z</cp:lastPrinted>
  <dcterms:created xsi:type="dcterms:W3CDTF">2024-04-09T01:02:00Z</dcterms:created>
  <dcterms:modified xsi:type="dcterms:W3CDTF">2024-04-09T01:06:00Z</dcterms:modified>
</cp:coreProperties>
</file>