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A2" w:rsidRDefault="00F823A2" w:rsidP="003F2782">
      <w:pPr>
        <w:ind w:left="230" w:hanging="230"/>
      </w:pPr>
    </w:p>
    <w:p w:rsidR="00F823A2" w:rsidRPr="00164B87" w:rsidRDefault="003F2782" w:rsidP="00164B87">
      <w:pPr>
        <w:spacing w:line="360" w:lineRule="auto"/>
        <w:jc w:val="center"/>
        <w:rPr>
          <w:b/>
          <w:sz w:val="28"/>
          <w:szCs w:val="28"/>
        </w:rPr>
      </w:pPr>
      <w:r w:rsidRPr="002A2C06">
        <w:rPr>
          <w:rFonts w:hint="eastAsia"/>
          <w:b/>
          <w:spacing w:val="42"/>
          <w:kern w:val="0"/>
          <w:sz w:val="28"/>
          <w:szCs w:val="28"/>
          <w:fitText w:val="4680" w:id="1731388416"/>
        </w:rPr>
        <w:t>学校体育施設使用許可申請</w:t>
      </w:r>
      <w:r w:rsidRPr="002A2C06">
        <w:rPr>
          <w:rFonts w:hint="eastAsia"/>
          <w:b/>
          <w:spacing w:val="9"/>
          <w:kern w:val="0"/>
          <w:sz w:val="28"/>
          <w:szCs w:val="28"/>
          <w:fitText w:val="4680" w:id="1731388416"/>
        </w:rPr>
        <w:t>書</w:t>
      </w:r>
    </w:p>
    <w:p w:rsidR="00F823A2" w:rsidRDefault="003F2782">
      <w:pPr>
        <w:jc w:val="right"/>
        <w:rPr>
          <w:u w:val="single"/>
        </w:rPr>
      </w:pPr>
      <w:r>
        <w:rPr>
          <w:rFonts w:hint="eastAsia"/>
          <w:u w:val="single"/>
        </w:rPr>
        <w:t xml:space="preserve">第　</w:t>
      </w:r>
      <w:r w:rsidR="00F24E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号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5103"/>
        <w:gridCol w:w="993"/>
        <w:gridCol w:w="992"/>
        <w:gridCol w:w="992"/>
      </w:tblGrid>
      <w:tr w:rsidR="00F823A2" w:rsidTr="00B34E67">
        <w:trPr>
          <w:trHeight w:val="2390"/>
        </w:trPr>
        <w:tc>
          <w:tcPr>
            <w:tcW w:w="9781" w:type="dxa"/>
            <w:gridSpan w:val="5"/>
            <w:vAlign w:val="center"/>
          </w:tcPr>
          <w:p w:rsidR="00FD599D" w:rsidRDefault="00FD599D">
            <w:pPr>
              <w:jc w:val="right"/>
            </w:pPr>
          </w:p>
          <w:p w:rsidR="00F823A2" w:rsidRDefault="003F2782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625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25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D599D" w:rsidRDefault="00FD599D">
            <w:r>
              <w:rPr>
                <w:rFonts w:hint="eastAsia"/>
              </w:rPr>
              <w:t xml:space="preserve">　佐賀市教育委員会教育長　様</w:t>
            </w:r>
          </w:p>
          <w:p w:rsidR="001B3BAE" w:rsidRDefault="001B3BAE"/>
          <w:p w:rsidR="00F823A2" w:rsidRDefault="003F2782" w:rsidP="0038118F">
            <w:pPr>
              <w:spacing w:line="360" w:lineRule="auto"/>
              <w:ind w:leftChars="200" w:left="420"/>
              <w:jc w:val="lef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  <w:r w:rsidR="00FD599D">
              <w:rPr>
                <w:rFonts w:hint="eastAsia"/>
              </w:rPr>
              <w:t xml:space="preserve">　</w:t>
            </w:r>
            <w:r w:rsidR="0062580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F823A2" w:rsidRDefault="002F2020" w:rsidP="0038118F">
            <w:pPr>
              <w:spacing w:line="360" w:lineRule="auto"/>
              <w:ind w:leftChars="200" w:left="420"/>
              <w:jc w:val="left"/>
            </w:pPr>
            <w:r w:rsidRPr="0016291E">
              <w:rPr>
                <w:rFonts w:hint="eastAsia"/>
                <w:w w:val="71"/>
                <w:kern w:val="0"/>
                <w:fitText w:val="1050" w:id="1781188864"/>
              </w:rPr>
              <w:t>使用</w:t>
            </w:r>
            <w:r w:rsidR="003F2782" w:rsidRPr="0016291E">
              <w:rPr>
                <w:rFonts w:hint="eastAsia"/>
                <w:w w:val="71"/>
                <w:kern w:val="0"/>
                <w:fitText w:val="1050" w:id="1781188864"/>
              </w:rPr>
              <w:t>責任者住</w:t>
            </w:r>
            <w:r w:rsidR="003F2782" w:rsidRPr="0016291E">
              <w:rPr>
                <w:rFonts w:hint="eastAsia"/>
                <w:spacing w:val="8"/>
                <w:w w:val="71"/>
                <w:kern w:val="0"/>
                <w:fitText w:val="1050" w:id="1781188864"/>
              </w:rPr>
              <w:t>所</w:t>
            </w:r>
            <w:r w:rsidR="00FD599D">
              <w:rPr>
                <w:rFonts w:hint="eastAsia"/>
              </w:rPr>
              <w:t xml:space="preserve">　</w:t>
            </w:r>
            <w:r w:rsidR="0062580F">
              <w:rPr>
                <w:rFonts w:hint="eastAsia"/>
              </w:rPr>
              <w:t xml:space="preserve">　　　　　</w:t>
            </w:r>
            <w:r w:rsidR="003F2782">
              <w:rPr>
                <w:rFonts w:hint="eastAsia"/>
              </w:rPr>
              <w:t xml:space="preserve">　　　　　　　　　　</w:t>
            </w:r>
          </w:p>
          <w:p w:rsidR="00F823A2" w:rsidRDefault="002F2020" w:rsidP="0038118F">
            <w:pPr>
              <w:spacing w:line="360" w:lineRule="auto"/>
              <w:ind w:leftChars="200" w:left="420"/>
              <w:jc w:val="left"/>
            </w:pPr>
            <w:r w:rsidRPr="0016291E">
              <w:rPr>
                <w:rFonts w:hint="eastAsia"/>
                <w:w w:val="71"/>
                <w:kern w:val="0"/>
                <w:fitText w:val="1050" w:id="1781188865"/>
              </w:rPr>
              <w:t>使用</w:t>
            </w:r>
            <w:r w:rsidR="003F2782" w:rsidRPr="0016291E">
              <w:rPr>
                <w:rFonts w:hint="eastAsia"/>
                <w:w w:val="71"/>
                <w:kern w:val="0"/>
                <w:fitText w:val="1050" w:id="1781188865"/>
              </w:rPr>
              <w:t>責任者氏</w:t>
            </w:r>
            <w:r w:rsidR="003F2782" w:rsidRPr="0016291E">
              <w:rPr>
                <w:rFonts w:hint="eastAsia"/>
                <w:spacing w:val="8"/>
                <w:w w:val="71"/>
                <w:kern w:val="0"/>
                <w:fitText w:val="1050" w:id="1781188865"/>
              </w:rPr>
              <w:t>名</w:t>
            </w:r>
            <w:r w:rsidR="003F2782">
              <w:rPr>
                <w:rFonts w:hint="eastAsia"/>
              </w:rPr>
              <w:t xml:space="preserve">　</w:t>
            </w:r>
            <w:r w:rsidR="00FD599D">
              <w:rPr>
                <w:rFonts w:hint="eastAsia"/>
              </w:rPr>
              <w:t xml:space="preserve">　</w:t>
            </w:r>
            <w:r w:rsidR="0062580F">
              <w:rPr>
                <w:rFonts w:hint="eastAsia"/>
              </w:rPr>
              <w:t xml:space="preserve">　　　　　</w:t>
            </w:r>
            <w:r w:rsidR="003F2782">
              <w:rPr>
                <w:rFonts w:hint="eastAsia"/>
              </w:rPr>
              <w:t xml:space="preserve">　　　　　　　　　</w:t>
            </w:r>
          </w:p>
          <w:p w:rsidR="00F823A2" w:rsidRDefault="00475406" w:rsidP="0038118F">
            <w:pPr>
              <w:spacing w:line="360" w:lineRule="auto"/>
              <w:ind w:leftChars="200" w:left="420"/>
              <w:jc w:val="left"/>
            </w:pPr>
            <w:r w:rsidRPr="0016291E">
              <w:rPr>
                <w:rFonts w:hint="eastAsia"/>
                <w:color w:val="000000" w:themeColor="text1"/>
                <w:spacing w:val="30"/>
                <w:kern w:val="0"/>
                <w:fitText w:val="1050" w:id="1798456832"/>
              </w:rPr>
              <w:t>電話番</w:t>
            </w:r>
            <w:r w:rsidRPr="0016291E">
              <w:rPr>
                <w:rFonts w:hint="eastAsia"/>
                <w:color w:val="000000" w:themeColor="text1"/>
                <w:spacing w:val="15"/>
                <w:kern w:val="0"/>
                <w:fitText w:val="1050" w:id="1798456832"/>
              </w:rPr>
              <w:t>号</w:t>
            </w:r>
            <w:r w:rsidR="00FD599D">
              <w:rPr>
                <w:rFonts w:hint="eastAsia"/>
              </w:rPr>
              <w:t xml:space="preserve">　</w:t>
            </w:r>
            <w:r w:rsidR="0062580F">
              <w:rPr>
                <w:rFonts w:hint="eastAsia"/>
              </w:rPr>
              <w:t xml:space="preserve">　　　　　</w:t>
            </w:r>
            <w:r w:rsidR="003F2782">
              <w:rPr>
                <w:rFonts w:hint="eastAsia"/>
              </w:rPr>
              <w:t xml:space="preserve">　　　　　　　　　</w:t>
            </w:r>
          </w:p>
          <w:p w:rsidR="00723EF9" w:rsidRDefault="00723EF9" w:rsidP="00FD599D">
            <w:pPr>
              <w:ind w:firstLineChars="100" w:firstLine="210"/>
            </w:pPr>
          </w:p>
          <w:p w:rsidR="00F823A2" w:rsidRDefault="003F2782" w:rsidP="00FD599D">
            <w:pPr>
              <w:ind w:firstLineChars="100" w:firstLine="210"/>
            </w:pPr>
            <w:r>
              <w:rPr>
                <w:rFonts w:hint="eastAsia"/>
              </w:rPr>
              <w:t>次のとおり</w:t>
            </w:r>
            <w:r w:rsidR="00475406" w:rsidRPr="001A40FB">
              <w:rPr>
                <w:rFonts w:hint="eastAsia"/>
                <w:color w:val="000000" w:themeColor="text1"/>
              </w:rPr>
              <w:t>学校</w:t>
            </w:r>
            <w:r w:rsidRPr="001A40FB">
              <w:rPr>
                <w:rFonts w:hint="eastAsia"/>
                <w:color w:val="000000" w:themeColor="text1"/>
              </w:rPr>
              <w:t>体</w:t>
            </w:r>
            <w:r>
              <w:rPr>
                <w:rFonts w:hint="eastAsia"/>
              </w:rPr>
              <w:t>育施設を使用したいので申請します。</w:t>
            </w:r>
          </w:p>
        </w:tc>
      </w:tr>
      <w:tr w:rsidR="00F823A2" w:rsidTr="00B34E67">
        <w:trPr>
          <w:trHeight w:val="992"/>
        </w:trPr>
        <w:tc>
          <w:tcPr>
            <w:tcW w:w="1701" w:type="dxa"/>
            <w:vAlign w:val="center"/>
          </w:tcPr>
          <w:p w:rsidR="00F823A2" w:rsidRDefault="003F2782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080" w:type="dxa"/>
            <w:gridSpan w:val="4"/>
            <w:vAlign w:val="center"/>
          </w:tcPr>
          <w:p w:rsidR="00F24E8C" w:rsidRDefault="00F24E8C" w:rsidP="002F202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 xml:space="preserve">　　　　</w:t>
            </w:r>
            <w:r w:rsidR="002F20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□体育館（　全面　・　半面　）</w:t>
            </w:r>
          </w:p>
          <w:p w:rsidR="00F24E8C" w:rsidRDefault="002F2020" w:rsidP="00FD599D">
            <w:pPr>
              <w:spacing w:line="360" w:lineRule="auto"/>
            </w:pPr>
            <w:r>
              <w:rPr>
                <w:rFonts w:hint="eastAsia"/>
              </w:rPr>
              <w:t xml:space="preserve">　　　　　　　　学校</w:t>
            </w:r>
            <w:r w:rsidR="00F24E8C">
              <w:rPr>
                <w:rFonts w:hint="eastAsia"/>
              </w:rPr>
              <w:t xml:space="preserve">　□運動場（　全面　・　半面　）</w:t>
            </w:r>
          </w:p>
          <w:p w:rsidR="00F24E8C" w:rsidRDefault="00F24E8C" w:rsidP="00FD599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□その他（　　　　　　　　　　　　　　</w:t>
            </w:r>
            <w:r w:rsidR="004F75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2F2020" w:rsidTr="00B34E67">
        <w:trPr>
          <w:trHeight w:val="2631"/>
        </w:trPr>
        <w:tc>
          <w:tcPr>
            <w:tcW w:w="1701" w:type="dxa"/>
            <w:vMerge w:val="restart"/>
            <w:vAlign w:val="center"/>
          </w:tcPr>
          <w:p w:rsidR="002F2020" w:rsidRDefault="002F202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080" w:type="dxa"/>
            <w:gridSpan w:val="4"/>
          </w:tcPr>
          <w:p w:rsidR="002F2020" w:rsidRDefault="002F2020" w:rsidP="002F2020">
            <w:pPr>
              <w:jc w:val="left"/>
            </w:pPr>
          </w:p>
          <w:p w:rsidR="002F2020" w:rsidRDefault="002F2020" w:rsidP="002F2020">
            <w:pPr>
              <w:jc w:val="left"/>
            </w:pPr>
            <w:r>
              <w:rPr>
                <w:rFonts w:hint="eastAsia"/>
              </w:rPr>
              <w:t>□　　　　　　年　　　月　　　日　　　曜日から</w:t>
            </w:r>
          </w:p>
          <w:p w:rsidR="002F2020" w:rsidRDefault="002F2020" w:rsidP="002F2020">
            <w:pPr>
              <w:jc w:val="left"/>
            </w:pPr>
          </w:p>
          <w:p w:rsidR="002F2020" w:rsidRDefault="002F2020" w:rsidP="002F2020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　月　　　日　　　曜日まで　〔毎　　　　　　　曜日〕</w:t>
            </w:r>
          </w:p>
          <w:p w:rsidR="002F2020" w:rsidRDefault="002F2020" w:rsidP="00F24E8C">
            <w:pPr>
              <w:jc w:val="left"/>
            </w:pPr>
          </w:p>
          <w:p w:rsidR="002F2020" w:rsidRPr="002F2020" w:rsidRDefault="002F2020" w:rsidP="00F24E8C">
            <w:pPr>
              <w:jc w:val="left"/>
            </w:pPr>
          </w:p>
          <w:p w:rsidR="002F2020" w:rsidRPr="00CB7720" w:rsidRDefault="002F2020" w:rsidP="00CB772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午前・午後　</w:t>
            </w:r>
            <w:r w:rsidR="00911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</w:t>
            </w:r>
            <w:r w:rsidR="00911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から　午前・午後　</w:t>
            </w:r>
            <w:r w:rsidR="00911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</w:t>
            </w:r>
            <w:r w:rsidR="00911C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分まで</w:t>
            </w:r>
          </w:p>
        </w:tc>
      </w:tr>
      <w:tr w:rsidR="003135A6" w:rsidRPr="00F24E8C" w:rsidTr="00B34E67">
        <w:trPr>
          <w:trHeight w:val="675"/>
        </w:trPr>
        <w:tc>
          <w:tcPr>
            <w:tcW w:w="1701" w:type="dxa"/>
            <w:vMerge/>
            <w:vAlign w:val="center"/>
          </w:tcPr>
          <w:p w:rsidR="003135A6" w:rsidRDefault="003135A6">
            <w:pPr>
              <w:jc w:val="distribute"/>
            </w:pPr>
          </w:p>
        </w:tc>
        <w:tc>
          <w:tcPr>
            <w:tcW w:w="8080" w:type="dxa"/>
            <w:gridSpan w:val="4"/>
            <w:vAlign w:val="center"/>
          </w:tcPr>
          <w:p w:rsidR="003135A6" w:rsidRDefault="003135A6" w:rsidP="003135A6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別紙のとおり</w:t>
            </w:r>
          </w:p>
        </w:tc>
      </w:tr>
      <w:tr w:rsidR="00F823A2" w:rsidTr="00B34E67">
        <w:trPr>
          <w:trHeight w:val="675"/>
        </w:trPr>
        <w:tc>
          <w:tcPr>
            <w:tcW w:w="1701" w:type="dxa"/>
            <w:vAlign w:val="center"/>
          </w:tcPr>
          <w:p w:rsidR="00F823A2" w:rsidRDefault="003F278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80" w:type="dxa"/>
            <w:gridSpan w:val="4"/>
            <w:vAlign w:val="center"/>
          </w:tcPr>
          <w:p w:rsidR="00F823A2" w:rsidRDefault="003F2782">
            <w:r>
              <w:rPr>
                <w:rFonts w:hint="eastAsia"/>
              </w:rPr>
              <w:t xml:space="preserve">　</w:t>
            </w:r>
          </w:p>
        </w:tc>
      </w:tr>
      <w:tr w:rsidR="00F823A2" w:rsidTr="00B34E67">
        <w:trPr>
          <w:trHeight w:val="675"/>
        </w:trPr>
        <w:tc>
          <w:tcPr>
            <w:tcW w:w="1701" w:type="dxa"/>
            <w:vAlign w:val="center"/>
          </w:tcPr>
          <w:p w:rsidR="00F823A2" w:rsidRDefault="003F2782">
            <w:pPr>
              <w:jc w:val="distribute"/>
            </w:pPr>
            <w:r>
              <w:rPr>
                <w:rFonts w:hint="eastAsia"/>
              </w:rPr>
              <w:t>使用用具</w:t>
            </w:r>
          </w:p>
        </w:tc>
        <w:tc>
          <w:tcPr>
            <w:tcW w:w="8080" w:type="dxa"/>
            <w:gridSpan w:val="4"/>
            <w:vAlign w:val="center"/>
          </w:tcPr>
          <w:p w:rsidR="00F823A2" w:rsidRDefault="003F2782">
            <w:r>
              <w:rPr>
                <w:rFonts w:hint="eastAsia"/>
              </w:rPr>
              <w:t xml:space="preserve">　</w:t>
            </w:r>
          </w:p>
        </w:tc>
      </w:tr>
      <w:tr w:rsidR="00F823A2" w:rsidTr="00B34E67">
        <w:trPr>
          <w:trHeight w:val="67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823A2" w:rsidRDefault="00475406" w:rsidP="00475406">
            <w:pPr>
              <w:jc w:val="distribute"/>
            </w:pPr>
            <w:r w:rsidRPr="001A40FB">
              <w:rPr>
                <w:rFonts w:hint="eastAsia"/>
                <w:color w:val="000000" w:themeColor="text1"/>
              </w:rPr>
              <w:t>使用予定人数</w:t>
            </w:r>
          </w:p>
        </w:tc>
        <w:tc>
          <w:tcPr>
            <w:tcW w:w="8080" w:type="dxa"/>
            <w:gridSpan w:val="4"/>
            <w:tcBorders>
              <w:bottom w:val="double" w:sz="4" w:space="0" w:color="auto"/>
            </w:tcBorders>
            <w:vAlign w:val="center"/>
          </w:tcPr>
          <w:p w:rsidR="00F823A2" w:rsidRDefault="003F2782">
            <w:r>
              <w:rPr>
                <w:rFonts w:hint="eastAsia"/>
              </w:rPr>
              <w:t xml:space="preserve">　</w:t>
            </w:r>
          </w:p>
        </w:tc>
      </w:tr>
      <w:tr w:rsidR="00600BDB" w:rsidTr="00B34E67">
        <w:trPr>
          <w:trHeight w:val="538"/>
        </w:trPr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0BDB" w:rsidRPr="00600BDB" w:rsidRDefault="00600BDB" w:rsidP="00600BDB">
            <w:pPr>
              <w:jc w:val="center"/>
              <w:rPr>
                <w:b/>
                <w:sz w:val="24"/>
                <w:szCs w:val="24"/>
              </w:rPr>
            </w:pPr>
            <w:r w:rsidRPr="00600BDB">
              <w:rPr>
                <w:rFonts w:hint="eastAsia"/>
                <w:b/>
                <w:sz w:val="24"/>
                <w:szCs w:val="24"/>
              </w:rPr>
              <w:t>※　学　校　使　用　欄</w:t>
            </w:r>
          </w:p>
        </w:tc>
      </w:tr>
      <w:tr w:rsidR="00B67BEF" w:rsidTr="00B3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7BEF" w:rsidRPr="00B64C60" w:rsidRDefault="00B67BEF" w:rsidP="005D5D8F">
            <w:pPr>
              <w:jc w:val="distribute"/>
              <w:rPr>
                <w:color w:val="FF0000"/>
              </w:rPr>
            </w:pPr>
            <w:bookmarkStart w:id="0" w:name="_GoBack"/>
            <w:bookmarkEnd w:id="0"/>
            <w:r w:rsidRPr="001A40FB">
              <w:rPr>
                <w:rFonts w:hint="eastAsia"/>
                <w:color w:val="000000" w:themeColor="text1"/>
              </w:rPr>
              <w:t>事由</w:t>
            </w:r>
            <w:r w:rsidR="00B64C60" w:rsidRPr="001A40FB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center"/>
            </w:pPr>
            <w:r>
              <w:rPr>
                <w:rFonts w:hint="eastAsia"/>
                <w:spacing w:val="52"/>
              </w:rPr>
              <w:t>教</w:t>
            </w:r>
            <w:r>
              <w:rPr>
                <w:rFonts w:hint="eastAsia"/>
              </w:rPr>
              <w:t>頭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BEF" w:rsidRDefault="00B67BEF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67BEF" w:rsidTr="00B3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7BEF" w:rsidRDefault="00B67BEF"/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BEF" w:rsidRDefault="00B67B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F" w:rsidRDefault="00B67B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BEF" w:rsidRDefault="00B67BEF">
            <w:r>
              <w:rPr>
                <w:rFonts w:hint="eastAsia"/>
              </w:rPr>
              <w:t xml:space="preserve">　</w:t>
            </w:r>
          </w:p>
        </w:tc>
      </w:tr>
      <w:tr w:rsidR="00B67BEF" w:rsidTr="00B3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distribute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righ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7BEF" w:rsidRDefault="00B67BEF" w:rsidP="005D5D8F">
            <w:pPr>
              <w:jc w:val="left"/>
            </w:pPr>
            <w:r>
              <w:rPr>
                <w:rFonts w:hint="eastAsia"/>
              </w:rPr>
              <w:t xml:space="preserve">　１　許可する</w:t>
            </w:r>
          </w:p>
        </w:tc>
      </w:tr>
      <w:tr w:rsidR="00B67BEF" w:rsidTr="00B34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distribute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BEF" w:rsidRDefault="00B67BEF">
            <w:pPr>
              <w:jc w:val="right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BEF" w:rsidRDefault="00B67BEF" w:rsidP="005D5D8F">
            <w:pPr>
              <w:ind w:firstLineChars="100" w:firstLine="210"/>
              <w:jc w:val="left"/>
            </w:pPr>
            <w:r>
              <w:rPr>
                <w:rFonts w:hint="eastAsia"/>
              </w:rPr>
              <w:t>２　許可しない</w:t>
            </w:r>
          </w:p>
        </w:tc>
      </w:tr>
    </w:tbl>
    <w:p w:rsidR="00F823A2" w:rsidRPr="00F22D95" w:rsidRDefault="00F823A2" w:rsidP="0038095A">
      <w:pPr>
        <w:rPr>
          <w:rFonts w:hint="eastAsia"/>
        </w:rPr>
      </w:pPr>
    </w:p>
    <w:sectPr w:rsidR="00F823A2" w:rsidRPr="00F22D95" w:rsidSect="00164B87">
      <w:pgSz w:w="11907" w:h="16840" w:code="9"/>
      <w:pgMar w:top="1440" w:right="1080" w:bottom="1440" w:left="108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C8" w:rsidRDefault="003C0DC8">
      <w:r>
        <w:separator/>
      </w:r>
    </w:p>
  </w:endnote>
  <w:endnote w:type="continuationSeparator" w:id="0">
    <w:p w:rsidR="003C0DC8" w:rsidRDefault="003C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C8" w:rsidRDefault="003C0DC8">
      <w:r>
        <w:separator/>
      </w:r>
    </w:p>
  </w:footnote>
  <w:footnote w:type="continuationSeparator" w:id="0">
    <w:p w:rsidR="003C0DC8" w:rsidRDefault="003C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F8F"/>
    <w:multiLevelType w:val="hybridMultilevel"/>
    <w:tmpl w:val="A3F6BC6C"/>
    <w:lvl w:ilvl="0" w:tplc="2EB672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F0691"/>
    <w:multiLevelType w:val="singleLevel"/>
    <w:tmpl w:val="107807B4"/>
    <w:lvl w:ilvl="0">
      <w:numFmt w:val="bullet"/>
      <w:lvlText w:val="◆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9B733A"/>
    <w:multiLevelType w:val="hybridMultilevel"/>
    <w:tmpl w:val="E1B0B9CA"/>
    <w:lvl w:ilvl="0" w:tplc="1E38A04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3105E5A"/>
    <w:multiLevelType w:val="hybridMultilevel"/>
    <w:tmpl w:val="ECD67290"/>
    <w:lvl w:ilvl="0" w:tplc="E794D4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82"/>
    <w:rsid w:val="000020B4"/>
    <w:rsid w:val="000711AC"/>
    <w:rsid w:val="000F6C3C"/>
    <w:rsid w:val="00104371"/>
    <w:rsid w:val="0011088B"/>
    <w:rsid w:val="0016291E"/>
    <w:rsid w:val="00164B87"/>
    <w:rsid w:val="00182890"/>
    <w:rsid w:val="001A40FB"/>
    <w:rsid w:val="001B3BAE"/>
    <w:rsid w:val="00232968"/>
    <w:rsid w:val="002A2C06"/>
    <w:rsid w:val="002F2020"/>
    <w:rsid w:val="003135A6"/>
    <w:rsid w:val="0038095A"/>
    <w:rsid w:val="0038118F"/>
    <w:rsid w:val="003C0DC8"/>
    <w:rsid w:val="003C4383"/>
    <w:rsid w:val="003F2782"/>
    <w:rsid w:val="00475406"/>
    <w:rsid w:val="00477327"/>
    <w:rsid w:val="004F744D"/>
    <w:rsid w:val="004F7505"/>
    <w:rsid w:val="00517869"/>
    <w:rsid w:val="005D5D8F"/>
    <w:rsid w:val="00600BDB"/>
    <w:rsid w:val="0062580F"/>
    <w:rsid w:val="006379B9"/>
    <w:rsid w:val="0065135A"/>
    <w:rsid w:val="00654161"/>
    <w:rsid w:val="006C7028"/>
    <w:rsid w:val="007179A5"/>
    <w:rsid w:val="00723EF9"/>
    <w:rsid w:val="00734E4B"/>
    <w:rsid w:val="00746BD7"/>
    <w:rsid w:val="007D1F9A"/>
    <w:rsid w:val="00820496"/>
    <w:rsid w:val="00861232"/>
    <w:rsid w:val="008D4C2A"/>
    <w:rsid w:val="008D6DDF"/>
    <w:rsid w:val="00911C2F"/>
    <w:rsid w:val="00A6441A"/>
    <w:rsid w:val="00AA1BB0"/>
    <w:rsid w:val="00AF7705"/>
    <w:rsid w:val="00B34E67"/>
    <w:rsid w:val="00B64C60"/>
    <w:rsid w:val="00B67BEF"/>
    <w:rsid w:val="00C06E59"/>
    <w:rsid w:val="00C23B67"/>
    <w:rsid w:val="00C42FAA"/>
    <w:rsid w:val="00CB7720"/>
    <w:rsid w:val="00CD5AD8"/>
    <w:rsid w:val="00CD70BD"/>
    <w:rsid w:val="00CF6888"/>
    <w:rsid w:val="00D4492A"/>
    <w:rsid w:val="00D44FCD"/>
    <w:rsid w:val="00DF15C6"/>
    <w:rsid w:val="00E91DEF"/>
    <w:rsid w:val="00EB195D"/>
    <w:rsid w:val="00F22D95"/>
    <w:rsid w:val="00F24E8C"/>
    <w:rsid w:val="00F823A2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A05A8F"/>
  <w15:docId w15:val="{2635322E-1370-49DD-8FBD-0AC98386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List Paragraph"/>
    <w:basedOn w:val="a"/>
    <w:uiPriority w:val="34"/>
    <w:qFormat/>
    <w:rsid w:val="00F24E8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64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4B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46B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46B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46BD7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6B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46BD7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6;&#12423;&#12358;&#12375;&#12423;&#12383;&#12385;\&#27972;&#26360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66EF9-FD4D-46AA-848E-DD56101D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2</TotalTime>
  <Pages>2</Pages>
  <Words>198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佐賀市学校体育施設の開放に関する規則</vt:lpstr>
      <vt:lpstr>　　　佐賀市学校体育施設の開放に関する規則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佐賀市学校体育施設の開放に関する規則</dc:title>
  <dc:creator>110021367</dc:creator>
  <cp:lastModifiedBy>setupmaster</cp:lastModifiedBy>
  <cp:revision>4</cp:revision>
  <cp:lastPrinted>2018-10-05T04:49:00Z</cp:lastPrinted>
  <dcterms:created xsi:type="dcterms:W3CDTF">2019-02-27T01:25:00Z</dcterms:created>
  <dcterms:modified xsi:type="dcterms:W3CDTF">2019-02-27T02:48:00Z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27568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