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75" w:rsidRDefault="003D1C75" w:rsidP="003D1C75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1108"/>
        <w:gridCol w:w="1108"/>
        <w:gridCol w:w="1108"/>
        <w:gridCol w:w="1108"/>
        <w:gridCol w:w="1108"/>
      </w:tblGrid>
      <w:tr w:rsidR="003D1C75" w:rsidTr="00176884">
        <w:trPr>
          <w:trHeight w:val="330"/>
        </w:trPr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1C75" w:rsidRPr="0001787C" w:rsidRDefault="003D1C75" w:rsidP="00176884">
            <w:pPr>
              <w:jc w:val="center"/>
              <w:rPr>
                <w:sz w:val="24"/>
              </w:rPr>
            </w:pPr>
            <w:r w:rsidRPr="0001787C">
              <w:rPr>
                <w:rFonts w:hint="eastAsia"/>
                <w:sz w:val="24"/>
              </w:rPr>
              <w:t>調査書発行願</w:t>
            </w:r>
            <w:r>
              <w:rPr>
                <w:rFonts w:hint="eastAsia"/>
                <w:sz w:val="24"/>
              </w:rPr>
              <w:t xml:space="preserve"> </w:t>
            </w:r>
            <w:r w:rsidRPr="0001787C">
              <w:rPr>
                <w:rFonts w:hint="eastAsia"/>
                <w:sz w:val="24"/>
              </w:rPr>
              <w:t>(</w:t>
            </w:r>
            <w:r w:rsidRPr="0001787C">
              <w:rPr>
                <w:rFonts w:hint="eastAsia"/>
                <w:sz w:val="24"/>
              </w:rPr>
              <w:t>卒業生</w:t>
            </w:r>
            <w:r w:rsidRPr="0001787C">
              <w:rPr>
                <w:rFonts w:hint="eastAsia"/>
                <w:sz w:val="24"/>
              </w:rPr>
              <w:t>)</w:t>
            </w:r>
          </w:p>
          <w:p w:rsidR="003D1C75" w:rsidRPr="00AE600E" w:rsidRDefault="003D1C75" w:rsidP="001768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校　長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教　頭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進路主任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進路係</w:t>
            </w:r>
          </w:p>
        </w:tc>
      </w:tr>
      <w:tr w:rsidR="003D1C75" w:rsidTr="00176884">
        <w:trPr>
          <w:trHeight w:val="861"/>
        </w:trPr>
        <w:tc>
          <w:tcPr>
            <w:tcW w:w="28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3D1C75" w:rsidRDefault="003D1C75" w:rsidP="00176884"/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widowControl/>
              <w:jc w:val="center"/>
            </w:pPr>
          </w:p>
          <w:p w:rsidR="003D1C75" w:rsidRDefault="003D1C75" w:rsidP="00176884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widowControl/>
              <w:jc w:val="center"/>
            </w:pPr>
          </w:p>
          <w:p w:rsidR="003D1C75" w:rsidRDefault="003D1C75" w:rsidP="00176884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widowControl/>
              <w:jc w:val="center"/>
            </w:pPr>
          </w:p>
          <w:p w:rsidR="003D1C75" w:rsidRDefault="003D1C75" w:rsidP="00176884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widowControl/>
              <w:jc w:val="center"/>
            </w:pPr>
          </w:p>
          <w:p w:rsidR="003D1C75" w:rsidRDefault="003D1C75" w:rsidP="00176884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C75" w:rsidRDefault="003D1C75" w:rsidP="00176884">
            <w:pPr>
              <w:widowControl/>
              <w:jc w:val="center"/>
            </w:pPr>
          </w:p>
          <w:p w:rsidR="003D1C75" w:rsidRDefault="003D1C75" w:rsidP="00176884">
            <w:pPr>
              <w:jc w:val="center"/>
            </w:pPr>
          </w:p>
        </w:tc>
      </w:tr>
    </w:tbl>
    <w:p w:rsidR="003D1C75" w:rsidRDefault="003D1C75" w:rsidP="003D1C75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900"/>
        <w:gridCol w:w="1440"/>
        <w:gridCol w:w="540"/>
        <w:gridCol w:w="180"/>
        <w:gridCol w:w="720"/>
        <w:gridCol w:w="1440"/>
        <w:gridCol w:w="1440"/>
      </w:tblGrid>
      <w:tr w:rsidR="003D1C75" w:rsidTr="00176884">
        <w:trPr>
          <w:trHeight w:val="315"/>
        </w:trPr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>フリガナ</w:t>
            </w:r>
          </w:p>
        </w:tc>
        <w:tc>
          <w:tcPr>
            <w:tcW w:w="3600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/>
        </w:tc>
        <w:tc>
          <w:tcPr>
            <w:tcW w:w="90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D1C75" w:rsidTr="00176884">
        <w:trPr>
          <w:trHeight w:val="760"/>
        </w:trPr>
        <w:tc>
          <w:tcPr>
            <w:tcW w:w="10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/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D1C75" w:rsidTr="00176884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>現住所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>〒</w:t>
            </w:r>
          </w:p>
        </w:tc>
      </w:tr>
      <w:tr w:rsidR="003D1C75" w:rsidTr="00176884">
        <w:trPr>
          <w:trHeight w:val="465"/>
        </w:trPr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1C75" w:rsidRDefault="003D1C75" w:rsidP="00176884"/>
        </w:tc>
        <w:tc>
          <w:tcPr>
            <w:tcW w:w="306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>Tel. (        )       -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>Mail              @</w:t>
            </w:r>
          </w:p>
        </w:tc>
      </w:tr>
      <w:tr w:rsidR="003D1C75" w:rsidTr="00176884">
        <w:trPr>
          <w:trHeight w:val="441"/>
        </w:trPr>
        <w:tc>
          <w:tcPr>
            <w:tcW w:w="1800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>調査書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申請枚数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>卒業年度と</w:t>
            </w:r>
            <w:r>
              <w:rPr>
                <w:rFonts w:hint="eastAsia"/>
              </w:rPr>
              <w:t>HR</w:t>
            </w:r>
            <w:r>
              <w:rPr>
                <w:rFonts w:hint="eastAsia"/>
              </w:rPr>
              <w:t>担任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3D1C75" w:rsidRDefault="003D1C75" w:rsidP="00176884">
            <w:r>
              <w:rPr>
                <w:rFonts w:hint="eastAsia"/>
              </w:rPr>
              <w:t xml:space="preserve">　　年度</w:t>
            </w:r>
            <w:r>
              <w:rPr>
                <w:rFonts w:hint="eastAsia"/>
              </w:rPr>
              <w:t xml:space="preserve"> HR </w:t>
            </w:r>
            <w:r>
              <w:rPr>
                <w:rFonts w:hint="eastAsia"/>
              </w:rPr>
              <w:t>担任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D1C75" w:rsidRDefault="003D1C75" w:rsidP="00176884">
            <w:pPr>
              <w:jc w:val="right"/>
            </w:pPr>
            <w:r>
              <w:rPr>
                <w:rFonts w:hint="eastAsia"/>
              </w:rPr>
              <w:t>先生</w:t>
            </w:r>
          </w:p>
        </w:tc>
      </w:tr>
    </w:tbl>
    <w:p w:rsidR="003D1C75" w:rsidRDefault="003D1C75" w:rsidP="003D1C75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調査書の枚数に関係なく、受験する学校名をすべて詳しく記入してください。</w:t>
      </w:r>
    </w:p>
    <w:p w:rsidR="003D1C75" w:rsidRPr="00215C3A" w:rsidRDefault="003D1C75" w:rsidP="003D1C75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合格した学校と進学先を必ず進路指導部に連絡してください。</w:t>
      </w:r>
    </w:p>
    <w:p w:rsidR="003D1C75" w:rsidRPr="00215C3A" w:rsidRDefault="003D1C75" w:rsidP="00566538">
      <w:pPr>
        <w:ind w:leftChars="200" w:left="420" w:firstLineChars="1050" w:firstLine="2205"/>
      </w:pPr>
      <w:bookmarkStart w:id="0" w:name="_GoBack"/>
      <w:bookmarkEnd w:id="0"/>
      <w:r>
        <w:t>M</w:t>
      </w:r>
      <w:r>
        <w:rPr>
          <w:rFonts w:hint="eastAsia"/>
        </w:rPr>
        <w:t xml:space="preserve">ail </w:t>
      </w:r>
      <w:r w:rsidRPr="000D375E">
        <w:rPr>
          <w:rFonts w:ascii="Batang" w:eastAsia="Batang" w:hAnsi="Batang" w:hint="eastAsia"/>
        </w:rPr>
        <w:t>miyaki-shinro@</w:t>
      </w:r>
      <w:r w:rsidR="00566538">
        <w:rPr>
          <w:rFonts w:ascii="Batang" w:eastAsiaTheme="minorEastAsia" w:hAnsi="Batang" w:hint="eastAsia"/>
        </w:rPr>
        <w:t>education.</w:t>
      </w:r>
      <w:r w:rsidR="00566538">
        <w:rPr>
          <w:rFonts w:ascii="Batang" w:eastAsiaTheme="minorEastAsia" w:hAnsi="Batang"/>
        </w:rPr>
        <w:t>saga.jp</w:t>
      </w:r>
      <w:r>
        <w:rPr>
          <w:rFonts w:ascii="Batang" w:hAnsi="Batang" w:hint="eastAsia"/>
        </w:rPr>
        <w:t xml:space="preserve">　</w:t>
      </w:r>
      <w:r>
        <w:rPr>
          <w:rFonts w:hint="eastAsia"/>
        </w:rPr>
        <w:t xml:space="preserve"> Tel. (0942)94-2345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47"/>
        <w:gridCol w:w="893"/>
        <w:gridCol w:w="893"/>
        <w:gridCol w:w="893"/>
        <w:gridCol w:w="1247"/>
        <w:gridCol w:w="1425"/>
        <w:gridCol w:w="1247"/>
      </w:tblGrid>
      <w:tr w:rsidR="003D1C75" w:rsidTr="00176884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受験校名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D1C75" w:rsidRDefault="003D1C75" w:rsidP="00176884">
            <w:r>
              <w:rPr>
                <w:rFonts w:hint="eastAsia"/>
              </w:rPr>
              <w:t>出願期間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C75" w:rsidRDefault="003D1C75" w:rsidP="00176884">
            <w:pPr>
              <w:jc w:val="center"/>
            </w:pPr>
            <w:r>
              <w:rPr>
                <w:rFonts w:hint="eastAsia"/>
              </w:rPr>
              <w:t>試験日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D1C75" w:rsidRDefault="003D1C75" w:rsidP="00176884">
            <w:r>
              <w:rPr>
                <w:rFonts w:hint="eastAsia"/>
              </w:rPr>
              <w:t>合格発表日</w:t>
            </w:r>
          </w:p>
        </w:tc>
      </w:tr>
      <w:tr w:rsidR="003D1C75" w:rsidRPr="0081579D" w:rsidTr="00176884">
        <w:trPr>
          <w:trHeight w:val="88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>～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579D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</w:tr>
      <w:tr w:rsidR="003D1C75" w:rsidRPr="0081579D" w:rsidTr="00176884">
        <w:trPr>
          <w:trHeight w:val="88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>～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579D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</w:tr>
      <w:tr w:rsidR="003D1C75" w:rsidRPr="0081579D" w:rsidTr="00176884">
        <w:trPr>
          <w:trHeight w:val="88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>～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579D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</w:tr>
      <w:tr w:rsidR="003D1C75" w:rsidRPr="0081579D" w:rsidTr="00176884">
        <w:trPr>
          <w:trHeight w:val="88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>～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579D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</w:tr>
      <w:tr w:rsidR="003D1C75" w:rsidRPr="0081579D" w:rsidTr="00176884">
        <w:trPr>
          <w:trHeight w:val="88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>～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579D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</w:tr>
      <w:tr w:rsidR="003D1C75" w:rsidRPr="0081579D" w:rsidTr="00176884">
        <w:trPr>
          <w:trHeight w:val="88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>～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579D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</w:tr>
      <w:tr w:rsidR="003D1C75" w:rsidRPr="0081579D" w:rsidTr="00176884">
        <w:trPr>
          <w:trHeight w:val="880"/>
        </w:trPr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>～</w:t>
            </w:r>
          </w:p>
          <w:p w:rsidR="003D1C75" w:rsidRPr="0081579D" w:rsidRDefault="003D1C75" w:rsidP="00176884">
            <w:pPr>
              <w:jc w:val="center"/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579D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D1C75" w:rsidRPr="0081579D" w:rsidRDefault="003D1C75" w:rsidP="00176884">
            <w:pPr>
              <w:rPr>
                <w:sz w:val="20"/>
                <w:szCs w:val="20"/>
              </w:rPr>
            </w:pPr>
            <w:r w:rsidRPr="0081579D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</w:tr>
    </w:tbl>
    <w:p w:rsidR="00CC14E6" w:rsidRDefault="003D1C75">
      <w:r>
        <w:rPr>
          <w:rFonts w:hint="eastAsia"/>
        </w:rPr>
        <w:t xml:space="preserve">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までにお願いします。（調査書の発行には１週間程度必要です。）</w:t>
      </w:r>
    </w:p>
    <w:sectPr w:rsidR="00CC14E6" w:rsidSect="003D1C75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75" w:rsidRDefault="003D1C75" w:rsidP="003D1C75">
      <w:r>
        <w:separator/>
      </w:r>
    </w:p>
  </w:endnote>
  <w:endnote w:type="continuationSeparator" w:id="0">
    <w:p w:rsidR="003D1C75" w:rsidRDefault="003D1C75" w:rsidP="003D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75" w:rsidRDefault="003D1C75" w:rsidP="003D1C75">
      <w:r>
        <w:separator/>
      </w:r>
    </w:p>
  </w:footnote>
  <w:footnote w:type="continuationSeparator" w:id="0">
    <w:p w:rsidR="003D1C75" w:rsidRDefault="003D1C75" w:rsidP="003D1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94"/>
    <w:rsid w:val="000C1094"/>
    <w:rsid w:val="003D1C75"/>
    <w:rsid w:val="00566538"/>
    <w:rsid w:val="00C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7C1E7"/>
  <w15:chartTrackingRefBased/>
  <w15:docId w15:val="{406B027A-AB5D-46D2-A9A5-FC8A1432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1C75"/>
  </w:style>
  <w:style w:type="paragraph" w:styleId="a5">
    <w:name w:val="footer"/>
    <w:basedOn w:val="a"/>
    <w:link w:val="a6"/>
    <w:uiPriority w:val="99"/>
    <w:unhideWhenUsed/>
    <w:rsid w:val="003D1C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8DD0CDD7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眞子　大輔(三養基高等学校)</dc:creator>
  <cp:keywords/>
  <dc:description/>
  <cp:lastModifiedBy>眞子　大輔(三養基高等学校)</cp:lastModifiedBy>
  <cp:revision>3</cp:revision>
  <dcterms:created xsi:type="dcterms:W3CDTF">2019-12-26T00:16:00Z</dcterms:created>
  <dcterms:modified xsi:type="dcterms:W3CDTF">2019-12-27T01:28:00Z</dcterms:modified>
</cp:coreProperties>
</file>