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F" w:rsidRDefault="002C381C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令和元</w:t>
      </w:r>
      <w:r w:rsidR="009A7E4F">
        <w:rPr>
          <w:rFonts w:ascii="ＭＳ 明朝" w:hAnsi="ＭＳ 明朝" w:hint="eastAsia"/>
          <w:sz w:val="24"/>
          <w:szCs w:val="24"/>
        </w:rPr>
        <w:t>年</w:t>
      </w:r>
      <w:r w:rsidR="00120F36">
        <w:rPr>
          <w:rFonts w:ascii="ＭＳ 明朝" w:hAnsi="ＭＳ 明朝" w:hint="eastAsia"/>
          <w:sz w:val="24"/>
          <w:szCs w:val="24"/>
        </w:rPr>
        <w:t>１１</w:t>
      </w:r>
      <w:r w:rsidR="009A7E4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８</w:t>
      </w:r>
      <w:r w:rsidR="009A7E4F">
        <w:rPr>
          <w:rFonts w:ascii="ＭＳ 明朝" w:hAnsi="ＭＳ 明朝" w:hint="eastAsia"/>
          <w:sz w:val="24"/>
          <w:szCs w:val="24"/>
        </w:rPr>
        <w:t>日</w:t>
      </w:r>
    </w:p>
    <w:p w:rsidR="00BB5A59" w:rsidRDefault="00BB5A59">
      <w:pPr>
        <w:pStyle w:val="a3"/>
        <w:jc w:val="right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>保護者様</w:t>
      </w:r>
    </w:p>
    <w:p w:rsidR="009A7E4F" w:rsidRDefault="00EA580A" w:rsidP="00EA580A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  </w:t>
      </w:r>
      <w:r w:rsidR="009A7E4F">
        <w:rPr>
          <w:rFonts w:ascii="ＭＳ 明朝" w:hAnsi="ＭＳ 明朝" w:hint="eastAsia"/>
          <w:sz w:val="24"/>
          <w:szCs w:val="24"/>
        </w:rPr>
        <w:t xml:space="preserve">北波多小学校長　</w:t>
      </w:r>
      <w:r w:rsidR="000F4C01">
        <w:rPr>
          <w:rFonts w:ascii="ＭＳ 明朝" w:hAnsi="ＭＳ 明朝" w:hint="eastAsia"/>
          <w:sz w:val="24"/>
          <w:szCs w:val="24"/>
        </w:rPr>
        <w:t>松野　博文</w:t>
      </w:r>
    </w:p>
    <w:p w:rsidR="009A7E4F" w:rsidRDefault="009A7E4F">
      <w:pPr>
        <w:pStyle w:val="a3"/>
      </w:pPr>
    </w:p>
    <w:p w:rsidR="009A7E4F" w:rsidRPr="00EA580A" w:rsidRDefault="009A7E4F">
      <w:pPr>
        <w:pStyle w:val="a3"/>
        <w:jc w:val="center"/>
        <w:rPr>
          <w:sz w:val="28"/>
          <w:szCs w:val="28"/>
        </w:rPr>
      </w:pPr>
      <w:r w:rsidRPr="005E5C19">
        <w:rPr>
          <w:rFonts w:ascii="ＭＳ 明朝" w:hAnsi="ＭＳ 明朝" w:hint="eastAsia"/>
          <w:sz w:val="32"/>
          <w:szCs w:val="28"/>
        </w:rPr>
        <w:t>校内持久走大会について（お願い）</w:t>
      </w:r>
    </w:p>
    <w:p w:rsidR="00120F36" w:rsidRPr="007E5014" w:rsidRDefault="00120F36">
      <w:pPr>
        <w:pStyle w:val="a3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0F36">
        <w:rPr>
          <w:rFonts w:ascii="ＭＳ 明朝" w:hAnsi="ＭＳ 明朝" w:hint="eastAsia"/>
          <w:sz w:val="24"/>
          <w:szCs w:val="24"/>
        </w:rPr>
        <w:t>紅葉</w:t>
      </w:r>
      <w:r>
        <w:rPr>
          <w:rFonts w:ascii="ＭＳ 明朝" w:hAnsi="ＭＳ 明朝" w:hint="eastAsia"/>
          <w:sz w:val="24"/>
          <w:szCs w:val="24"/>
        </w:rPr>
        <w:t>の候、朝夕の寒さ</w:t>
      </w:r>
      <w:r w:rsidR="00EA580A">
        <w:rPr>
          <w:rFonts w:ascii="ＭＳ 明朝" w:hAnsi="ＭＳ 明朝" w:hint="eastAsia"/>
          <w:sz w:val="24"/>
          <w:szCs w:val="24"/>
        </w:rPr>
        <w:t>を感じる</w:t>
      </w:r>
      <w:r>
        <w:rPr>
          <w:rFonts w:ascii="ＭＳ 明朝" w:hAnsi="ＭＳ 明朝" w:hint="eastAsia"/>
          <w:sz w:val="24"/>
          <w:szCs w:val="24"/>
        </w:rPr>
        <w:t>中、子どもたちは元気に学校生活を</w:t>
      </w:r>
      <w:r w:rsidR="00EA580A">
        <w:rPr>
          <w:rFonts w:ascii="ＭＳ 明朝" w:hAnsi="ＭＳ 明朝" w:hint="eastAsia"/>
          <w:sz w:val="24"/>
          <w:szCs w:val="24"/>
        </w:rPr>
        <w:t>送っております</w:t>
      </w:r>
      <w:r>
        <w:rPr>
          <w:rFonts w:ascii="ＭＳ 明朝" w:hAnsi="ＭＳ 明朝" w:hint="eastAsia"/>
          <w:sz w:val="24"/>
          <w:szCs w:val="24"/>
        </w:rPr>
        <w:t>。日頃</w:t>
      </w:r>
      <w:r w:rsidR="00D64203">
        <w:rPr>
          <w:rFonts w:ascii="ＭＳ 明朝" w:hAnsi="ＭＳ 明朝" w:hint="eastAsia"/>
          <w:sz w:val="24"/>
          <w:szCs w:val="24"/>
        </w:rPr>
        <w:t>より</w:t>
      </w:r>
      <w:r>
        <w:rPr>
          <w:rFonts w:ascii="ＭＳ 明朝" w:hAnsi="ＭＳ 明朝" w:hint="eastAsia"/>
          <w:sz w:val="24"/>
          <w:szCs w:val="24"/>
        </w:rPr>
        <w:t>、</w:t>
      </w:r>
      <w:r w:rsidR="00D64203">
        <w:rPr>
          <w:rFonts w:ascii="ＭＳ 明朝" w:hAnsi="ＭＳ 明朝" w:hint="eastAsia"/>
          <w:sz w:val="24"/>
          <w:szCs w:val="24"/>
        </w:rPr>
        <w:t>本校</w:t>
      </w:r>
      <w:r>
        <w:rPr>
          <w:rFonts w:ascii="ＭＳ 明朝" w:hAnsi="ＭＳ 明朝" w:hint="eastAsia"/>
          <w:sz w:val="24"/>
          <w:szCs w:val="24"/>
        </w:rPr>
        <w:t>教育にご協力をいただきありがとうございます。</w:t>
      </w:r>
    </w:p>
    <w:p w:rsidR="009A7E4F" w:rsidRDefault="009A7E4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さて、下記の通り持久走大会への取り組みを始めます。つきましては、大会に向けての練習や大会当日</w:t>
      </w:r>
      <w:r w:rsidR="00482E71">
        <w:rPr>
          <w:rFonts w:ascii="ＭＳ 明朝" w:hAnsi="ＭＳ 明朝" w:hint="eastAsia"/>
          <w:sz w:val="24"/>
          <w:szCs w:val="24"/>
        </w:rPr>
        <w:t>の参加について</w:t>
      </w:r>
      <w:r w:rsidR="005F2CC7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、</w:t>
      </w:r>
      <w:r w:rsidR="00103C1B">
        <w:rPr>
          <w:rFonts w:ascii="ＭＳ 明朝" w:hAnsi="ＭＳ 明朝" w:hint="eastAsia"/>
          <w:sz w:val="24"/>
          <w:szCs w:val="24"/>
        </w:rPr>
        <w:t>保護者様の承諾</w:t>
      </w:r>
      <w:r w:rsidR="005F2CC7">
        <w:rPr>
          <w:rFonts w:ascii="ＭＳ 明朝" w:hAnsi="ＭＳ 明朝" w:hint="eastAsia"/>
          <w:sz w:val="24"/>
          <w:szCs w:val="24"/>
        </w:rPr>
        <w:t>書</w:t>
      </w:r>
      <w:r w:rsidR="005A318B">
        <w:rPr>
          <w:rFonts w:ascii="ＭＳ 明朝" w:hAnsi="ＭＳ 明朝" w:hint="eastAsia"/>
          <w:sz w:val="24"/>
          <w:szCs w:val="24"/>
        </w:rPr>
        <w:t>を</w:t>
      </w:r>
      <w:r w:rsidR="00103C1B">
        <w:rPr>
          <w:rFonts w:ascii="ＭＳ 明朝" w:hAnsi="ＭＳ 明朝" w:hint="eastAsia"/>
          <w:sz w:val="24"/>
          <w:szCs w:val="24"/>
        </w:rPr>
        <w:t>提出していただき、円滑に実施していきたいと考えております。本校としては、特別な事由がない限りは、体育学習の一環として参加をしてほしいと考えています。</w:t>
      </w:r>
      <w:r>
        <w:rPr>
          <w:rFonts w:ascii="ＭＳ 明朝" w:hAnsi="ＭＳ 明朝" w:hint="eastAsia"/>
          <w:sz w:val="24"/>
          <w:szCs w:val="24"/>
        </w:rPr>
        <w:t>ご</w:t>
      </w:r>
      <w:r w:rsidR="00103C1B">
        <w:rPr>
          <w:rFonts w:ascii="ＭＳ 明朝" w:hAnsi="ＭＳ 明朝" w:hint="eastAsia"/>
          <w:sz w:val="24"/>
          <w:szCs w:val="24"/>
        </w:rPr>
        <w:t>理解のほどよろしくお願いいたします。</w:t>
      </w:r>
    </w:p>
    <w:p w:rsidR="00BE76E7" w:rsidRDefault="00BE76E7">
      <w:pPr>
        <w:pStyle w:val="a3"/>
      </w:pPr>
    </w:p>
    <w:p w:rsidR="009A7E4F" w:rsidRDefault="009A7E4F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9A7E4F" w:rsidRDefault="009A7E4F">
      <w:pPr>
        <w:pStyle w:val="a3"/>
        <w:jc w:val="center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>１．持久走練習期間　　１１月</w:t>
      </w:r>
      <w:r w:rsidR="002C381C">
        <w:rPr>
          <w:rFonts w:ascii="ＭＳ 明朝" w:hAnsi="ＭＳ 明朝" w:hint="eastAsia"/>
          <w:sz w:val="24"/>
          <w:szCs w:val="24"/>
        </w:rPr>
        <w:t>１８</w:t>
      </w:r>
      <w:r>
        <w:rPr>
          <w:rFonts w:ascii="ＭＳ 明朝" w:hAnsi="ＭＳ 明朝" w:hint="eastAsia"/>
          <w:sz w:val="24"/>
          <w:szCs w:val="24"/>
        </w:rPr>
        <w:t>日（</w:t>
      </w:r>
      <w:r w:rsidR="00B30D79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）から</w:t>
      </w:r>
      <w:r w:rsidR="002C381C">
        <w:rPr>
          <w:rFonts w:ascii="ＭＳ 明朝" w:hAnsi="ＭＳ 明朝" w:hint="eastAsia"/>
          <w:sz w:val="24"/>
          <w:szCs w:val="24"/>
        </w:rPr>
        <w:t>１２</w:t>
      </w:r>
      <w:r>
        <w:rPr>
          <w:rFonts w:ascii="ＭＳ 明朝" w:hAnsi="ＭＳ 明朝" w:hint="eastAsia"/>
          <w:sz w:val="24"/>
          <w:szCs w:val="24"/>
        </w:rPr>
        <w:t>月</w:t>
      </w:r>
      <w:r w:rsidR="002C381C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日（</w:t>
      </w:r>
      <w:r w:rsidR="00B30D79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A7E4F" w:rsidRPr="002C381C" w:rsidRDefault="009A7E4F">
      <w:pPr>
        <w:pStyle w:val="a3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>２．持久走大会　　　　１</w:t>
      </w:r>
      <w:r w:rsidR="00B30D79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月</w:t>
      </w:r>
      <w:r w:rsidR="002C381C">
        <w:rPr>
          <w:rFonts w:ascii="ＭＳ 明朝" w:hAnsi="ＭＳ 明朝" w:hint="eastAsia"/>
          <w:sz w:val="24"/>
          <w:szCs w:val="24"/>
        </w:rPr>
        <w:t>７</w:t>
      </w:r>
      <w:r>
        <w:rPr>
          <w:rFonts w:ascii="ＭＳ 明朝" w:hAnsi="ＭＳ 明朝" w:hint="eastAsia"/>
          <w:sz w:val="24"/>
          <w:szCs w:val="24"/>
        </w:rPr>
        <w:t>日（</w:t>
      </w:r>
      <w:r w:rsidR="00B30D79">
        <w:rPr>
          <w:rFonts w:ascii="ＭＳ 明朝" w:hAnsi="ＭＳ 明朝" w:hint="eastAsia"/>
          <w:sz w:val="24"/>
          <w:szCs w:val="24"/>
        </w:rPr>
        <w:t>土</w:t>
      </w:r>
      <w:r w:rsidR="000F4C01">
        <w:rPr>
          <w:rFonts w:ascii="ＭＳ 明朝" w:hAnsi="ＭＳ 明朝" w:hint="eastAsia"/>
          <w:sz w:val="24"/>
          <w:szCs w:val="24"/>
        </w:rPr>
        <w:t>）</w:t>
      </w:r>
    </w:p>
    <w:p w:rsidR="009A7E4F" w:rsidRPr="002C381C" w:rsidRDefault="009A7E4F">
      <w:pPr>
        <w:pStyle w:val="a3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>３．持久走大会の日程</w:t>
      </w:r>
      <w:r>
        <w:rPr>
          <w:rFonts w:eastAsia="Times New Roman" w:cs="Times New Roman"/>
          <w:sz w:val="24"/>
          <w:szCs w:val="24"/>
        </w:rPr>
        <w:t xml:space="preserve">  </w:t>
      </w:r>
      <w:r w:rsidR="00C5251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0F4C01">
        <w:rPr>
          <w:rFonts w:ascii="ＭＳ 明朝" w:hAnsi="ＭＳ 明朝" w:hint="eastAsia"/>
          <w:sz w:val="24"/>
          <w:szCs w:val="24"/>
          <w:u w:val="single" w:color="000000"/>
        </w:rPr>
        <w:t>１～２</w:t>
      </w:r>
      <w:r>
        <w:rPr>
          <w:rFonts w:ascii="ＭＳ 明朝" w:hAnsi="ＭＳ 明朝" w:hint="eastAsia"/>
          <w:sz w:val="24"/>
          <w:szCs w:val="24"/>
          <w:u w:val="single" w:color="000000"/>
        </w:rPr>
        <w:t>校時【</w:t>
      </w:r>
      <w:r w:rsidR="00C5251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>９：</w:t>
      </w:r>
      <w:r w:rsidR="000F4C01">
        <w:rPr>
          <w:rFonts w:ascii="ＭＳ 明朝" w:hAnsi="ＭＳ 明朝" w:hint="eastAsia"/>
          <w:sz w:val="24"/>
          <w:szCs w:val="24"/>
          <w:u w:val="single" w:color="000000"/>
        </w:rPr>
        <w:t>００～</w:t>
      </w:r>
      <w:r w:rsidR="00C5251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0F4C01">
        <w:rPr>
          <w:rFonts w:ascii="ＭＳ 明朝" w:hAnsi="ＭＳ 明朝" w:hint="eastAsia"/>
          <w:sz w:val="24"/>
          <w:szCs w:val="24"/>
          <w:u w:val="single" w:color="000000"/>
        </w:rPr>
        <w:t>９：５</w:t>
      </w:r>
      <w:r w:rsidR="00CF1C9E">
        <w:rPr>
          <w:rFonts w:ascii="ＭＳ 明朝" w:hAnsi="ＭＳ 明朝" w:hint="eastAsia"/>
          <w:sz w:val="24"/>
          <w:szCs w:val="24"/>
          <w:u w:val="single" w:color="000000"/>
        </w:rPr>
        <w:t>０</w:t>
      </w:r>
      <w:r>
        <w:rPr>
          <w:rFonts w:ascii="ＭＳ 明朝" w:hAnsi="ＭＳ 明朝" w:hint="eastAsia"/>
          <w:sz w:val="24"/>
          <w:szCs w:val="24"/>
          <w:u w:val="single" w:color="000000"/>
        </w:rPr>
        <w:t>】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="002C381C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１</w:t>
      </w:r>
      <w:r w:rsidR="000F4C01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・４・５</w:t>
      </w:r>
      <w:r w:rsidR="00B30D79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年生</w:t>
      </w:r>
    </w:p>
    <w:p w:rsidR="009A7E4F" w:rsidRDefault="009A7E4F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出発時刻：</w:t>
      </w:r>
      <w:r w:rsidR="002C381C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９：</w:t>
      </w:r>
      <w:r w:rsidR="000F4C01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～</w:t>
      </w:r>
      <w:r w:rsidR="00C52517">
        <w:rPr>
          <w:rFonts w:eastAsia="Times New Roman" w:cs="Times New Roman"/>
          <w:sz w:val="22"/>
          <w:szCs w:val="22"/>
        </w:rPr>
        <w:t xml:space="preserve"> 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A157E7">
        <w:rPr>
          <w:rFonts w:ascii="ＭＳ 明朝" w:hAnsi="ＭＳ 明朝" w:cs="Times New Roman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９：</w:t>
      </w:r>
      <w:r w:rsidR="000F4C01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</w:rPr>
        <w:t>～</w:t>
      </w:r>
      <w:r>
        <w:rPr>
          <w:rFonts w:eastAsia="Times New Roman" w:cs="Times New Roman"/>
          <w:sz w:val="22"/>
          <w:szCs w:val="22"/>
        </w:rPr>
        <w:t xml:space="preserve">  </w:t>
      </w:r>
      <w:r w:rsidR="00350C97">
        <w:rPr>
          <w:rFonts w:ascii="ＭＳ 明朝" w:hAnsi="ＭＳ 明朝" w:cs="Times New Roman" w:hint="eastAsia"/>
          <w:sz w:val="22"/>
          <w:szCs w:val="22"/>
        </w:rPr>
        <w:t xml:space="preserve"> </w:t>
      </w:r>
      <w:r w:rsidR="00B30D79">
        <w:rPr>
          <w:rFonts w:ascii="ＭＳ 明朝" w:hAnsi="ＭＳ 明朝" w:cs="Times New Roman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CF1C9E">
        <w:rPr>
          <w:rFonts w:ascii="ＭＳ 明朝" w:hAnsi="ＭＳ 明朝" w:cs="Times New Roman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：</w:t>
      </w:r>
      <w:r w:rsidR="000F4C01">
        <w:rPr>
          <w:rFonts w:ascii="ＭＳ 明朝" w:hAnsi="ＭＳ 明朝" w:hint="eastAsia"/>
          <w:sz w:val="22"/>
          <w:szCs w:val="22"/>
        </w:rPr>
        <w:t>３０</w:t>
      </w:r>
      <w:r>
        <w:rPr>
          <w:rFonts w:ascii="ＭＳ 明朝" w:hAnsi="ＭＳ 明朝" w:hint="eastAsia"/>
          <w:sz w:val="22"/>
          <w:szCs w:val="22"/>
        </w:rPr>
        <w:t>～</w:t>
      </w:r>
    </w:p>
    <w:p w:rsidR="009A7E4F" w:rsidRDefault="009A7E4F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</w:t>
      </w:r>
      <w:r w:rsidR="00A157E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350C97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A157E7">
        <w:rPr>
          <w:rFonts w:ascii="ＭＳ 明朝" w:hAnsi="ＭＳ 明朝" w:hint="eastAsia"/>
          <w:sz w:val="24"/>
          <w:szCs w:val="24"/>
          <w:u w:val="single" w:color="000000"/>
        </w:rPr>
        <w:t>２～３</w:t>
      </w:r>
      <w:r w:rsidR="000F4C01">
        <w:rPr>
          <w:rFonts w:ascii="ＭＳ 明朝" w:hAnsi="ＭＳ 明朝" w:hint="eastAsia"/>
          <w:sz w:val="24"/>
          <w:szCs w:val="24"/>
          <w:u w:val="single" w:color="000000"/>
        </w:rPr>
        <w:t>校時【１０</w:t>
      </w:r>
      <w:r>
        <w:rPr>
          <w:rFonts w:ascii="ＭＳ 明朝" w:hAnsi="ＭＳ 明朝" w:hint="eastAsia"/>
          <w:sz w:val="24"/>
          <w:szCs w:val="24"/>
          <w:u w:val="single" w:color="000000"/>
        </w:rPr>
        <w:t>：</w:t>
      </w:r>
      <w:r w:rsidR="000F4C01">
        <w:rPr>
          <w:rFonts w:ascii="ＭＳ 明朝" w:hAnsi="ＭＳ 明朝" w:hint="eastAsia"/>
          <w:sz w:val="24"/>
          <w:szCs w:val="24"/>
          <w:u w:val="single" w:color="000000"/>
        </w:rPr>
        <w:t>０</w:t>
      </w:r>
      <w:r w:rsidR="00CB30B3">
        <w:rPr>
          <w:rFonts w:ascii="ＭＳ 明朝" w:hAnsi="ＭＳ 明朝" w:hint="eastAsia"/>
          <w:sz w:val="24"/>
          <w:szCs w:val="24"/>
          <w:u w:val="single" w:color="000000"/>
        </w:rPr>
        <w:t>０</w:t>
      </w:r>
      <w:r>
        <w:rPr>
          <w:rFonts w:ascii="ＭＳ 明朝" w:hAnsi="ＭＳ 明朝" w:hint="eastAsia"/>
          <w:sz w:val="24"/>
          <w:szCs w:val="24"/>
          <w:u w:val="single" w:color="000000"/>
        </w:rPr>
        <w:t>～１１：</w:t>
      </w:r>
      <w:r w:rsidR="0082115D">
        <w:rPr>
          <w:rFonts w:ascii="ＭＳ 明朝" w:hAnsi="ＭＳ 明朝" w:hint="eastAsia"/>
          <w:sz w:val="24"/>
          <w:szCs w:val="24"/>
          <w:u w:val="single" w:color="000000"/>
        </w:rPr>
        <w:t>５０</w:t>
      </w:r>
      <w:r>
        <w:rPr>
          <w:rFonts w:ascii="ＭＳ 明朝" w:hAnsi="ＭＳ 明朝" w:hint="eastAsia"/>
          <w:sz w:val="24"/>
          <w:szCs w:val="24"/>
          <w:u w:val="single" w:color="000000"/>
        </w:rPr>
        <w:t>】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="002C381C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２</w:t>
      </w:r>
      <w:r w:rsidR="000F4C01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・３・６</w:t>
      </w:r>
      <w:r w:rsidR="00B30D79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>年生</w:t>
      </w:r>
    </w:p>
    <w:p w:rsidR="009A7E4F" w:rsidRDefault="009A7E4F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出発時刻：</w:t>
      </w:r>
      <w:r w:rsidR="002C381C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１０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0F4C01">
        <w:rPr>
          <w:rFonts w:asciiTheme="minorEastAsia" w:eastAsiaTheme="minorEastAsia" w:hAnsiTheme="minorEastAsia" w:cs="Times New Roman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～</w:t>
      </w:r>
      <w:r>
        <w:rPr>
          <w:rFonts w:eastAsia="Times New Roman" w:cs="Times New Roman"/>
          <w:sz w:val="22"/>
          <w:szCs w:val="22"/>
        </w:rPr>
        <w:t xml:space="preserve">  </w:t>
      </w:r>
      <w:r w:rsidR="00A157E7">
        <w:rPr>
          <w:rFonts w:asciiTheme="minorEastAsia" w:eastAsiaTheme="minorEastAsia" w:hAnsiTheme="minorEastAsia" w:cs="Times New Roman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１０：</w:t>
      </w:r>
      <w:r w:rsidR="000F4C01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</w:rPr>
        <w:t>～</w:t>
      </w:r>
      <w:r>
        <w:rPr>
          <w:rFonts w:eastAsia="Times New Roman" w:cs="Times New Roman"/>
          <w:sz w:val="22"/>
          <w:szCs w:val="22"/>
        </w:rPr>
        <w:t xml:space="preserve"> </w:t>
      </w:r>
      <w:r w:rsidR="00C54BA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C5251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B30D79">
        <w:rPr>
          <w:rFonts w:asciiTheme="minorEastAsia" w:eastAsiaTheme="minorEastAsia" w:hAnsiTheme="minorEastAsia" w:cs="Times New Roman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年生</w:t>
      </w:r>
      <w:r>
        <w:rPr>
          <w:rFonts w:eastAsia="Times New Roman" w:cs="Times New Roman"/>
          <w:sz w:val="22"/>
          <w:szCs w:val="22"/>
        </w:rPr>
        <w:t xml:space="preserve"> </w:t>
      </w:r>
      <w:r w:rsidR="000F4C01">
        <w:rPr>
          <w:rFonts w:asciiTheme="minorEastAsia" w:eastAsiaTheme="minorEastAsia" w:hAnsiTheme="minorEastAsia" w:cs="Times New Roman" w:hint="eastAsia"/>
          <w:sz w:val="22"/>
          <w:szCs w:val="22"/>
        </w:rPr>
        <w:t>１０：３０</w:t>
      </w:r>
      <w:r>
        <w:rPr>
          <w:rFonts w:ascii="ＭＳ 明朝" w:hAnsi="ＭＳ 明朝" w:hint="eastAsia"/>
          <w:sz w:val="22"/>
          <w:szCs w:val="22"/>
        </w:rPr>
        <w:t>～</w:t>
      </w:r>
    </w:p>
    <w:p w:rsidR="009A7E4F" w:rsidRPr="00B30D79" w:rsidRDefault="009A7E4F">
      <w:pPr>
        <w:pStyle w:val="a3"/>
      </w:pPr>
    </w:p>
    <w:p w:rsidR="009A7E4F" w:rsidRDefault="009A7E4F">
      <w:pPr>
        <w:pStyle w:val="a3"/>
      </w:pPr>
      <w:r>
        <w:rPr>
          <w:rFonts w:ascii="ＭＳ 明朝" w:hAnsi="ＭＳ 明朝" w:hint="eastAsia"/>
          <w:sz w:val="24"/>
          <w:szCs w:val="24"/>
        </w:rPr>
        <w:t>４．持久走コース</w:t>
      </w:r>
      <w:r>
        <w:rPr>
          <w:rFonts w:eastAsia="Times New Roman" w:cs="Times New Roman"/>
          <w:sz w:val="24"/>
          <w:szCs w:val="24"/>
        </w:rPr>
        <w:t xml:space="preserve">      </w:t>
      </w:r>
      <w:r w:rsidR="00743259">
        <w:rPr>
          <w:rFonts w:ascii="ＭＳ 明朝" w:hAnsi="ＭＳ 明朝" w:cs="Times New Roman" w:hint="eastAsia"/>
          <w:w w:val="200"/>
          <w:sz w:val="24"/>
          <w:szCs w:val="24"/>
        </w:rPr>
        <w:t>裏</w:t>
      </w:r>
      <w:r>
        <w:rPr>
          <w:rFonts w:ascii="ＭＳ 明朝" w:hAnsi="ＭＳ 明朝" w:hint="eastAsia"/>
          <w:w w:val="200"/>
          <w:sz w:val="24"/>
          <w:szCs w:val="24"/>
        </w:rPr>
        <w:t>面参照</w:t>
      </w:r>
    </w:p>
    <w:p w:rsidR="009A7E4F" w:rsidRDefault="00CC2E2F" w:rsidP="00A157E7">
      <w:pPr>
        <w:pStyle w:val="a3"/>
        <w:ind w:firstLineChars="200" w:firstLine="444"/>
        <w:rPr>
          <w:rFonts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◆</w:t>
      </w:r>
      <w:r w:rsidR="009A7E4F">
        <w:rPr>
          <w:rFonts w:ascii="ＭＳ 明朝" w:hAnsi="ＭＳ 明朝" w:hint="eastAsia"/>
          <w:sz w:val="24"/>
          <w:szCs w:val="24"/>
        </w:rPr>
        <w:t>１・２年生</w:t>
      </w:r>
      <w:r w:rsidR="009A7E4F">
        <w:rPr>
          <w:rFonts w:eastAsia="Times New Roman" w:cs="Times New Roman"/>
          <w:sz w:val="24"/>
          <w:szCs w:val="24"/>
        </w:rPr>
        <w:t>(</w:t>
      </w:r>
      <w:r w:rsidR="000F4C01">
        <w:rPr>
          <w:rFonts w:ascii="ＭＳ 明朝" w:hAnsi="ＭＳ 明朝" w:hint="eastAsia"/>
          <w:sz w:val="24"/>
          <w:szCs w:val="24"/>
        </w:rPr>
        <w:t>約１０００</w:t>
      </w:r>
      <w:r w:rsidR="009A7E4F">
        <w:rPr>
          <w:rFonts w:ascii="ＭＳ 明朝" w:hAnsi="ＭＳ 明朝" w:hint="eastAsia"/>
          <w:sz w:val="24"/>
          <w:szCs w:val="24"/>
        </w:rPr>
        <w:t>ｍ</w:t>
      </w:r>
      <w:r w:rsidR="009A7E4F">
        <w:rPr>
          <w:rFonts w:eastAsia="Times New Roman" w:cs="Times New Roman"/>
          <w:sz w:val="24"/>
          <w:szCs w:val="24"/>
        </w:rPr>
        <w:t xml:space="preserve">) 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9A7E4F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z w:val="24"/>
          <w:szCs w:val="24"/>
        </w:rPr>
        <w:t>◆</w:t>
      </w:r>
      <w:r w:rsidR="009A7E4F">
        <w:rPr>
          <w:rFonts w:ascii="ＭＳ 明朝" w:hAnsi="ＭＳ 明朝" w:hint="eastAsia"/>
          <w:sz w:val="24"/>
          <w:szCs w:val="24"/>
        </w:rPr>
        <w:t>３・４年生</w:t>
      </w:r>
      <w:r w:rsidR="009A7E4F">
        <w:rPr>
          <w:rFonts w:eastAsia="Times New Roman" w:cs="Times New Roman"/>
          <w:sz w:val="24"/>
          <w:szCs w:val="24"/>
        </w:rPr>
        <w:t>(</w:t>
      </w:r>
      <w:r w:rsidR="009A7E4F">
        <w:rPr>
          <w:rFonts w:ascii="ＭＳ 明朝" w:hAnsi="ＭＳ 明朝" w:hint="eastAsia"/>
          <w:sz w:val="24"/>
          <w:szCs w:val="24"/>
        </w:rPr>
        <w:t>約１４００ｍ</w:t>
      </w:r>
      <w:r w:rsidR="009A7E4F">
        <w:rPr>
          <w:rFonts w:eastAsia="Times New Roman" w:cs="Times New Roman"/>
          <w:sz w:val="24"/>
          <w:szCs w:val="24"/>
        </w:rPr>
        <w:t>)</w:t>
      </w:r>
      <w:r>
        <w:rPr>
          <w:rFonts w:ascii="ＭＳ 明朝" w:hAnsi="ＭＳ 明朝" w:cs="Times New Roman" w:hint="eastAsia"/>
          <w:sz w:val="24"/>
          <w:szCs w:val="24"/>
        </w:rPr>
        <w:t xml:space="preserve">  ◆</w:t>
      </w:r>
      <w:r w:rsidR="009A7E4F">
        <w:rPr>
          <w:rFonts w:ascii="ＭＳ 明朝" w:hAnsi="ＭＳ 明朝" w:hint="eastAsia"/>
          <w:sz w:val="24"/>
          <w:szCs w:val="24"/>
        </w:rPr>
        <w:t>５・６年生</w:t>
      </w:r>
      <w:r w:rsidR="009A7E4F">
        <w:rPr>
          <w:rFonts w:eastAsia="Times New Roman" w:cs="Times New Roman"/>
          <w:sz w:val="24"/>
          <w:szCs w:val="24"/>
        </w:rPr>
        <w:t>(</w:t>
      </w:r>
      <w:r w:rsidR="009A7E4F">
        <w:rPr>
          <w:rFonts w:ascii="ＭＳ 明朝" w:hAnsi="ＭＳ 明朝" w:hint="eastAsia"/>
          <w:sz w:val="24"/>
          <w:szCs w:val="24"/>
        </w:rPr>
        <w:t>約１８００ｍ</w:t>
      </w:r>
      <w:r w:rsidR="009A7E4F">
        <w:rPr>
          <w:rFonts w:eastAsia="Times New Roman" w:cs="Times New Roman"/>
          <w:sz w:val="24"/>
          <w:szCs w:val="24"/>
        </w:rPr>
        <w:t>)</w:t>
      </w:r>
      <w:r w:rsidR="00966607">
        <w:rPr>
          <w:rFonts w:ascii="ＭＳ 明朝" w:hAnsi="ＭＳ 明朝" w:cs="Times New Roman" w:hint="eastAsia"/>
          <w:sz w:val="24"/>
          <w:szCs w:val="24"/>
        </w:rPr>
        <w:t xml:space="preserve"> </w:t>
      </w:r>
    </w:p>
    <w:p w:rsidR="00103C1B" w:rsidRDefault="00361F84" w:rsidP="00A157E7">
      <w:pPr>
        <w:pStyle w:val="a3"/>
        <w:ind w:firstLineChars="200" w:firstLine="384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67310</wp:posOffset>
            </wp:positionV>
            <wp:extent cx="1017270" cy="997585"/>
            <wp:effectExtent l="19050" t="0" r="0" b="0"/>
            <wp:wrapTight wrapText="bothSides">
              <wp:wrapPolygon edited="0">
                <wp:start x="-404" y="0"/>
                <wp:lineTo x="-404" y="21036"/>
                <wp:lineTo x="21438" y="21036"/>
                <wp:lineTo x="21438" y="0"/>
                <wp:lineTo x="-404" y="0"/>
              </wp:wrapPolygon>
            </wp:wrapTight>
            <wp:docPr id="1" name="図 2" descr="62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_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C1B" w:rsidRPr="00103C1B">
        <w:rPr>
          <w:rFonts w:ascii="ＭＳ 明朝" w:hAnsi="ＭＳ 明朝" w:hint="eastAsia"/>
          <w:sz w:val="20"/>
          <w:szCs w:val="20"/>
        </w:rPr>
        <w:t>※大会当日は、安全面に配慮し、PTA</w:t>
      </w:r>
      <w:r w:rsidR="005F2CC7">
        <w:rPr>
          <w:rFonts w:ascii="ＭＳ 明朝" w:hAnsi="ＭＳ 明朝" w:hint="eastAsia"/>
          <w:sz w:val="20"/>
          <w:szCs w:val="20"/>
        </w:rPr>
        <w:t>環境</w:t>
      </w:r>
      <w:r w:rsidR="00103C1B" w:rsidRPr="00103C1B">
        <w:rPr>
          <w:rFonts w:ascii="ＭＳ 明朝" w:hAnsi="ＭＳ 明朝" w:hint="eastAsia"/>
          <w:sz w:val="20"/>
          <w:szCs w:val="20"/>
        </w:rPr>
        <w:t>保体部の</w:t>
      </w:r>
      <w:r w:rsidR="00350C97">
        <w:rPr>
          <w:rFonts w:ascii="ＭＳ 明朝" w:hAnsi="ＭＳ 明朝" w:hint="eastAsia"/>
          <w:sz w:val="20"/>
          <w:szCs w:val="20"/>
        </w:rPr>
        <w:t>方</w:t>
      </w:r>
      <w:r w:rsidR="00103C1B" w:rsidRPr="00103C1B">
        <w:rPr>
          <w:rFonts w:ascii="ＭＳ 明朝" w:hAnsi="ＭＳ 明朝" w:hint="eastAsia"/>
          <w:sz w:val="20"/>
          <w:szCs w:val="20"/>
        </w:rPr>
        <w:t>で各ポイントに</w:t>
      </w:r>
      <w:r w:rsidR="00350C97">
        <w:rPr>
          <w:rFonts w:ascii="ＭＳ 明朝" w:hAnsi="ＭＳ 明朝" w:hint="eastAsia"/>
          <w:sz w:val="20"/>
          <w:szCs w:val="20"/>
        </w:rPr>
        <w:t>立っていただ</w:t>
      </w:r>
      <w:r w:rsidR="005E5C19">
        <w:rPr>
          <w:rFonts w:ascii="ＭＳ 明朝" w:hAnsi="ＭＳ 明朝" w:hint="eastAsia"/>
          <w:sz w:val="20"/>
          <w:szCs w:val="20"/>
        </w:rPr>
        <w:t>く予定です</w:t>
      </w:r>
      <w:r w:rsidR="00103C1B" w:rsidRPr="00103C1B">
        <w:rPr>
          <w:rFonts w:ascii="ＭＳ 明朝" w:hAnsi="ＭＳ 明朝" w:hint="eastAsia"/>
          <w:sz w:val="20"/>
          <w:szCs w:val="20"/>
        </w:rPr>
        <w:t>。</w:t>
      </w:r>
    </w:p>
    <w:p w:rsidR="005A318B" w:rsidRPr="00103C1B" w:rsidRDefault="00350C97" w:rsidP="00A157E7">
      <w:pPr>
        <w:pStyle w:val="a3"/>
        <w:ind w:firstLineChars="200" w:firstLine="364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※体調不良等で練習や大会当日、参加できない場合は必ず担任</w:t>
      </w:r>
      <w:r w:rsidR="005A318B">
        <w:rPr>
          <w:rFonts w:ascii="ＭＳ 明朝" w:hAnsi="ＭＳ 明朝" w:hint="eastAsia"/>
          <w:sz w:val="20"/>
          <w:szCs w:val="20"/>
        </w:rPr>
        <w:t>に</w:t>
      </w:r>
      <w:r w:rsidR="00D14352">
        <w:rPr>
          <w:rFonts w:ascii="ＭＳ 明朝" w:hAnsi="ＭＳ 明朝" w:hint="eastAsia"/>
          <w:sz w:val="20"/>
          <w:szCs w:val="20"/>
        </w:rPr>
        <w:t>連絡をお願いします。</w:t>
      </w:r>
    </w:p>
    <w:p w:rsidR="00103C1B" w:rsidRDefault="00350C97" w:rsidP="00A157E7">
      <w:pPr>
        <w:pStyle w:val="a3"/>
        <w:ind w:firstLineChars="200" w:firstLine="36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※その他、何かご質問などありましたら、学校か担任</w:t>
      </w:r>
      <w:r w:rsidR="00103C1B" w:rsidRPr="00103C1B">
        <w:rPr>
          <w:rFonts w:ascii="ＭＳ 明朝" w:hAnsi="ＭＳ 明朝" w:hint="eastAsia"/>
          <w:sz w:val="20"/>
          <w:szCs w:val="20"/>
        </w:rPr>
        <w:t>までお知らせください。</w:t>
      </w:r>
    </w:p>
    <w:p w:rsidR="002B586E" w:rsidRPr="00CC2E2F" w:rsidRDefault="002650B8" w:rsidP="00103C1B">
      <w:pPr>
        <w:pStyle w:val="a3"/>
        <w:rPr>
          <w:rFonts w:ascii="HG創英角ｺﾞｼｯｸUB" w:eastAsia="HG創英角ｺﾞｼｯｸUB"/>
          <w:b/>
          <w:sz w:val="24"/>
          <w:szCs w:val="24"/>
          <w:u w:val="wave"/>
        </w:rPr>
      </w:pPr>
      <w:r w:rsidRPr="00CC2E2F">
        <w:rPr>
          <w:rFonts w:ascii="HG創英角ｺﾞｼｯｸUB" w:eastAsia="HG創英角ｺﾞｼｯｸUB" w:hint="eastAsia"/>
          <w:b/>
          <w:sz w:val="24"/>
          <w:szCs w:val="24"/>
          <w:u w:val="wave"/>
        </w:rPr>
        <w:t>※</w:t>
      </w:r>
      <w:r w:rsidR="004F0DE1" w:rsidRPr="00CC2E2F">
        <w:rPr>
          <w:rFonts w:ascii="HG創英角ｺﾞｼｯｸUB" w:eastAsia="HG創英角ｺﾞｼｯｸUB" w:hint="eastAsia"/>
          <w:b/>
          <w:sz w:val="24"/>
          <w:szCs w:val="24"/>
          <w:u w:val="wave"/>
        </w:rPr>
        <w:t>下の表は</w:t>
      </w:r>
      <w:r w:rsidRPr="00CC2E2F">
        <w:rPr>
          <w:rFonts w:ascii="HG創英角ｺﾞｼｯｸUB" w:eastAsia="HG創英角ｺﾞｼｯｸUB" w:hint="eastAsia"/>
          <w:b/>
          <w:sz w:val="24"/>
          <w:szCs w:val="24"/>
          <w:u w:val="wave"/>
        </w:rPr>
        <w:t>必ず</w:t>
      </w:r>
      <w:r w:rsidR="00A157E7">
        <w:rPr>
          <w:rFonts w:ascii="HG創英角ｺﾞｼｯｸUB" w:eastAsia="HG創英角ｺﾞｼｯｸUB" w:hint="eastAsia"/>
          <w:b/>
          <w:sz w:val="24"/>
          <w:szCs w:val="24"/>
          <w:u w:val="wave"/>
        </w:rPr>
        <w:t>全員</w:t>
      </w:r>
      <w:r w:rsidR="004F0DE1" w:rsidRPr="00CC2E2F">
        <w:rPr>
          <w:rFonts w:ascii="HG創英角ｺﾞｼｯｸUB" w:eastAsia="HG創英角ｺﾞｼｯｸUB" w:hint="eastAsia"/>
          <w:b/>
          <w:sz w:val="24"/>
          <w:szCs w:val="24"/>
          <w:u w:val="wave"/>
        </w:rPr>
        <w:t>提出ください。</w:t>
      </w:r>
      <w:r w:rsidR="00E24BDA">
        <w:rPr>
          <w:rFonts w:ascii="HG創英角ｺﾞｼｯｸUB" w:eastAsia="HG創英角ｺﾞｼｯｸUB" w:hint="eastAsia"/>
          <w:b/>
          <w:sz w:val="24"/>
          <w:szCs w:val="24"/>
          <w:u w:val="wave"/>
        </w:rPr>
        <w:t>（１１月１５日　しめきり）</w:t>
      </w:r>
    </w:p>
    <w:p w:rsidR="00966607" w:rsidRPr="00743259" w:rsidRDefault="00E24BDA" w:rsidP="00103C1B">
      <w:pPr>
        <w:pStyle w:val="a3"/>
        <w:rPr>
          <w:b/>
          <w:sz w:val="20"/>
          <w:szCs w:val="20"/>
          <w:u w:val="wave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2131075</wp:posOffset>
                </wp:positionH>
                <wp:positionV relativeFrom="paragraph">
                  <wp:posOffset>120443</wp:posOffset>
                </wp:positionV>
                <wp:extent cx="1403498" cy="425303"/>
                <wp:effectExtent l="0" t="0" r="635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DA" w:rsidRDefault="00E24BDA">
                            <w:r w:rsidRPr="00B30D79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4"/>
                              </w:rPr>
                              <w:t>き  り  と  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67.8pt;margin-top:9.5pt;width:110.5pt;height: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" fillcolor="white [3201]" stroked="f" strokeweight=".5pt">
                <v:textbox>
                  <w:txbxContent>
                    <w:p w:rsidR="00E24BDA" w:rsidRDefault="00E24BDA">
                      <w:r w:rsidRPr="00B30D79">
                        <w:rPr>
                          <w:rFonts w:ascii="HG丸ｺﾞｼｯｸM-PRO" w:eastAsia="HG丸ｺﾞｼｯｸM-PRO" w:hAnsi="ＭＳ 明朝" w:hint="eastAsia"/>
                          <w:sz w:val="28"/>
                          <w:szCs w:val="24"/>
                        </w:rPr>
                        <w:t>き  り  と  り</w:t>
                      </w:r>
                    </w:p>
                  </w:txbxContent>
                </v:textbox>
              </v:shape>
            </w:pict>
          </mc:Fallback>
        </mc:AlternateContent>
      </w:r>
    </w:p>
    <w:p w:rsidR="009A7E4F" w:rsidRPr="004F0DE1" w:rsidRDefault="00120F36" w:rsidP="00103C1B">
      <w:pPr>
        <w:pStyle w:val="a3"/>
        <w:tabs>
          <w:tab w:val="left" w:pos="4704"/>
        </w:tabs>
        <w:ind w:left="2014" w:firstLineChars="700" w:firstLine="1553"/>
        <w:rPr>
          <w:rFonts w:ascii="HG丸ｺﾞｼｯｸM-PRO" w:eastAsia="HG丸ｺﾞｼｯｸM-PRO"/>
        </w:rPr>
      </w:pPr>
      <w:r>
        <w:rPr>
          <w:rFonts w:ascii="HG丸ｺﾞｼｯｸM-PRO" w:eastAsia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114300</wp:posOffset>
                </wp:positionV>
                <wp:extent cx="6896100" cy="0"/>
                <wp:effectExtent l="10160" t="8255" r="8890" b="1079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24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6.4pt;margin-top:9pt;width:543pt;height:0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dzLAIAAFY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">
                <v:stroke dashstyle="1 1"/>
              </v:shape>
            </w:pict>
          </mc:Fallback>
        </mc:AlternateContent>
      </w:r>
      <w:r w:rsidR="004F0DE1">
        <w:rPr>
          <w:rFonts w:ascii="HG丸ｺﾞｼｯｸM-PRO" w:eastAsia="HG丸ｺﾞｼｯｸM-PRO" w:hAnsi="ＭＳ 明朝" w:cs="Times New Roman" w:hint="eastAsia"/>
          <w:sz w:val="24"/>
          <w:szCs w:val="24"/>
        </w:rPr>
        <w:t xml:space="preserve"> </w:t>
      </w:r>
    </w:p>
    <w:p w:rsidR="005A318B" w:rsidRPr="00B30D79" w:rsidRDefault="005A318B" w:rsidP="005A318B">
      <w:pPr>
        <w:pStyle w:val="a3"/>
        <w:rPr>
          <w:rFonts w:ascii="HG創英角ｺﾞｼｯｸUB" w:eastAsia="HG創英角ｺﾞｼｯｸUB" w:hAnsi="ＭＳ 明朝"/>
          <w:sz w:val="28"/>
          <w:szCs w:val="24"/>
        </w:rPr>
      </w:pPr>
      <w:r w:rsidRPr="00B30D79">
        <w:rPr>
          <w:rFonts w:ascii="HG創英角ｺﾞｼｯｸUB" w:eastAsia="HG創英角ｺﾞｼｯｸUB" w:hAnsi="ＭＳ 明朝" w:hint="eastAsia"/>
          <w:sz w:val="28"/>
          <w:szCs w:val="24"/>
        </w:rPr>
        <w:t>☆持久走大会について</w:t>
      </w:r>
    </w:p>
    <w:p w:rsidR="00103C1B" w:rsidRPr="002B586E" w:rsidRDefault="00103C1B" w:rsidP="004F0DE1">
      <w:pPr>
        <w:pStyle w:val="a3"/>
        <w:ind w:leftChars="151" w:left="290" w:firstLineChars="1800" w:firstLine="3994"/>
        <w:rPr>
          <w:rFonts w:ascii="ＭＳ 明朝" w:hAnsi="ＭＳ 明朝"/>
          <w:sz w:val="24"/>
          <w:szCs w:val="24"/>
        </w:rPr>
      </w:pPr>
      <w:r w:rsidRPr="002B586E">
        <w:rPr>
          <w:rFonts w:ascii="ＭＳ 明朝" w:hAnsi="ＭＳ 明朝" w:hint="eastAsia"/>
          <w:sz w:val="24"/>
          <w:szCs w:val="24"/>
        </w:rPr>
        <w:t>年    組   児童氏名【                      】</w:t>
      </w:r>
    </w:p>
    <w:p w:rsidR="00103C1B" w:rsidRPr="002B586E" w:rsidRDefault="00103C1B" w:rsidP="000F4C01">
      <w:pPr>
        <w:pStyle w:val="a3"/>
        <w:numPr>
          <w:ilvl w:val="0"/>
          <w:numId w:val="2"/>
        </w:numPr>
        <w:snapToGrid w:val="0"/>
        <w:spacing w:line="340" w:lineRule="exact"/>
        <w:rPr>
          <w:rFonts w:ascii="ＭＳ 明朝" w:hAnsi="ＭＳ 明朝"/>
          <w:sz w:val="24"/>
          <w:szCs w:val="24"/>
        </w:rPr>
      </w:pPr>
      <w:r w:rsidRPr="002B586E">
        <w:rPr>
          <w:rFonts w:ascii="ＭＳ 明朝" w:hAnsi="ＭＳ 明朝" w:hint="eastAsia"/>
          <w:sz w:val="24"/>
          <w:szCs w:val="24"/>
        </w:rPr>
        <w:t>１１月</w:t>
      </w:r>
      <w:r w:rsidR="00B30D79">
        <w:rPr>
          <w:rFonts w:ascii="ＭＳ 明朝" w:hAnsi="ＭＳ 明朝" w:hint="eastAsia"/>
          <w:sz w:val="24"/>
          <w:szCs w:val="24"/>
        </w:rPr>
        <w:t>１</w:t>
      </w:r>
      <w:r w:rsidR="002C381C">
        <w:rPr>
          <w:rFonts w:ascii="ＭＳ 明朝" w:hAnsi="ＭＳ 明朝" w:hint="eastAsia"/>
          <w:sz w:val="24"/>
          <w:szCs w:val="24"/>
        </w:rPr>
        <w:t>８</w:t>
      </w:r>
      <w:r w:rsidRPr="002B586E">
        <w:rPr>
          <w:rFonts w:ascii="ＭＳ 明朝" w:hAnsi="ＭＳ 明朝" w:hint="eastAsia"/>
          <w:sz w:val="24"/>
          <w:szCs w:val="24"/>
        </w:rPr>
        <w:t>日</w:t>
      </w:r>
      <w:r w:rsidR="00B30D79">
        <w:rPr>
          <w:rFonts w:ascii="ＭＳ 明朝" w:hAnsi="ＭＳ 明朝" w:hint="eastAsia"/>
          <w:sz w:val="24"/>
          <w:szCs w:val="24"/>
        </w:rPr>
        <w:t>(月)</w:t>
      </w:r>
      <w:r w:rsidRPr="002B586E">
        <w:rPr>
          <w:rFonts w:ascii="ＭＳ 明朝" w:hAnsi="ＭＳ 明朝" w:hint="eastAsia"/>
          <w:sz w:val="24"/>
          <w:szCs w:val="24"/>
        </w:rPr>
        <w:t>からの持久走練習に</w:t>
      </w:r>
    </w:p>
    <w:p w:rsidR="00103C1B" w:rsidRPr="002B586E" w:rsidRDefault="00120F36" w:rsidP="00966607">
      <w:pPr>
        <w:pStyle w:val="a3"/>
        <w:snapToGrid w:val="0"/>
        <w:spacing w:line="3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104140</wp:posOffset>
                </wp:positionV>
                <wp:extent cx="2950845" cy="415290"/>
                <wp:effectExtent l="10160" t="6350" r="10795" b="69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E8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9.35pt;margin-top:8.2pt;width:232.35pt;height:3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vriQ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103C1B" w:rsidRPr="002B586E">
        <w:rPr>
          <w:rFonts w:ascii="ＭＳ 明朝" w:hAnsi="ＭＳ 明朝" w:hint="eastAsia"/>
          <w:sz w:val="24"/>
          <w:szCs w:val="24"/>
        </w:rPr>
        <w:t xml:space="preserve"> </w:t>
      </w:r>
      <w:r w:rsidR="005A318B" w:rsidRPr="002B586E">
        <w:rPr>
          <w:rFonts w:ascii="ＭＳ 明朝" w:hAnsi="ＭＳ 明朝" w:hint="eastAsia"/>
          <w:sz w:val="24"/>
          <w:szCs w:val="24"/>
        </w:rPr>
        <w:t xml:space="preserve">        参加させる  ・  参加できない  理由</w:t>
      </w:r>
    </w:p>
    <w:p w:rsidR="005A318B" w:rsidRDefault="005A318B" w:rsidP="00966607">
      <w:pPr>
        <w:pStyle w:val="a3"/>
        <w:snapToGrid w:val="0"/>
        <w:spacing w:line="340" w:lineRule="exact"/>
        <w:rPr>
          <w:rFonts w:ascii="ＭＳ 明朝" w:hAnsi="ＭＳ 明朝"/>
          <w:sz w:val="24"/>
          <w:szCs w:val="24"/>
        </w:rPr>
      </w:pPr>
    </w:p>
    <w:p w:rsidR="00B30D79" w:rsidRPr="00966607" w:rsidRDefault="00B30D79" w:rsidP="00966607">
      <w:pPr>
        <w:pStyle w:val="a3"/>
        <w:snapToGrid w:val="0"/>
        <w:spacing w:line="340" w:lineRule="exact"/>
        <w:rPr>
          <w:rFonts w:ascii="ＭＳ 明朝" w:hAnsi="ＭＳ 明朝"/>
          <w:sz w:val="24"/>
          <w:szCs w:val="24"/>
        </w:rPr>
      </w:pPr>
    </w:p>
    <w:p w:rsidR="00103C1B" w:rsidRPr="002B586E" w:rsidRDefault="005A318B" w:rsidP="00966607">
      <w:pPr>
        <w:pStyle w:val="a3"/>
        <w:snapToGrid w:val="0"/>
        <w:spacing w:line="340" w:lineRule="exact"/>
        <w:rPr>
          <w:rFonts w:ascii="ＭＳ 明朝" w:hAnsi="ＭＳ 明朝"/>
          <w:sz w:val="24"/>
          <w:szCs w:val="24"/>
        </w:rPr>
      </w:pPr>
      <w:r w:rsidRPr="002B586E">
        <w:rPr>
          <w:rFonts w:ascii="ＭＳ 明朝" w:hAnsi="ＭＳ 明朝" w:hint="eastAsia"/>
          <w:sz w:val="24"/>
          <w:szCs w:val="24"/>
        </w:rPr>
        <w:t>②</w:t>
      </w:r>
      <w:r w:rsidR="00103C1B" w:rsidRPr="002B586E">
        <w:rPr>
          <w:rFonts w:ascii="ＭＳ 明朝" w:hAnsi="ＭＳ 明朝" w:hint="eastAsia"/>
          <w:sz w:val="24"/>
          <w:szCs w:val="24"/>
        </w:rPr>
        <w:t>１</w:t>
      </w:r>
      <w:r w:rsidR="00B30D79">
        <w:rPr>
          <w:rFonts w:ascii="ＭＳ 明朝" w:hAnsi="ＭＳ 明朝" w:hint="eastAsia"/>
          <w:sz w:val="24"/>
          <w:szCs w:val="24"/>
        </w:rPr>
        <w:t>２</w:t>
      </w:r>
      <w:r w:rsidR="00103C1B" w:rsidRPr="002B586E">
        <w:rPr>
          <w:rFonts w:ascii="ＭＳ 明朝" w:hAnsi="ＭＳ 明朝" w:hint="eastAsia"/>
          <w:sz w:val="24"/>
          <w:szCs w:val="24"/>
        </w:rPr>
        <w:t>月</w:t>
      </w:r>
      <w:r w:rsidR="002C381C">
        <w:rPr>
          <w:rFonts w:ascii="ＭＳ 明朝" w:hAnsi="ＭＳ 明朝" w:hint="eastAsia"/>
          <w:sz w:val="24"/>
          <w:szCs w:val="24"/>
        </w:rPr>
        <w:t>７</w:t>
      </w:r>
      <w:r w:rsidR="00103C1B" w:rsidRPr="002B586E">
        <w:rPr>
          <w:rFonts w:ascii="ＭＳ 明朝" w:hAnsi="ＭＳ 明朝" w:hint="eastAsia"/>
          <w:sz w:val="24"/>
          <w:szCs w:val="24"/>
        </w:rPr>
        <w:t>日(</w:t>
      </w:r>
      <w:r w:rsidR="00B30D79">
        <w:rPr>
          <w:rFonts w:ascii="ＭＳ 明朝" w:hAnsi="ＭＳ 明朝" w:hint="eastAsia"/>
          <w:sz w:val="24"/>
          <w:szCs w:val="24"/>
        </w:rPr>
        <w:t>土</w:t>
      </w:r>
      <w:r w:rsidR="00103C1B" w:rsidRPr="002B586E">
        <w:rPr>
          <w:rFonts w:ascii="ＭＳ 明朝" w:hAnsi="ＭＳ 明朝" w:hint="eastAsia"/>
          <w:sz w:val="24"/>
          <w:szCs w:val="24"/>
        </w:rPr>
        <w:t>)の持久走大会に</w:t>
      </w:r>
    </w:p>
    <w:p w:rsidR="00103C1B" w:rsidRPr="002B586E" w:rsidRDefault="00120F36" w:rsidP="00966607">
      <w:pPr>
        <w:pStyle w:val="a3"/>
        <w:snapToGrid w:val="0"/>
        <w:spacing w:line="3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66040</wp:posOffset>
                </wp:positionV>
                <wp:extent cx="2950845" cy="339090"/>
                <wp:effectExtent l="10160" t="6350" r="10795" b="69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339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23BF" id="AutoShape 5" o:spid="_x0000_s1026" type="#_x0000_t185" style="position:absolute;left:0;text-align:left;margin-left:259.35pt;margin-top:5.2pt;width:232.35pt;height:2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XjiQ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103C1B" w:rsidRPr="002B586E">
        <w:rPr>
          <w:rFonts w:ascii="ＭＳ 明朝" w:hAnsi="ＭＳ 明朝" w:hint="eastAsia"/>
          <w:sz w:val="24"/>
          <w:szCs w:val="24"/>
        </w:rPr>
        <w:t xml:space="preserve">        参加させる</w:t>
      </w:r>
      <w:r w:rsidR="005A318B" w:rsidRPr="002B586E">
        <w:rPr>
          <w:rFonts w:ascii="ＭＳ 明朝" w:hAnsi="ＭＳ 明朝" w:hint="eastAsia"/>
          <w:sz w:val="24"/>
          <w:szCs w:val="24"/>
        </w:rPr>
        <w:t xml:space="preserve">  ・  参加できない  理由</w:t>
      </w:r>
    </w:p>
    <w:p w:rsidR="00966607" w:rsidRPr="00966607" w:rsidRDefault="00966607" w:rsidP="00966607">
      <w:pPr>
        <w:pStyle w:val="a3"/>
        <w:snapToGrid w:val="0"/>
        <w:rPr>
          <w:rFonts w:ascii="ＭＳ 明朝" w:hAnsi="ＭＳ 明朝"/>
          <w:sz w:val="24"/>
          <w:szCs w:val="24"/>
        </w:rPr>
      </w:pPr>
    </w:p>
    <w:p w:rsidR="00C80C6F" w:rsidRDefault="005E5C19" w:rsidP="005E5C19">
      <w:pPr>
        <w:pStyle w:val="a3"/>
        <w:jc w:val="center"/>
        <w:rPr>
          <w:rFonts w:ascii="ＭＳ 明朝" w:hAnsi="ＭＳ 明朝"/>
          <w:sz w:val="24"/>
          <w:szCs w:val="24"/>
          <w:u w:val="thick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    </w:t>
      </w:r>
      <w:r w:rsidR="005A318B" w:rsidRPr="002B586E">
        <w:rPr>
          <w:rFonts w:ascii="ＭＳ 明朝" w:hAnsi="ＭＳ 明朝" w:hint="eastAsia"/>
          <w:sz w:val="24"/>
          <w:szCs w:val="24"/>
        </w:rPr>
        <w:t xml:space="preserve">保護者氏名 </w:t>
      </w:r>
      <w:r w:rsidR="005A318B" w:rsidRPr="002B586E">
        <w:rPr>
          <w:rFonts w:ascii="ＭＳ 明朝" w:hAnsi="ＭＳ 明朝" w:hint="eastAsia"/>
          <w:sz w:val="24"/>
          <w:szCs w:val="24"/>
          <w:u w:val="thick"/>
        </w:rPr>
        <w:t xml:space="preserve">                     ㊞</w:t>
      </w:r>
    </w:p>
    <w:p w:rsidR="00C80C6F" w:rsidRPr="00470D9A" w:rsidRDefault="00C80C6F" w:rsidP="00C80C6F">
      <w:pPr>
        <w:jc w:val="right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C80C6F" w:rsidRPr="00CF0DB9" w:rsidTr="00E559FF">
        <w:trPr>
          <w:trHeight w:val="6212"/>
        </w:trPr>
        <w:tc>
          <w:tcPr>
            <w:tcW w:w="9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C6F" w:rsidRDefault="00B30D79" w:rsidP="00844014">
            <w:pPr>
              <w:ind w:left="-15"/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647A6A" wp14:editId="40B8E343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2178685</wp:posOffset>
                      </wp:positionV>
                      <wp:extent cx="137795" cy="205105"/>
                      <wp:effectExtent l="21590" t="30480" r="21590" b="21590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6E38" id="AutoShape 9" o:spid="_x0000_s1026" style="position:absolute;left:0;text-align:left;margin-left:343.35pt;margin-top:171.55pt;width:10.85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C5EDBA" wp14:editId="3D3DD076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1942465</wp:posOffset>
                      </wp:positionV>
                      <wp:extent cx="137795" cy="205105"/>
                      <wp:effectExtent l="21590" t="30480" r="21590" b="2159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8B2A" id="AutoShape 13" o:spid="_x0000_s1026" style="position:absolute;left:0;text-align:left;margin-left:105.3pt;margin-top:152.95pt;width:10.85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7731B2F" wp14:editId="65E68528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808990</wp:posOffset>
                      </wp:positionV>
                      <wp:extent cx="137795" cy="205105"/>
                      <wp:effectExtent l="21590" t="30480" r="21590" b="2159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AD3BA" id="AutoShape 14" o:spid="_x0000_s1026" style="position:absolute;left:0;text-align:left;margin-left:112.05pt;margin-top:63.7pt;width:10.85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8F3A61" wp14:editId="2CBF75D4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942340</wp:posOffset>
                      </wp:positionV>
                      <wp:extent cx="137795" cy="205105"/>
                      <wp:effectExtent l="21590" t="30480" r="21590" b="2159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54B05" id="AutoShape 8" o:spid="_x0000_s1026" style="position:absolute;left:0;text-align:left;margin-left:319.8pt;margin-top:74.2pt;width:10.8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1810A5" wp14:editId="5E43607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2036445</wp:posOffset>
                      </wp:positionV>
                      <wp:extent cx="137795" cy="205105"/>
                      <wp:effectExtent l="19050" t="29210" r="24130" b="2286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3EB3" id="AutoShape 7" o:spid="_x0000_s1026" style="position:absolute;left:0;text-align:left;margin-left:245.35pt;margin-top:160.35pt;width:10.85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D94704" wp14:editId="7F8659B6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2037715</wp:posOffset>
                      </wp:positionV>
                      <wp:extent cx="137795" cy="205105"/>
                      <wp:effectExtent l="21590" t="30480" r="21590" b="2159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3D38A" id="AutoShape 11" o:spid="_x0000_s1026" style="position:absolute;left:0;text-align:left;margin-left:307.8pt;margin-top:160.45pt;width:10.8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2CA595" wp14:editId="2BD938BF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3171190</wp:posOffset>
                      </wp:positionV>
                      <wp:extent cx="137795" cy="205105"/>
                      <wp:effectExtent l="21590" t="30480" r="21590" b="2159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AC612" id="AutoShape 9" o:spid="_x0000_s1026" style="position:absolute;left:0;text-align:left;margin-left:303.3pt;margin-top:249.7pt;width:10.8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62B547" wp14:editId="30D13FFB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3123565</wp:posOffset>
                      </wp:positionV>
                      <wp:extent cx="137795" cy="205105"/>
                      <wp:effectExtent l="21590" t="30480" r="21590" b="215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0F86" id="AutoShape 10" o:spid="_x0000_s1026" style="position:absolute;left:0;text-align:left;margin-left:234.3pt;margin-top:245.95pt;width:10.85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120F36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905C32" wp14:editId="4B2DC61A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866140</wp:posOffset>
                      </wp:positionV>
                      <wp:extent cx="137795" cy="205105"/>
                      <wp:effectExtent l="21590" t="30480" r="21590" b="2159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051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C5E3" id="AutoShape 12" o:spid="_x0000_s1026" style="position:absolute;left:0;text-align:left;margin-left:256.8pt;margin-top:68.2pt;width:10.85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7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" path="m,78343r52633,l68898,,85162,78343r52633,l95214,126761r16264,78343l68898,156685,26317,205104,42581,126761,,78343xe" fillcolor="black">
                      <v:stroke joinstyle="miter"/>
                      <v:path o:connecttype="custom" o:connectlocs="0,78343;52633,78343;68898,0;85162,78343;137795,78343;95214,126761;111478,205104;68898,156685;26317,205104;42581,126761;0,78343" o:connectangles="0,0,0,0,0,0,0,0,0,0,0"/>
                    </v:shape>
                  </w:pict>
                </mc:Fallback>
              </mc:AlternateContent>
            </w:r>
            <w:r w:rsidR="00361F84">
              <w:rPr>
                <w:noProof/>
              </w:rPr>
              <w:drawing>
                <wp:inline distT="0" distB="0" distL="0" distR="0" wp14:anchorId="3615A86A" wp14:editId="77EAC398">
                  <wp:extent cx="5715000" cy="3695700"/>
                  <wp:effectExtent l="19050" t="0" r="0" b="0"/>
                  <wp:docPr id="2" name="図 2" descr="Epson_032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on_032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C6F" w:rsidRPr="00CF0DB9" w:rsidRDefault="00C80C6F" w:rsidP="00844014">
            <w:pPr>
              <w:ind w:left="-1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 w:rsidR="00B30D79">
              <w:rPr>
                <w:rFonts w:hint="eastAsia"/>
              </w:rPr>
              <w:t>PTA</w:t>
            </w:r>
            <w:r>
              <w:rPr>
                <w:rFonts w:hint="eastAsia"/>
              </w:rPr>
              <w:t>交通監視員</w:t>
            </w:r>
          </w:p>
        </w:tc>
      </w:tr>
    </w:tbl>
    <w:p w:rsidR="00C80C6F" w:rsidRDefault="00C80C6F" w:rsidP="00FB7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◆ </w:t>
      </w:r>
      <w:r w:rsidRPr="00CF0DB9">
        <w:rPr>
          <w:rFonts w:ascii="HG丸ｺﾞｼｯｸM-PRO" w:eastAsia="HG丸ｺﾞｼｯｸM-PRO" w:hint="eastAsia"/>
          <w:sz w:val="24"/>
          <w:szCs w:val="24"/>
        </w:rPr>
        <w:t>コース</w:t>
      </w:r>
    </w:p>
    <w:p w:rsidR="00C80C6F" w:rsidRDefault="00C80C6F" w:rsidP="00FB7944">
      <w:pPr>
        <w:spacing w:line="240" w:lineRule="exact"/>
        <w:ind w:leftChars="100" w:left="192" w:firstLineChars="100" w:firstLine="222"/>
        <w:rPr>
          <w:rFonts w:ascii="HG丸ｺﾞｼｯｸM-PRO" w:eastAsia="HG丸ｺﾞｼｯｸM-PRO"/>
          <w:sz w:val="24"/>
          <w:szCs w:val="24"/>
        </w:rPr>
      </w:pPr>
      <w:r w:rsidRPr="00CF0DB9">
        <w:rPr>
          <w:rFonts w:ascii="HG丸ｺﾞｼｯｸM-PRO" w:eastAsia="HG丸ｺﾞｼｯｸM-PRO" w:hint="eastAsia"/>
          <w:sz w:val="24"/>
          <w:szCs w:val="24"/>
        </w:rPr>
        <w:t>校舎側をスタートし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CF0DB9">
        <w:rPr>
          <w:rFonts w:ascii="HG丸ｺﾞｼｯｸM-PRO" w:eastAsia="HG丸ｺﾞｼｯｸM-PRO" w:hint="eastAsia"/>
          <w:sz w:val="24"/>
          <w:szCs w:val="24"/>
        </w:rPr>
        <w:t>グラウンドを３／４周して校外に出る。校内に戻ってきたら、鉄棒前付近でゴールする。</w:t>
      </w:r>
    </w:p>
    <w:p w:rsidR="00ED2B7C" w:rsidRPr="00B30D79" w:rsidRDefault="00120F36" w:rsidP="00CA180D">
      <w:pPr>
        <w:spacing w:line="240" w:lineRule="atLeast"/>
        <w:ind w:leftChars="200" w:left="384" w:firstLineChars="100" w:firstLine="202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76672</wp:posOffset>
                </wp:positionV>
                <wp:extent cx="6485861" cy="1860698"/>
                <wp:effectExtent l="0" t="0" r="10795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1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6F" w:rsidRPr="00804E7B" w:rsidRDefault="00C80C6F" w:rsidP="00C80C6F">
                            <w:pPr>
                              <w:rPr>
                                <w:rFonts w:ascii="AR PハイカラＰＯＰ体H" w:eastAsia="AR PハイカラＰＯＰ体H"/>
                                <w:sz w:val="24"/>
                                <w:szCs w:val="24"/>
                              </w:rPr>
                            </w:pPr>
                            <w:r w:rsidRPr="00804E7B">
                              <w:rPr>
                                <w:rFonts w:ascii="AR PハイカラＰＯＰ体H" w:eastAsia="AR PハイカラＰＯＰ体H" w:hint="eastAsia"/>
                                <w:sz w:val="24"/>
                                <w:szCs w:val="24"/>
                              </w:rPr>
                              <w:t>☆走るコース</w:t>
                            </w:r>
                          </w:p>
                          <w:p w:rsidR="00B30D79" w:rsidRPr="00FB7944" w:rsidRDefault="00C80C6F" w:rsidP="00FB79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4E7B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>①１・２年 (</w:t>
                            </w:r>
                            <w:r w:rsidR="000F4C01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>約１０００</w:t>
                            </w:r>
                            <w:r w:rsidRPr="00804E7B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>ｍ)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9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794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スタート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→Ａ→Ｆ→Ｇ→Ｈ→運動場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ゴール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0C6F" w:rsidRPr="00804E7B" w:rsidRDefault="00C80C6F" w:rsidP="00C80C6F">
                            <w:pPr>
                              <w:ind w:left="222" w:hangingChars="100" w:hanging="222"/>
                              <w:rPr>
                                <w:sz w:val="24"/>
                                <w:szCs w:val="24"/>
                              </w:rPr>
                            </w:pP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4E7B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>②３・４年 (約１４００ｍ)</w:t>
                            </w:r>
                            <w:r w:rsidR="00FB7944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7944">
                              <w:rPr>
                                <w:rFonts w:ascii="AR丸ゴシック体E" w:eastAsia="AR丸ゴシック体E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スタート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→Ａ→Ｂ→Ｃ→Ｆ→Ｇ→Ｈ→運動場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ゴール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0C6F" w:rsidRPr="00804E7B" w:rsidRDefault="00C80C6F" w:rsidP="00C80C6F">
                            <w:pPr>
                              <w:ind w:left="222" w:hangingChars="100" w:hanging="222"/>
                              <w:rPr>
                                <w:rFonts w:ascii="AR丸ゴシック体E" w:eastAsia="AR丸ゴシック体E"/>
                                <w:sz w:val="24"/>
                                <w:szCs w:val="24"/>
                              </w:rPr>
                            </w:pP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4E7B">
                              <w:rPr>
                                <w:rFonts w:ascii="AR丸ゴシック体E" w:eastAsia="AR丸ゴシック体E" w:hint="eastAsia"/>
                                <w:sz w:val="24"/>
                                <w:szCs w:val="24"/>
                              </w:rPr>
                              <w:t>③５・６年 (約１８００ｍ)</w:t>
                            </w:r>
                          </w:p>
                          <w:p w:rsidR="00C80C6F" w:rsidRPr="00804E7B" w:rsidRDefault="00C80C6F" w:rsidP="00C80C6F">
                            <w:pPr>
                              <w:ind w:left="222" w:hangingChars="100" w:hanging="222"/>
                              <w:rPr>
                                <w:sz w:val="24"/>
                                <w:szCs w:val="24"/>
                              </w:rPr>
                            </w:pP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79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7944">
                              <w:rPr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スタート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→Ａ→Ｂ→Ｃ→Ｄ→Ｅ→Ｆ→Ｇ→Ｈ→運動場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ゴール</w:t>
                            </w:r>
                            <w:r w:rsidRPr="00804E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6.05pt;width:510.7pt;height:146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">
                <v:stroke dashstyle="1 1" endcap="round"/>
                <v:textbox inset="5.85pt,.7pt,5.85pt,.7pt">
                  <w:txbxContent>
                    <w:p w:rsidR="00C80C6F" w:rsidRPr="00804E7B" w:rsidRDefault="00C80C6F" w:rsidP="00C80C6F">
                      <w:pPr>
                        <w:rPr>
                          <w:rFonts w:ascii="AR PハイカラＰＯＰ体H" w:eastAsia="AR PハイカラＰＯＰ体H"/>
                          <w:sz w:val="24"/>
                          <w:szCs w:val="24"/>
                        </w:rPr>
                      </w:pPr>
                      <w:r w:rsidRPr="00804E7B">
                        <w:rPr>
                          <w:rFonts w:ascii="AR PハイカラＰＯＰ体H" w:eastAsia="AR PハイカラＰＯＰ体H" w:hint="eastAsia"/>
                          <w:sz w:val="24"/>
                          <w:szCs w:val="24"/>
                        </w:rPr>
                        <w:t>☆走るコース</w:t>
                      </w:r>
                    </w:p>
                    <w:p w:rsidR="00B30D79" w:rsidRPr="00FB7944" w:rsidRDefault="00C80C6F" w:rsidP="00FB7944">
                      <w:pPr>
                        <w:rPr>
                          <w:sz w:val="24"/>
                          <w:szCs w:val="24"/>
                        </w:rPr>
                      </w:pP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4E7B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>①１・２年 (</w:t>
                      </w:r>
                      <w:r w:rsidR="000F4C01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>約１０００</w:t>
                      </w:r>
                      <w:r w:rsidRPr="00804E7B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>ｍ)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B794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7944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スタート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→Ａ→Ｆ→Ｇ→Ｈ→運動場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ゴール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C80C6F" w:rsidRPr="00804E7B" w:rsidRDefault="00C80C6F" w:rsidP="00C80C6F">
                      <w:pPr>
                        <w:ind w:left="222" w:hangingChars="100" w:hanging="222"/>
                        <w:rPr>
                          <w:sz w:val="24"/>
                          <w:szCs w:val="24"/>
                        </w:rPr>
                      </w:pP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4E7B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>②３・４年 (約１４００ｍ)</w:t>
                      </w:r>
                      <w:r w:rsidR="00FB7944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="00FB7944">
                        <w:rPr>
                          <w:rFonts w:ascii="AR丸ゴシック体E" w:eastAsia="AR丸ゴシック体E"/>
                          <w:sz w:val="24"/>
                          <w:szCs w:val="24"/>
                        </w:rPr>
                        <w:t xml:space="preserve">　　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スタート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→Ａ→Ｂ→Ｃ→Ｆ→Ｇ→Ｈ→運動場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ゴール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C80C6F" w:rsidRPr="00804E7B" w:rsidRDefault="00C80C6F" w:rsidP="00C80C6F">
                      <w:pPr>
                        <w:ind w:left="222" w:hangingChars="100" w:hanging="222"/>
                        <w:rPr>
                          <w:rFonts w:ascii="AR丸ゴシック体E" w:eastAsia="AR丸ゴシック体E"/>
                          <w:sz w:val="24"/>
                          <w:szCs w:val="24"/>
                        </w:rPr>
                      </w:pP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4E7B">
                        <w:rPr>
                          <w:rFonts w:ascii="AR丸ゴシック体E" w:eastAsia="AR丸ゴシック体E" w:hint="eastAsia"/>
                          <w:sz w:val="24"/>
                          <w:szCs w:val="24"/>
                        </w:rPr>
                        <w:t>③５・６年 (約１８００ｍ)</w:t>
                      </w:r>
                    </w:p>
                    <w:p w:rsidR="00C80C6F" w:rsidRPr="00804E7B" w:rsidRDefault="00C80C6F" w:rsidP="00C80C6F">
                      <w:pPr>
                        <w:ind w:left="222" w:hangingChars="100" w:hanging="222"/>
                        <w:rPr>
                          <w:sz w:val="24"/>
                          <w:szCs w:val="24"/>
                        </w:rPr>
                      </w:pP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B794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7944">
                        <w:rPr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スタート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→Ａ→Ｂ→Ｃ→Ｄ→Ｅ→Ｆ→Ｇ→Ｈ→運動場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ゴール</w:t>
                      </w:r>
                      <w:r w:rsidRPr="00804E7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2B7C" w:rsidRPr="00B30D79" w:rsidSect="00B30D79">
      <w:pgSz w:w="11906" w:h="16838"/>
      <w:pgMar w:top="964" w:right="964" w:bottom="964" w:left="964" w:header="720" w:footer="720" w:gutter="0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8D" w:rsidRDefault="00726D8D" w:rsidP="007C65FC">
      <w:r>
        <w:separator/>
      </w:r>
    </w:p>
  </w:endnote>
  <w:endnote w:type="continuationSeparator" w:id="0">
    <w:p w:rsidR="00726D8D" w:rsidRDefault="00726D8D" w:rsidP="007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8D" w:rsidRDefault="00726D8D" w:rsidP="007C65FC">
      <w:r>
        <w:separator/>
      </w:r>
    </w:p>
  </w:footnote>
  <w:footnote w:type="continuationSeparator" w:id="0">
    <w:p w:rsidR="00726D8D" w:rsidRDefault="00726D8D" w:rsidP="007C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B28"/>
    <w:multiLevelType w:val="hybridMultilevel"/>
    <w:tmpl w:val="EEA866DA"/>
    <w:lvl w:ilvl="0" w:tplc="84EE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B061C"/>
    <w:multiLevelType w:val="hybridMultilevel"/>
    <w:tmpl w:val="173EF558"/>
    <w:lvl w:ilvl="0" w:tplc="EE94463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defaultTabStop w:val="72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F"/>
    <w:rsid w:val="00072A1A"/>
    <w:rsid w:val="000E19FC"/>
    <w:rsid w:val="000E2D8B"/>
    <w:rsid w:val="000F4C01"/>
    <w:rsid w:val="00103C1B"/>
    <w:rsid w:val="00120F36"/>
    <w:rsid w:val="0016464E"/>
    <w:rsid w:val="00260FAE"/>
    <w:rsid w:val="002650B8"/>
    <w:rsid w:val="002B586E"/>
    <w:rsid w:val="002C381C"/>
    <w:rsid w:val="00342D81"/>
    <w:rsid w:val="00350C97"/>
    <w:rsid w:val="00361F84"/>
    <w:rsid w:val="003A0EBF"/>
    <w:rsid w:val="00482E71"/>
    <w:rsid w:val="004C6F0C"/>
    <w:rsid w:val="004F0DE1"/>
    <w:rsid w:val="00531ADB"/>
    <w:rsid w:val="005A318B"/>
    <w:rsid w:val="005D75D3"/>
    <w:rsid w:val="005E5C19"/>
    <w:rsid w:val="005F2CC7"/>
    <w:rsid w:val="005F5B01"/>
    <w:rsid w:val="006642DA"/>
    <w:rsid w:val="00726D8D"/>
    <w:rsid w:val="00743259"/>
    <w:rsid w:val="00765A9F"/>
    <w:rsid w:val="00771F6B"/>
    <w:rsid w:val="007C65FC"/>
    <w:rsid w:val="007E09E9"/>
    <w:rsid w:val="007E5014"/>
    <w:rsid w:val="007F02E3"/>
    <w:rsid w:val="0082115D"/>
    <w:rsid w:val="00844014"/>
    <w:rsid w:val="008B786D"/>
    <w:rsid w:val="008C3643"/>
    <w:rsid w:val="00966607"/>
    <w:rsid w:val="00986748"/>
    <w:rsid w:val="00987228"/>
    <w:rsid w:val="009A7E4F"/>
    <w:rsid w:val="009F00F5"/>
    <w:rsid w:val="00A00995"/>
    <w:rsid w:val="00A157E7"/>
    <w:rsid w:val="00A3597E"/>
    <w:rsid w:val="00A61EF8"/>
    <w:rsid w:val="00AA2796"/>
    <w:rsid w:val="00AB3889"/>
    <w:rsid w:val="00AF0215"/>
    <w:rsid w:val="00B25563"/>
    <w:rsid w:val="00B30D79"/>
    <w:rsid w:val="00B36564"/>
    <w:rsid w:val="00B4757F"/>
    <w:rsid w:val="00BB5A59"/>
    <w:rsid w:val="00BE76E7"/>
    <w:rsid w:val="00C27C02"/>
    <w:rsid w:val="00C52517"/>
    <w:rsid w:val="00C54BA7"/>
    <w:rsid w:val="00C80C6F"/>
    <w:rsid w:val="00CA180D"/>
    <w:rsid w:val="00CA5BFE"/>
    <w:rsid w:val="00CB30B3"/>
    <w:rsid w:val="00CC2E2F"/>
    <w:rsid w:val="00CF1C9E"/>
    <w:rsid w:val="00D14352"/>
    <w:rsid w:val="00D60A10"/>
    <w:rsid w:val="00D64203"/>
    <w:rsid w:val="00E24BDA"/>
    <w:rsid w:val="00E559FF"/>
    <w:rsid w:val="00E83CC6"/>
    <w:rsid w:val="00E86E5F"/>
    <w:rsid w:val="00EA580A"/>
    <w:rsid w:val="00EB75CE"/>
    <w:rsid w:val="00ED2B7C"/>
    <w:rsid w:val="00EE6320"/>
    <w:rsid w:val="00F86BA8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4F7606-8DBE-4953-90C0-AC5BAC0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57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C6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5FC"/>
  </w:style>
  <w:style w:type="paragraph" w:styleId="a6">
    <w:name w:val="footer"/>
    <w:basedOn w:val="a"/>
    <w:link w:val="a7"/>
    <w:uiPriority w:val="99"/>
    <w:unhideWhenUsed/>
    <w:rsid w:val="007C6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5FC"/>
  </w:style>
  <w:style w:type="paragraph" w:styleId="a8">
    <w:name w:val="Balloon Text"/>
    <w:basedOn w:val="a"/>
    <w:link w:val="a9"/>
    <w:uiPriority w:val="99"/>
    <w:semiHidden/>
    <w:unhideWhenUsed/>
    <w:rsid w:val="009666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60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5A59"/>
  </w:style>
  <w:style w:type="character" w:customStyle="1" w:styleId="ab">
    <w:name w:val="日付 (文字)"/>
    <w:basedOn w:val="a0"/>
    <w:link w:val="aa"/>
    <w:uiPriority w:val="99"/>
    <w:semiHidden/>
    <w:rsid w:val="00BB5A59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iPriority w:val="99"/>
    <w:unhideWhenUsed/>
    <w:rsid w:val="00120F36"/>
    <w:rPr>
      <w:rFonts w:ascii="Times New Roman" w:hAnsi="Times New Roman" w:cs="ＭＳ 明朝"/>
      <w:kern w:val="0"/>
      <w:szCs w:val="21"/>
    </w:rPr>
  </w:style>
  <w:style w:type="character" w:customStyle="1" w:styleId="ad">
    <w:name w:val="挨拶文 (文字)"/>
    <w:basedOn w:val="a0"/>
    <w:link w:val="ac"/>
    <w:uiPriority w:val="99"/>
    <w:rsid w:val="00120F36"/>
    <w:rPr>
      <w:rFonts w:ascii="Times New Roman" w:hAnsi="Times New Roman" w:cs="ＭＳ 明朝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20F36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120F36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27&#21271;&#27874;&#22810;&#23567;\&#20445;&#20307;&#37096;\&#25345;&#20037;&#36208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F58B-F689-4DE7-B69C-2323BD0A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475</TotalTime>
  <Pages>2</Pages>
  <Words>773</Words>
  <Characters>283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H28教員07</dc:creator>
  <cp:lastModifiedBy>H28教員05</cp:lastModifiedBy>
  <cp:revision>5</cp:revision>
  <cp:lastPrinted>2019-10-29T08:18:00Z</cp:lastPrinted>
  <dcterms:created xsi:type="dcterms:W3CDTF">2019-09-30T04:22:00Z</dcterms:created>
  <dcterms:modified xsi:type="dcterms:W3CDTF">2019-10-29T08:32:00Z</dcterms:modified>
</cp:coreProperties>
</file>