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99" w:rsidRPr="00F34202" w:rsidRDefault="009210E5" w:rsidP="00544B68">
      <w:pPr>
        <w:pStyle w:val="a3"/>
        <w:jc w:val="center"/>
        <w:rPr>
          <w:b/>
          <w:sz w:val="32"/>
          <w:szCs w:val="32"/>
        </w:rPr>
      </w:pPr>
      <w:r w:rsidRPr="000F675C">
        <w:rPr>
          <w:rFonts w:ascii="ＭＳ ゴシック" w:eastAsia="ＭＳ ゴシック" w:hAnsi="ＭＳ ゴシック" w:hint="eastAsia"/>
          <w:b/>
          <w:bCs/>
          <w:noProof/>
          <w:spacing w:val="1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-335280</wp:posOffset>
                </wp:positionV>
                <wp:extent cx="695325" cy="58102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3B" w:rsidRPr="00704545" w:rsidRDefault="00365E3B" w:rsidP="00365E3B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70454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44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7.5pt;margin-top:-26.4pt;width:54.7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" stroked="f">
                <v:fill opacity="0"/>
                <v:textbox inset="5.85pt,.7pt,5.85pt,.7pt">
                  <w:txbxContent>
                    <w:p w:rsidR="00365E3B" w:rsidRPr="00704545" w:rsidRDefault="00365E3B" w:rsidP="00365E3B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70454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pacing w:val="10"/>
                          <w:sz w:val="72"/>
                          <w:szCs w:val="44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="00365E3B" w:rsidRPr="00544B68">
        <w:rPr>
          <w:rFonts w:hint="eastAsia"/>
          <w:b/>
          <w:spacing w:val="59"/>
          <w:sz w:val="32"/>
          <w:szCs w:val="32"/>
          <w:fitText w:val="3840" w:id="1503420160"/>
        </w:rPr>
        <w:t>佐賀市立富士</w:t>
      </w:r>
      <w:r w:rsidR="007F7099" w:rsidRPr="00544B68">
        <w:rPr>
          <w:rFonts w:hint="eastAsia"/>
          <w:b/>
          <w:spacing w:val="59"/>
          <w:sz w:val="32"/>
          <w:szCs w:val="32"/>
          <w:fitText w:val="3840" w:id="1503420160"/>
        </w:rPr>
        <w:t>小学</w:t>
      </w:r>
      <w:r w:rsidR="007F7099" w:rsidRPr="00544B68">
        <w:rPr>
          <w:rFonts w:hint="eastAsia"/>
          <w:b/>
          <w:spacing w:val="2"/>
          <w:sz w:val="32"/>
          <w:szCs w:val="32"/>
          <w:fitText w:val="3840" w:id="1503420160"/>
        </w:rPr>
        <w:t>校</w:t>
      </w:r>
    </w:p>
    <w:p w:rsidR="00BB4100" w:rsidRPr="00C375DE" w:rsidRDefault="00A37E1E" w:rsidP="00544B68">
      <w:pPr>
        <w:pStyle w:val="a3"/>
        <w:spacing w:line="240" w:lineRule="auto"/>
        <w:jc w:val="center"/>
        <w:rPr>
          <w:sz w:val="16"/>
        </w:rPr>
      </w:pPr>
      <w:r>
        <w:rPr>
          <w:rFonts w:ascii="ＭＳ ゴシック" w:eastAsia="ＭＳ ゴシック" w:hint="eastAsia"/>
          <w:bCs/>
          <w:spacing w:val="10"/>
          <w:sz w:val="36"/>
          <w:szCs w:val="44"/>
        </w:rPr>
        <w:t>令和３</w:t>
      </w:r>
      <w:r w:rsidR="003D2668">
        <w:rPr>
          <w:rFonts w:ascii="ＭＳ ゴシック" w:eastAsia="ＭＳ ゴシック" w:hint="eastAsia"/>
          <w:bCs/>
          <w:spacing w:val="10"/>
          <w:sz w:val="36"/>
          <w:szCs w:val="44"/>
        </w:rPr>
        <w:t xml:space="preserve">年度 </w:t>
      </w:r>
      <w:r w:rsidR="000F5E09" w:rsidRPr="00C375DE">
        <w:rPr>
          <w:rFonts w:ascii="ＭＳ ゴシック" w:eastAsia="ＭＳ ゴシック" w:hint="eastAsia"/>
          <w:bCs/>
          <w:spacing w:val="10"/>
          <w:sz w:val="36"/>
          <w:szCs w:val="44"/>
        </w:rPr>
        <w:t>児童</w:t>
      </w:r>
      <w:r w:rsidR="00D72F29" w:rsidRPr="00C375DE">
        <w:rPr>
          <w:rFonts w:ascii="ＭＳ ゴシック" w:eastAsia="ＭＳ ゴシック" w:hint="eastAsia"/>
          <w:bCs/>
          <w:spacing w:val="10"/>
          <w:sz w:val="36"/>
          <w:szCs w:val="44"/>
        </w:rPr>
        <w:t>理解</w:t>
      </w:r>
      <w:r w:rsidR="000F5E09" w:rsidRPr="00C375DE">
        <w:rPr>
          <w:rFonts w:ascii="ＭＳ ゴシック" w:eastAsia="ＭＳ ゴシック" w:hint="eastAsia"/>
          <w:bCs/>
          <w:spacing w:val="10"/>
          <w:sz w:val="36"/>
          <w:szCs w:val="44"/>
        </w:rPr>
        <w:t>のための資料</w:t>
      </w:r>
      <w:r w:rsidR="00AB3071">
        <w:rPr>
          <w:rFonts w:ascii="ＭＳ ゴシック" w:eastAsia="ＭＳ ゴシック" w:hint="eastAsia"/>
          <w:bCs/>
          <w:spacing w:val="10"/>
          <w:sz w:val="36"/>
          <w:szCs w:val="44"/>
        </w:rPr>
        <w:t>①</w:t>
      </w:r>
    </w:p>
    <w:p w:rsidR="00C35C3A" w:rsidRPr="00CA0076" w:rsidRDefault="00C35C3A" w:rsidP="00C35C3A">
      <w:pPr>
        <w:pStyle w:val="a3"/>
        <w:snapToGrid w:val="0"/>
        <w:spacing w:line="220" w:lineRule="exact"/>
        <w:ind w:left="437"/>
      </w:pPr>
      <w:r w:rsidRPr="005723D4">
        <w:rPr>
          <w:rFonts w:hint="eastAsia"/>
          <w:sz w:val="18"/>
        </w:rPr>
        <w:t>本資料の記入内容については，本校の教育目的以外には使用いたしませんので，正確に</w:t>
      </w:r>
      <w:r>
        <w:rPr>
          <w:rFonts w:hint="eastAsia"/>
          <w:sz w:val="18"/>
        </w:rPr>
        <w:t>楷書で</w:t>
      </w:r>
      <w:r w:rsidRPr="005723D4">
        <w:rPr>
          <w:rFonts w:hint="eastAsia"/>
          <w:sz w:val="18"/>
        </w:rPr>
        <w:t>ご記入</w:t>
      </w:r>
      <w:r>
        <w:rPr>
          <w:rFonts w:hint="eastAsia"/>
          <w:sz w:val="18"/>
        </w:rPr>
        <w:t>ください。</w:t>
      </w:r>
    </w:p>
    <w:p w:rsidR="00C35C3A" w:rsidRPr="00C35C3A" w:rsidRDefault="00C35C3A" w:rsidP="00CF3813">
      <w:pPr>
        <w:pStyle w:val="a3"/>
        <w:snapToGrid w:val="0"/>
        <w:spacing w:line="240" w:lineRule="auto"/>
        <w:rPr>
          <w:sz w:val="36"/>
          <w:szCs w:val="36"/>
        </w:rPr>
      </w:pPr>
      <w:r w:rsidRPr="00C35C3A">
        <w:rPr>
          <w:rFonts w:hint="eastAsia"/>
          <w:sz w:val="36"/>
          <w:szCs w:val="36"/>
        </w:rPr>
        <w:t>［　　]年［　　]</w:t>
      </w:r>
      <w:r w:rsidR="003F17DE">
        <w:rPr>
          <w:rFonts w:hint="eastAsia"/>
          <w:sz w:val="36"/>
          <w:szCs w:val="36"/>
        </w:rPr>
        <w:t xml:space="preserve">組　［　 </w:t>
      </w:r>
      <w:r w:rsidRPr="00C35C3A">
        <w:rPr>
          <w:rFonts w:hint="eastAsia"/>
          <w:sz w:val="36"/>
          <w:szCs w:val="36"/>
        </w:rPr>
        <w:t xml:space="preserve">　] 号</w:t>
      </w:r>
      <w:r w:rsidR="003B0CD8">
        <w:rPr>
          <w:rFonts w:hint="eastAsia"/>
          <w:sz w:val="36"/>
          <w:szCs w:val="36"/>
        </w:rPr>
        <w:t xml:space="preserve">　</w:t>
      </w:r>
      <w:r w:rsidR="003B0CD8" w:rsidRPr="008437B7">
        <w:rPr>
          <w:rFonts w:ascii="ＭＳ ゴシック" w:eastAsia="ＭＳ ゴシック" w:hAnsi="ＭＳ ゴシック"/>
          <w:b/>
          <w:szCs w:val="20"/>
        </w:rPr>
        <w:t>提出時は未記入で</w:t>
      </w:r>
      <w:r w:rsidR="003B0CD8" w:rsidRPr="008437B7">
        <w:rPr>
          <w:rFonts w:ascii="ＭＳ ゴシック" w:eastAsia="ＭＳ ゴシック" w:hAnsi="ＭＳ ゴシック" w:hint="eastAsia"/>
          <w:b/>
          <w:szCs w:val="20"/>
        </w:rPr>
        <w:t>かまいません</w:t>
      </w:r>
      <w:r w:rsidR="003B0CD8" w:rsidRPr="008437B7">
        <w:rPr>
          <w:rFonts w:ascii="ＭＳ ゴシック" w:eastAsia="ＭＳ ゴシック" w:hAnsi="ＭＳ ゴシック"/>
          <w:b/>
          <w:szCs w:val="20"/>
        </w:rPr>
        <w:t>。</w:t>
      </w:r>
    </w:p>
    <w:tbl>
      <w:tblPr>
        <w:tblW w:w="9782" w:type="dxa"/>
        <w:tblInd w:w="2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0"/>
        <w:gridCol w:w="533"/>
        <w:gridCol w:w="887"/>
        <w:gridCol w:w="1840"/>
        <w:gridCol w:w="397"/>
        <w:gridCol w:w="454"/>
        <w:gridCol w:w="1224"/>
        <w:gridCol w:w="6"/>
        <w:gridCol w:w="708"/>
        <w:gridCol w:w="6"/>
        <w:gridCol w:w="3017"/>
      </w:tblGrid>
      <w:tr w:rsidR="000F164A" w:rsidTr="0043171F">
        <w:trPr>
          <w:cantSplit/>
          <w:trHeight w:hRule="exact" w:val="105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0F164A" w:rsidRDefault="000F164A" w:rsidP="003F17DE">
            <w:pPr>
              <w:pStyle w:val="a3"/>
              <w:spacing w:line="39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児童について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4A" w:rsidRDefault="000F164A" w:rsidP="00B111B7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 w:rsidRPr="0033634E">
              <w:rPr>
                <w:rFonts w:hint="eastAsia"/>
                <w:spacing w:val="0"/>
                <w:sz w:val="16"/>
              </w:rPr>
              <w:t>ふ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33634E">
              <w:rPr>
                <w:rFonts w:hint="eastAsia"/>
                <w:spacing w:val="0"/>
                <w:sz w:val="16"/>
              </w:rPr>
              <w:t>り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33634E">
              <w:rPr>
                <w:rFonts w:hint="eastAsia"/>
                <w:spacing w:val="0"/>
                <w:sz w:val="16"/>
              </w:rPr>
              <w:t>が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33634E">
              <w:rPr>
                <w:rFonts w:hint="eastAsia"/>
                <w:spacing w:val="0"/>
                <w:sz w:val="16"/>
              </w:rPr>
              <w:t>な</w:t>
            </w:r>
          </w:p>
          <w:p w:rsidR="000F164A" w:rsidRPr="0033634E" w:rsidRDefault="000F164A" w:rsidP="00B111B7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0F164A" w:rsidRDefault="000F164A" w:rsidP="00B111B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92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4A" w:rsidRDefault="000F164A" w:rsidP="00581B3D">
            <w:pPr>
              <w:pStyle w:val="a3"/>
              <w:spacing w:line="301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4A" w:rsidRDefault="000F164A" w:rsidP="0033634E">
            <w:pPr>
              <w:pStyle w:val="a3"/>
              <w:spacing w:line="39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男</w:t>
            </w:r>
          </w:p>
          <w:p w:rsidR="000F164A" w:rsidRPr="0033634E" w:rsidRDefault="000F164A" w:rsidP="0033634E">
            <w:pPr>
              <w:pStyle w:val="a3"/>
              <w:spacing w:line="392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-4"/>
              </w:rPr>
              <w:t>女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64A" w:rsidRPr="004A678E" w:rsidRDefault="000F164A" w:rsidP="0033634E">
            <w:pPr>
              <w:pStyle w:val="a3"/>
              <w:spacing w:line="392" w:lineRule="exact"/>
              <w:ind w:leftChars="-1" w:left="-2" w:firstLine="1"/>
              <w:rPr>
                <w:spacing w:val="2"/>
                <w:sz w:val="22"/>
                <w:szCs w:val="22"/>
              </w:rPr>
            </w:pPr>
            <w:r w:rsidRPr="004A678E">
              <w:rPr>
                <w:rFonts w:hint="eastAsia"/>
                <w:spacing w:val="2"/>
                <w:sz w:val="22"/>
                <w:szCs w:val="22"/>
              </w:rPr>
              <w:t>【生年月日】</w:t>
            </w:r>
          </w:p>
          <w:p w:rsidR="000F164A" w:rsidRDefault="000F164A" w:rsidP="0033634E">
            <w:pPr>
              <w:pStyle w:val="a3"/>
              <w:spacing w:line="392" w:lineRule="exact"/>
              <w:ind w:left="1" w:firstLineChars="29" w:firstLine="62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平成　 　年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月　　日生</w:t>
            </w:r>
          </w:p>
        </w:tc>
      </w:tr>
      <w:tr w:rsidR="000F164A" w:rsidTr="009339A4">
        <w:trPr>
          <w:cantSplit/>
          <w:trHeight w:hRule="exact" w:val="953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0F164A" w:rsidRDefault="000F164A" w:rsidP="003F17D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164A" w:rsidRDefault="000F164A" w:rsidP="003F17DE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  <w:p w:rsidR="000F164A" w:rsidRPr="00CF3813" w:rsidRDefault="000F164A" w:rsidP="009339A4">
            <w:pPr>
              <w:pStyle w:val="a3"/>
              <w:spacing w:line="180" w:lineRule="exact"/>
              <w:ind w:left="91" w:rightChars="27" w:right="57" w:hangingChars="43" w:hanging="91"/>
              <w:rPr>
                <w:spacing w:val="0"/>
                <w:sz w:val="20"/>
              </w:rPr>
            </w:pPr>
            <w:r>
              <w:rPr>
                <w:spacing w:val="1"/>
              </w:rPr>
              <w:t xml:space="preserve"> </w:t>
            </w:r>
            <w:r w:rsidRPr="0033634E">
              <w:rPr>
                <w:rFonts w:hint="eastAsia"/>
                <w:spacing w:val="0"/>
                <w:sz w:val="16"/>
              </w:rPr>
              <w:t>○棟○号まで住民票の通りに記入してください</w:t>
            </w:r>
            <w:r>
              <w:rPr>
                <w:rFonts w:hint="eastAsia"/>
                <w:spacing w:val="0"/>
                <w:sz w:val="16"/>
              </w:rPr>
              <w:t>。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F164A" w:rsidRPr="009339A4" w:rsidRDefault="000F164A" w:rsidP="003F17DE">
            <w:pPr>
              <w:pStyle w:val="a3"/>
              <w:spacing w:line="440" w:lineRule="exact"/>
              <w:ind w:firstLineChars="50" w:firstLine="221"/>
              <w:rPr>
                <w:spacing w:val="1"/>
                <w:sz w:val="44"/>
                <w:szCs w:val="44"/>
              </w:rPr>
            </w:pPr>
            <w:r w:rsidRPr="009339A4">
              <w:rPr>
                <w:rFonts w:hint="eastAsia"/>
                <w:spacing w:val="1"/>
                <w:sz w:val="44"/>
                <w:szCs w:val="44"/>
              </w:rPr>
              <w:t>〒</w:t>
            </w:r>
            <w:r w:rsidRPr="009339A4">
              <w:rPr>
                <w:rFonts w:hint="eastAsia"/>
                <w:spacing w:val="1"/>
                <w:w w:val="80"/>
                <w:sz w:val="44"/>
                <w:szCs w:val="44"/>
              </w:rPr>
              <w:t>□□□-□□□□</w:t>
            </w:r>
          </w:p>
          <w:p w:rsidR="000F164A" w:rsidRPr="002C4101" w:rsidRDefault="000F164A" w:rsidP="002C4101">
            <w:pPr>
              <w:pStyle w:val="a3"/>
              <w:spacing w:line="240" w:lineRule="auto"/>
              <w:ind w:firstLineChars="50" w:firstLine="200"/>
              <w:rPr>
                <w:spacing w:val="0"/>
              </w:rPr>
            </w:pPr>
            <w:r w:rsidRPr="009339A4">
              <w:rPr>
                <w:rFonts w:hint="eastAsia"/>
                <w:spacing w:val="0"/>
                <w:sz w:val="40"/>
              </w:rPr>
              <w:t>佐賀市</w:t>
            </w:r>
          </w:p>
        </w:tc>
      </w:tr>
      <w:tr w:rsidR="000F164A" w:rsidTr="000F164A">
        <w:trPr>
          <w:cantSplit/>
          <w:trHeight w:hRule="exact" w:val="816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0F164A" w:rsidRDefault="000F164A" w:rsidP="003F17D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4A" w:rsidRPr="0033634E" w:rsidRDefault="000F164A" w:rsidP="0033634E">
            <w:pPr>
              <w:pStyle w:val="a3"/>
              <w:spacing w:line="200" w:lineRule="exact"/>
              <w:jc w:val="center"/>
              <w:rPr>
                <w:rFonts w:hAnsi="ＭＳ 明朝"/>
                <w:spacing w:val="1"/>
                <w:sz w:val="20"/>
                <w:szCs w:val="16"/>
              </w:rPr>
            </w:pPr>
            <w:r w:rsidRPr="0033634E">
              <w:rPr>
                <w:rFonts w:hAnsi="ＭＳ 明朝" w:hint="eastAsia"/>
                <w:spacing w:val="1"/>
                <w:sz w:val="20"/>
                <w:szCs w:val="16"/>
              </w:rPr>
              <w:t>地区名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A" w:rsidRPr="00181DBC" w:rsidRDefault="000F164A" w:rsidP="0033634E">
            <w:pPr>
              <w:pStyle w:val="a3"/>
              <w:spacing w:line="200" w:lineRule="exact"/>
              <w:ind w:firstLineChars="150" w:firstLine="244"/>
              <w:rPr>
                <w:rFonts w:ascii="ＭＳ ゴシック" w:eastAsia="ＭＳ ゴシック" w:hAnsi="ＭＳ ゴシック"/>
                <w:b/>
                <w:spacing w:val="1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4A" w:rsidRPr="00895016" w:rsidRDefault="000F164A" w:rsidP="00895016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6"/>
              </w:rPr>
            </w:pPr>
            <w:r w:rsidRPr="00895016">
              <w:rPr>
                <w:rFonts w:ascii="ＭＳ ゴシック" w:eastAsia="ＭＳ ゴシック" w:hAnsi="ＭＳ ゴシック" w:hint="eastAsia"/>
                <w:spacing w:val="1"/>
                <w:sz w:val="18"/>
                <w:szCs w:val="16"/>
              </w:rPr>
              <w:t>自宅</w:t>
            </w:r>
          </w:p>
          <w:p w:rsidR="000F164A" w:rsidRPr="00895016" w:rsidRDefault="000F164A" w:rsidP="00895016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6"/>
              </w:rPr>
            </w:pPr>
            <w:r w:rsidRPr="00895016">
              <w:rPr>
                <w:rFonts w:ascii="ＭＳ ゴシック" w:eastAsia="ＭＳ ゴシック" w:hAnsi="ＭＳ ゴシック" w:hint="eastAsia"/>
                <w:spacing w:val="1"/>
                <w:sz w:val="18"/>
                <w:szCs w:val="16"/>
              </w:rPr>
              <w:t>電話</w:t>
            </w:r>
          </w:p>
          <w:p w:rsidR="000F164A" w:rsidRPr="00181DBC" w:rsidRDefault="000F164A" w:rsidP="00895016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pacing w:val="1"/>
                <w:sz w:val="16"/>
                <w:szCs w:val="16"/>
              </w:rPr>
            </w:pPr>
            <w:r w:rsidRPr="00895016">
              <w:rPr>
                <w:rFonts w:ascii="ＭＳ ゴシック" w:eastAsia="ＭＳ ゴシック" w:hAnsi="ＭＳ ゴシック" w:hint="eastAsia"/>
                <w:spacing w:val="1"/>
                <w:sz w:val="18"/>
                <w:szCs w:val="16"/>
              </w:rPr>
              <w:t>番号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164A" w:rsidRPr="00181DBC" w:rsidRDefault="000F164A" w:rsidP="0033634E">
            <w:pPr>
              <w:pStyle w:val="a3"/>
              <w:spacing w:line="200" w:lineRule="exact"/>
              <w:ind w:firstLineChars="150" w:firstLine="244"/>
              <w:rPr>
                <w:rFonts w:ascii="ＭＳ ゴシック" w:eastAsia="ＭＳ ゴシック" w:hAnsi="ＭＳ ゴシック"/>
                <w:b/>
                <w:spacing w:val="1"/>
                <w:sz w:val="16"/>
                <w:szCs w:val="16"/>
              </w:rPr>
            </w:pPr>
          </w:p>
        </w:tc>
      </w:tr>
      <w:tr w:rsidR="000F164A" w:rsidTr="00895016">
        <w:trPr>
          <w:cantSplit/>
          <w:trHeight w:hRule="exact" w:val="816"/>
        </w:trPr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64A" w:rsidRDefault="000F164A" w:rsidP="003F17D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64A" w:rsidRPr="0033634E" w:rsidRDefault="000F164A" w:rsidP="0033634E">
            <w:pPr>
              <w:pStyle w:val="a3"/>
              <w:spacing w:line="200" w:lineRule="exact"/>
              <w:jc w:val="center"/>
              <w:rPr>
                <w:rFonts w:hAnsi="ＭＳ 明朝"/>
                <w:spacing w:val="1"/>
                <w:sz w:val="20"/>
                <w:szCs w:val="16"/>
              </w:rPr>
            </w:pPr>
            <w:r>
              <w:rPr>
                <w:rFonts w:hAnsi="ＭＳ 明朝" w:hint="eastAsia"/>
                <w:spacing w:val="1"/>
                <w:sz w:val="20"/>
                <w:szCs w:val="16"/>
              </w:rPr>
              <w:t>出身園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A" w:rsidRPr="00181DBC" w:rsidRDefault="000F164A" w:rsidP="0033634E">
            <w:pPr>
              <w:pStyle w:val="a3"/>
              <w:spacing w:line="200" w:lineRule="exact"/>
              <w:ind w:firstLineChars="150" w:firstLine="244"/>
              <w:rPr>
                <w:rFonts w:ascii="ＭＳ ゴシック" w:eastAsia="ＭＳ ゴシック" w:hAnsi="ＭＳ ゴシック"/>
                <w:b/>
                <w:spacing w:val="1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4A" w:rsidRDefault="000F164A" w:rsidP="00895016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18"/>
                <w:szCs w:val="16"/>
              </w:rPr>
              <w:t>在園</w:t>
            </w:r>
          </w:p>
          <w:p w:rsidR="000F164A" w:rsidRPr="00895016" w:rsidRDefault="000F164A" w:rsidP="00895016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pacing w:val="1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sz w:val="18"/>
                <w:szCs w:val="16"/>
              </w:rPr>
              <w:t>期間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164A" w:rsidRPr="000F164A" w:rsidRDefault="000F164A" w:rsidP="0033634E">
            <w:pPr>
              <w:pStyle w:val="a3"/>
              <w:spacing w:line="200" w:lineRule="exact"/>
              <w:ind w:firstLineChars="150" w:firstLine="274"/>
              <w:rPr>
                <w:rFonts w:ascii="ＭＳ ゴシック" w:eastAsia="ＭＳ ゴシック" w:hAnsi="ＭＳ ゴシック"/>
                <w:b/>
                <w:spacing w:val="1"/>
                <w:sz w:val="18"/>
                <w:szCs w:val="16"/>
              </w:rPr>
            </w:pPr>
            <w:r w:rsidRPr="000F164A">
              <w:rPr>
                <w:rFonts w:ascii="ＭＳ ゴシック" w:eastAsia="ＭＳ ゴシック" w:hAnsi="ＭＳ ゴシック" w:hint="eastAsia"/>
                <w:b/>
                <w:spacing w:val="1"/>
                <w:sz w:val="18"/>
                <w:szCs w:val="16"/>
              </w:rPr>
              <w:t>平成　　　年　　　月～</w:t>
            </w:r>
          </w:p>
          <w:p w:rsidR="000F164A" w:rsidRPr="000F164A" w:rsidRDefault="000F164A" w:rsidP="0033634E">
            <w:pPr>
              <w:pStyle w:val="a3"/>
              <w:spacing w:line="200" w:lineRule="exact"/>
              <w:ind w:firstLineChars="150" w:firstLine="274"/>
              <w:rPr>
                <w:rFonts w:ascii="ＭＳ ゴシック" w:eastAsia="ＭＳ ゴシック" w:hAnsi="ＭＳ ゴシック"/>
                <w:b/>
                <w:spacing w:val="1"/>
                <w:sz w:val="18"/>
                <w:szCs w:val="16"/>
              </w:rPr>
            </w:pPr>
          </w:p>
          <w:p w:rsidR="000F164A" w:rsidRPr="00181DBC" w:rsidRDefault="000F164A" w:rsidP="0033634E">
            <w:pPr>
              <w:pStyle w:val="a3"/>
              <w:spacing w:line="200" w:lineRule="exact"/>
              <w:ind w:firstLineChars="150" w:firstLine="274"/>
              <w:rPr>
                <w:rFonts w:ascii="ＭＳ ゴシック" w:eastAsia="ＭＳ ゴシック" w:hAnsi="ＭＳ ゴシック"/>
                <w:b/>
                <w:spacing w:val="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"/>
                <w:sz w:val="18"/>
                <w:szCs w:val="16"/>
              </w:rPr>
              <w:t xml:space="preserve">　</w:t>
            </w:r>
            <w:r w:rsidR="002F187B">
              <w:rPr>
                <w:rFonts w:ascii="ＭＳ ゴシック" w:eastAsia="ＭＳ ゴシック" w:hAnsi="ＭＳ ゴシック" w:hint="eastAsia"/>
                <w:b/>
                <w:spacing w:val="1"/>
                <w:sz w:val="18"/>
                <w:szCs w:val="16"/>
              </w:rPr>
              <w:t xml:space="preserve">　　　</w:t>
            </w:r>
            <w:r w:rsidRPr="000F164A">
              <w:rPr>
                <w:rFonts w:ascii="ＭＳ ゴシック" w:eastAsia="ＭＳ ゴシック" w:hAnsi="ＭＳ ゴシック" w:hint="eastAsia"/>
                <w:b/>
                <w:spacing w:val="1"/>
                <w:sz w:val="18"/>
                <w:szCs w:val="16"/>
              </w:rPr>
              <w:t>年　　　月まで在園</w:t>
            </w:r>
          </w:p>
        </w:tc>
      </w:tr>
      <w:tr w:rsidR="00280972" w:rsidTr="000F164A">
        <w:trPr>
          <w:cantSplit/>
          <w:trHeight w:hRule="exact" w:val="940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0972" w:rsidRDefault="00280972" w:rsidP="003F17D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保護者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972" w:rsidRDefault="00280972" w:rsidP="00B111B7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 w:rsidRPr="007612CE">
              <w:rPr>
                <w:rFonts w:hint="eastAsia"/>
                <w:spacing w:val="0"/>
                <w:sz w:val="16"/>
              </w:rPr>
              <w:t>ふ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7612CE">
              <w:rPr>
                <w:rFonts w:hint="eastAsia"/>
                <w:spacing w:val="0"/>
                <w:sz w:val="16"/>
              </w:rPr>
              <w:t>り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7612CE">
              <w:rPr>
                <w:rFonts w:hint="eastAsia"/>
                <w:spacing w:val="0"/>
                <w:sz w:val="16"/>
              </w:rPr>
              <w:t>が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 w:rsidRPr="007612CE">
              <w:rPr>
                <w:rFonts w:hint="eastAsia"/>
                <w:spacing w:val="0"/>
                <w:sz w:val="16"/>
              </w:rPr>
              <w:t>な</w:t>
            </w:r>
          </w:p>
          <w:p w:rsidR="00280972" w:rsidRPr="007612CE" w:rsidRDefault="00280972" w:rsidP="00B111B7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280972" w:rsidRDefault="00280972" w:rsidP="00B111B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1B3D">
              <w:rPr>
                <w:rFonts w:hint="eastAsia"/>
                <w:spacing w:val="0"/>
                <w:sz w:val="20"/>
              </w:rPr>
              <w:t xml:space="preserve">氏　</w:t>
            </w:r>
            <w:r w:rsidRPr="00581B3D">
              <w:rPr>
                <w:spacing w:val="-4"/>
                <w:sz w:val="20"/>
              </w:rPr>
              <w:t xml:space="preserve">  </w:t>
            </w:r>
            <w:r w:rsidRPr="00581B3D">
              <w:rPr>
                <w:rFonts w:hint="eastAsia"/>
                <w:spacing w:val="0"/>
                <w:sz w:val="20"/>
              </w:rPr>
              <w:t>名</w:t>
            </w:r>
          </w:p>
        </w:tc>
        <w:tc>
          <w:tcPr>
            <w:tcW w:w="39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80972" w:rsidRDefault="0028097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81B3D">
              <w:rPr>
                <w:rFonts w:hint="eastAsia"/>
                <w:spacing w:val="0"/>
                <w:sz w:val="18"/>
              </w:rPr>
              <w:t>児童</w:t>
            </w:r>
          </w:p>
          <w:p w:rsidR="00280972" w:rsidRDefault="0028097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581B3D">
              <w:rPr>
                <w:rFonts w:hint="eastAsia"/>
                <w:spacing w:val="0"/>
                <w:sz w:val="18"/>
              </w:rPr>
              <w:t>との</w:t>
            </w:r>
          </w:p>
          <w:p w:rsidR="00280972" w:rsidRDefault="0028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81B3D">
              <w:rPr>
                <w:rFonts w:hint="eastAsia"/>
                <w:spacing w:val="0"/>
                <w:sz w:val="18"/>
              </w:rPr>
              <w:t>関係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280972" w:rsidRDefault="00280972" w:rsidP="00581B3D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 w:rsidRPr="00581B3D">
              <w:rPr>
                <w:rFonts w:ascii="ＭＳ ゴシック" w:eastAsia="ＭＳ ゴシック" w:hAnsi="ＭＳ ゴシック" w:hint="eastAsia"/>
                <w:b/>
                <w:spacing w:val="1"/>
              </w:rPr>
              <w:t>例</w:t>
            </w:r>
            <w:r>
              <w:rPr>
                <w:rFonts w:hint="eastAsia"/>
                <w:spacing w:val="1"/>
              </w:rPr>
              <w:t xml:space="preserve">　父（長子，第○子）</w:t>
            </w:r>
          </w:p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336932">
        <w:trPr>
          <w:cantSplit/>
          <w:trHeight w:hRule="exact" w:val="996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0972" w:rsidRDefault="00280972" w:rsidP="003F17DE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帰宅先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71F" w:rsidRPr="0043171F" w:rsidRDefault="0043171F" w:rsidP="0043171F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hanging="274"/>
              <w:jc w:val="left"/>
              <w:rPr>
                <w:spacing w:val="0"/>
                <w:sz w:val="16"/>
              </w:rPr>
            </w:pPr>
            <w:r w:rsidRPr="0043171F">
              <w:rPr>
                <w:rFonts w:hint="eastAsia"/>
                <w:spacing w:val="0"/>
                <w:sz w:val="16"/>
              </w:rPr>
              <w:t>現住所と同じ</w:t>
            </w:r>
          </w:p>
          <w:p w:rsidR="0043171F" w:rsidRDefault="0043171F" w:rsidP="00336932">
            <w:pPr>
              <w:pStyle w:val="a3"/>
              <w:wordWrap/>
              <w:spacing w:line="240" w:lineRule="auto"/>
              <w:ind w:leftChars="40" w:left="84" w:firstLineChars="150" w:firstLine="240"/>
              <w:jc w:val="left"/>
              <w:rPr>
                <w:spacing w:val="0"/>
                <w:sz w:val="16"/>
              </w:rPr>
            </w:pPr>
            <w:r w:rsidRPr="0043171F">
              <w:rPr>
                <w:rFonts w:hint="eastAsia"/>
                <w:spacing w:val="0"/>
                <w:sz w:val="16"/>
              </w:rPr>
              <w:t>場合はﾁｪｯｸ</w:t>
            </w:r>
          </w:p>
          <w:p w:rsidR="0043171F" w:rsidRDefault="0043171F" w:rsidP="0043171F">
            <w:pPr>
              <w:pStyle w:val="a3"/>
              <w:wordWrap/>
              <w:spacing w:line="240" w:lineRule="auto"/>
              <w:ind w:firstLineChars="50" w:firstLine="80"/>
              <w:jc w:val="lef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※ 違う場合のみ</w:t>
            </w:r>
          </w:p>
          <w:p w:rsidR="0043171F" w:rsidRPr="0043171F" w:rsidRDefault="0043171F" w:rsidP="0043171F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6"/>
              </w:rPr>
              <w:t xml:space="preserve">　　右枠に記入</w:t>
            </w:r>
          </w:p>
        </w:tc>
        <w:tc>
          <w:tcPr>
            <w:tcW w:w="39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3171F" w:rsidRDefault="0043171F" w:rsidP="0043171F">
            <w:pPr>
              <w:pStyle w:val="a3"/>
              <w:wordWrap/>
              <w:spacing w:line="240" w:lineRule="auto"/>
              <w:ind w:left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住所</w:t>
            </w:r>
          </w:p>
          <w:p w:rsidR="0043171F" w:rsidRDefault="0043171F" w:rsidP="0043171F">
            <w:pPr>
              <w:pStyle w:val="a3"/>
              <w:wordWrap/>
              <w:spacing w:line="240" w:lineRule="auto"/>
              <w:ind w:left="180"/>
              <w:rPr>
                <w:spacing w:val="0"/>
                <w:sz w:val="18"/>
              </w:rPr>
            </w:pPr>
          </w:p>
          <w:p w:rsidR="0043171F" w:rsidRDefault="0043171F" w:rsidP="0043171F">
            <w:pPr>
              <w:pStyle w:val="a3"/>
              <w:wordWrap/>
              <w:spacing w:line="240" w:lineRule="auto"/>
              <w:ind w:left="180"/>
              <w:rPr>
                <w:spacing w:val="0"/>
                <w:sz w:val="18"/>
              </w:rPr>
            </w:pPr>
          </w:p>
          <w:p w:rsidR="0043171F" w:rsidRPr="0043171F" w:rsidRDefault="0043171F" w:rsidP="0043171F">
            <w:pPr>
              <w:pStyle w:val="a3"/>
              <w:wordWrap/>
              <w:spacing w:line="240" w:lineRule="auto"/>
              <w:ind w:left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℡　　　　　　　　 　　曜日（　　　　　）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171F" w:rsidRDefault="0043171F" w:rsidP="002C4101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氏名</w:t>
            </w:r>
          </w:p>
          <w:p w:rsidR="00280972" w:rsidRPr="0043171F" w:rsidRDefault="0043171F" w:rsidP="002C4101">
            <w:pPr>
              <w:pStyle w:val="a3"/>
              <w:spacing w:line="240" w:lineRule="auto"/>
              <w:jc w:val="center"/>
              <w:rPr>
                <w:spacing w:val="0"/>
                <w:sz w:val="18"/>
              </w:rPr>
            </w:pPr>
            <w:r w:rsidRPr="0043171F">
              <w:rPr>
                <w:rFonts w:hint="eastAsia"/>
                <w:spacing w:val="0"/>
                <w:sz w:val="16"/>
              </w:rPr>
              <w:t>（続柄）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280972" w:rsidRDefault="00280972" w:rsidP="00581B3D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280972" w:rsidTr="00EF444A">
        <w:trPr>
          <w:cantSplit/>
          <w:trHeight w:val="53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280972" w:rsidRPr="00576A54" w:rsidRDefault="00280972" w:rsidP="00EF444A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CF3813">
              <w:rPr>
                <w:spacing w:val="-8"/>
              </w:rPr>
              <w:t>家族構成</w:t>
            </w:r>
            <w:r w:rsidR="00EF444A">
              <w:rPr>
                <w:rFonts w:hint="eastAsia"/>
                <w:spacing w:val="-8"/>
              </w:rPr>
              <w:t>（</w:t>
            </w:r>
            <w:r w:rsidRPr="00EF444A">
              <w:rPr>
                <w:spacing w:val="-8"/>
              </w:rPr>
              <w:t>本人も</w:t>
            </w:r>
            <w:r w:rsidRPr="00EF444A">
              <w:rPr>
                <w:rFonts w:hint="eastAsia"/>
                <w:spacing w:val="-8"/>
              </w:rPr>
              <w:t>含む世帯全員</w:t>
            </w:r>
            <w:r w:rsidR="00EF444A">
              <w:rPr>
                <w:rFonts w:hint="eastAsia"/>
                <w:spacing w:val="-8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CF3813" w:rsidRDefault="00280972" w:rsidP="00CF3813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CF3813" w:rsidRDefault="00280972" w:rsidP="00CF381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氏　　　　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CF3813" w:rsidRDefault="00280972" w:rsidP="00CF3813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年齢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F444A" w:rsidRPr="00CF3813" w:rsidRDefault="00280972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勤務先（電話番号）</w:t>
            </w:r>
            <w:r w:rsidR="00EF444A">
              <w:rPr>
                <w:rFonts w:hint="eastAsia"/>
                <w:spacing w:val="0"/>
              </w:rPr>
              <w:t>・在学校園・本校在学年組</w:t>
            </w:r>
          </w:p>
        </w:tc>
      </w:tr>
      <w:tr w:rsidR="00280972" w:rsidTr="00EF444A">
        <w:trPr>
          <w:cantSplit/>
          <w:trHeight w:val="516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Pr="005B61A7" w:rsidRDefault="00280972" w:rsidP="005B61A7">
            <w:pPr>
              <w:pStyle w:val="a3"/>
              <w:wordWrap/>
              <w:spacing w:line="120" w:lineRule="exact"/>
              <w:rPr>
                <w:spacing w:val="0"/>
                <w:sz w:val="12"/>
                <w:szCs w:val="12"/>
              </w:rPr>
            </w:pPr>
          </w:p>
        </w:tc>
      </w:tr>
      <w:tr w:rsidR="00280972" w:rsidTr="00EF444A">
        <w:trPr>
          <w:cantSplit/>
          <w:trHeight w:val="552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hRule="exact" w:val="580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hRule="exact" w:val="560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 w:rsidP="00D72F2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val="562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hRule="exact" w:val="590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hRule="exact" w:val="497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0972" w:rsidTr="00EF444A">
        <w:trPr>
          <w:cantSplit/>
          <w:trHeight w:hRule="exact" w:val="548"/>
        </w:trPr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0972" w:rsidRDefault="0028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444A" w:rsidTr="00EF444A">
        <w:trPr>
          <w:cantSplit/>
          <w:trHeight w:val="59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EF444A" w:rsidRDefault="00EF444A" w:rsidP="00EF444A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EF444A">
              <w:rPr>
                <w:rFonts w:hint="eastAsia"/>
                <w:spacing w:val="0"/>
              </w:rPr>
              <w:t>緊急連絡先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B06C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留守家族</w:t>
            </w:r>
          </w:p>
        </w:tc>
        <w:tc>
          <w:tcPr>
            <w:tcW w:w="765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F444A" w:rsidRDefault="00EF444A" w:rsidP="00EB06CB">
            <w:pPr>
              <w:pStyle w:val="a3"/>
              <w:spacing w:line="280" w:lineRule="exact"/>
              <w:ind w:firstLineChars="100" w:firstLine="214"/>
              <w:jc w:val="left"/>
              <w:rPr>
                <w:spacing w:val="0"/>
              </w:rPr>
            </w:pPr>
            <w:r>
              <w:rPr>
                <w:rFonts w:hint="eastAsia"/>
                <w:spacing w:val="2"/>
              </w:rPr>
              <w:t>家に帰ったとき大人の人が　　１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いる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２　いない　</w:t>
            </w:r>
            <w:r w:rsidRPr="00EB06CB">
              <w:rPr>
                <w:rFonts w:hint="eastAsia"/>
                <w:spacing w:val="2"/>
                <w:sz w:val="14"/>
              </w:rPr>
              <w:t>（○をつけてください）</w:t>
            </w:r>
          </w:p>
        </w:tc>
      </w:tr>
      <w:tr w:rsidR="00EF444A" w:rsidTr="0043171F">
        <w:trPr>
          <w:cantSplit/>
          <w:trHeight w:val="276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EF444A" w:rsidRPr="00EF444A" w:rsidRDefault="00EF444A" w:rsidP="00EF444A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優先順位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つながる</w:t>
            </w:r>
            <w:r>
              <w:rPr>
                <w:spacing w:val="0"/>
              </w:rPr>
              <w:t>方</w:t>
            </w:r>
            <w:r>
              <w:rPr>
                <w:rFonts w:hint="eastAsia"/>
                <w:spacing w:val="0"/>
              </w:rPr>
              <w:t>の氏名（勤務先</w:t>
            </w:r>
            <w:r w:rsidRPr="00305F71">
              <w:rPr>
                <w:rFonts w:hint="eastAsia"/>
                <w:spacing w:val="0"/>
                <w:szCs w:val="16"/>
              </w:rPr>
              <w:t>）</w:t>
            </w:r>
            <w:r>
              <w:rPr>
                <w:spacing w:val="0"/>
              </w:rPr>
              <w:t>続柄</w:t>
            </w:r>
            <w:r>
              <w:rPr>
                <w:rFonts w:hint="eastAsia"/>
                <w:spacing w:val="0"/>
              </w:rPr>
              <w:t>等</w:t>
            </w:r>
          </w:p>
          <w:p w:rsidR="00EF444A" w:rsidRDefault="00EF444A" w:rsidP="00EF44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F444A">
              <w:rPr>
                <w:rFonts w:hint="eastAsia"/>
                <w:spacing w:val="0"/>
                <w:sz w:val="16"/>
                <w:szCs w:val="18"/>
              </w:rPr>
              <w:t>緊急時に必ずつながる</w:t>
            </w:r>
            <w:r w:rsidRPr="00EF444A">
              <w:rPr>
                <w:spacing w:val="0"/>
                <w:sz w:val="16"/>
                <w:szCs w:val="18"/>
              </w:rPr>
              <w:t>方の情報を記入してください</w:t>
            </w:r>
            <w:r>
              <w:rPr>
                <w:rFonts w:hint="eastAsia"/>
                <w:spacing w:val="0"/>
                <w:sz w:val="16"/>
                <w:szCs w:val="18"/>
              </w:rPr>
              <w:t>。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444A" w:rsidRDefault="00C375DE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</w:t>
            </w:r>
            <w:r w:rsidR="00EF444A">
              <w:rPr>
                <w:rFonts w:hint="eastAsia"/>
                <w:spacing w:val="0"/>
              </w:rPr>
              <w:t>号</w:t>
            </w:r>
          </w:p>
        </w:tc>
      </w:tr>
      <w:tr w:rsidR="00EF444A" w:rsidTr="000F164A">
        <w:trPr>
          <w:cantSplit/>
          <w:trHeight w:hRule="exact" w:val="498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483" w:lineRule="exact"/>
              <w:jc w:val="center"/>
              <w:rPr>
                <w:spacing w:val="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A" w:rsidRPr="005B61A7" w:rsidRDefault="00EF444A" w:rsidP="00EF444A">
            <w:pPr>
              <w:pStyle w:val="a3"/>
              <w:spacing w:line="180" w:lineRule="exact"/>
              <w:rPr>
                <w:spacing w:val="0"/>
                <w:sz w:val="12"/>
                <w:szCs w:val="12"/>
              </w:rPr>
            </w:pPr>
            <w:r w:rsidRPr="005B61A7">
              <w:rPr>
                <w:rFonts w:hint="eastAsia"/>
                <w:spacing w:val="0"/>
                <w:sz w:val="12"/>
                <w:szCs w:val="12"/>
              </w:rPr>
              <w:t>勤務先または</w:t>
            </w:r>
            <w:r w:rsidRPr="005B61A7">
              <w:rPr>
                <w:spacing w:val="0"/>
                <w:sz w:val="12"/>
                <w:szCs w:val="12"/>
              </w:rPr>
              <w:t>続柄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ind w:firstLineChars="60" w:firstLine="127"/>
              <w:jc w:val="left"/>
              <w:rPr>
                <w:spacing w:val="0"/>
              </w:rPr>
            </w:pPr>
            <w:r>
              <w:rPr>
                <w:rFonts w:hint="eastAsia"/>
                <w:spacing w:val="1"/>
              </w:rPr>
              <w:t>０　　　－　　　　－</w:t>
            </w:r>
          </w:p>
        </w:tc>
      </w:tr>
      <w:tr w:rsidR="00EF444A" w:rsidTr="000F164A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483" w:lineRule="exact"/>
              <w:jc w:val="center"/>
              <w:rPr>
                <w:spacing w:val="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A" w:rsidRPr="005B61A7" w:rsidRDefault="00EF444A" w:rsidP="00EF444A">
            <w:pPr>
              <w:pStyle w:val="a3"/>
              <w:spacing w:line="180" w:lineRule="exact"/>
              <w:rPr>
                <w:spacing w:val="0"/>
                <w:sz w:val="12"/>
                <w:szCs w:val="12"/>
              </w:rPr>
            </w:pPr>
            <w:r w:rsidRPr="005B61A7">
              <w:rPr>
                <w:rFonts w:hint="eastAsia"/>
                <w:spacing w:val="0"/>
                <w:sz w:val="12"/>
                <w:szCs w:val="12"/>
              </w:rPr>
              <w:t>勤務先または</w:t>
            </w:r>
            <w:r w:rsidRPr="005B61A7">
              <w:rPr>
                <w:spacing w:val="0"/>
                <w:sz w:val="12"/>
                <w:szCs w:val="12"/>
              </w:rPr>
              <w:t>続柄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ind w:firstLineChars="63" w:firstLine="134"/>
              <w:jc w:val="left"/>
              <w:rPr>
                <w:spacing w:val="0"/>
              </w:rPr>
            </w:pPr>
            <w:r>
              <w:rPr>
                <w:rFonts w:hint="eastAsia"/>
                <w:spacing w:val="1"/>
              </w:rPr>
              <w:t>０　　　－　　　　－</w:t>
            </w:r>
          </w:p>
        </w:tc>
      </w:tr>
      <w:tr w:rsidR="00EF444A" w:rsidTr="00336932">
        <w:trPr>
          <w:cantSplit/>
          <w:trHeight w:val="406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483" w:lineRule="exact"/>
              <w:jc w:val="center"/>
              <w:rPr>
                <w:spacing w:val="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444A" w:rsidRPr="005B61A7" w:rsidRDefault="00EF444A" w:rsidP="00EF444A">
            <w:pPr>
              <w:pStyle w:val="a3"/>
              <w:spacing w:line="180" w:lineRule="exact"/>
              <w:rPr>
                <w:spacing w:val="0"/>
                <w:sz w:val="12"/>
                <w:szCs w:val="12"/>
              </w:rPr>
            </w:pPr>
            <w:r w:rsidRPr="005B61A7">
              <w:rPr>
                <w:rFonts w:hint="eastAsia"/>
                <w:spacing w:val="0"/>
                <w:sz w:val="12"/>
                <w:szCs w:val="12"/>
              </w:rPr>
              <w:t>勤務先または</w:t>
            </w:r>
            <w:r w:rsidRPr="005B61A7">
              <w:rPr>
                <w:spacing w:val="0"/>
                <w:sz w:val="12"/>
                <w:szCs w:val="12"/>
              </w:rPr>
              <w:t>続柄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44A" w:rsidRDefault="00EF444A" w:rsidP="00EF444A">
            <w:pPr>
              <w:pStyle w:val="a3"/>
              <w:spacing w:line="240" w:lineRule="exact"/>
              <w:ind w:firstLineChars="63" w:firstLine="134"/>
              <w:jc w:val="left"/>
              <w:rPr>
                <w:spacing w:val="0"/>
              </w:rPr>
            </w:pPr>
            <w:r>
              <w:rPr>
                <w:rFonts w:hint="eastAsia"/>
                <w:spacing w:val="1"/>
              </w:rPr>
              <w:t>０　　　－　　　　－</w:t>
            </w:r>
          </w:p>
        </w:tc>
      </w:tr>
    </w:tbl>
    <w:p w:rsidR="00716967" w:rsidRDefault="008437B7" w:rsidP="008437B7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※</w:t>
      </w:r>
      <w:r>
        <w:rPr>
          <w:rFonts w:ascii="ＭＳ 明朝"/>
          <w:kern w:val="0"/>
          <w:szCs w:val="21"/>
        </w:rPr>
        <w:t>仕事中に携帯電話をとれない場合は，</w:t>
      </w:r>
      <w:r w:rsidR="00305F71">
        <w:rPr>
          <w:rFonts w:ascii="ＭＳ 明朝" w:hint="eastAsia"/>
          <w:kern w:val="0"/>
          <w:szCs w:val="21"/>
        </w:rPr>
        <w:t>氏名</w:t>
      </w:r>
      <w:r w:rsidR="00305F71">
        <w:rPr>
          <w:rFonts w:ascii="ＭＳ 明朝"/>
          <w:kern w:val="0"/>
          <w:szCs w:val="21"/>
        </w:rPr>
        <w:t>と</w:t>
      </w:r>
      <w:r>
        <w:rPr>
          <w:rFonts w:ascii="ＭＳ 明朝"/>
          <w:kern w:val="0"/>
          <w:szCs w:val="21"/>
        </w:rPr>
        <w:t>勤務先の電話番号をかならず記入してください。</w:t>
      </w:r>
      <w:r w:rsidR="004D0FBF">
        <w:rPr>
          <w:rFonts w:ascii="ＭＳ 明朝" w:hint="eastAsia"/>
          <w:kern w:val="0"/>
          <w:szCs w:val="21"/>
        </w:rPr>
        <w:t>裏へ</w:t>
      </w:r>
      <w:r w:rsidR="004D0FBF">
        <w:rPr>
          <w:rFonts w:ascii="ＭＳ 明朝"/>
          <w:kern w:val="0"/>
          <w:szCs w:val="21"/>
        </w:rPr>
        <w:t>。</w:t>
      </w:r>
    </w:p>
    <w:tbl>
      <w:tblPr>
        <w:tblW w:w="9781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3073"/>
        <w:gridCol w:w="1322"/>
        <w:gridCol w:w="3402"/>
      </w:tblGrid>
      <w:tr w:rsidR="00190C75" w:rsidTr="005A5791">
        <w:trPr>
          <w:cantSplit/>
          <w:trHeight w:hRule="exact" w:val="105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190C75" w:rsidRDefault="00190C75" w:rsidP="00EF444A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ご家庭での本人の様子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0C75" w:rsidRDefault="00190C75" w:rsidP="00EF444A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趣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味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90C75" w:rsidRDefault="00190C75" w:rsidP="005723D4">
            <w:pPr>
              <w:pStyle w:val="a3"/>
              <w:spacing w:line="200" w:lineRule="exact"/>
              <w:rPr>
                <w:spacing w:val="0"/>
              </w:rPr>
            </w:pPr>
            <w:r w:rsidRPr="00DC64EB">
              <w:rPr>
                <w:rFonts w:hint="eastAsia"/>
                <w:spacing w:val="0"/>
                <w:sz w:val="18"/>
              </w:rPr>
              <w:t>特に好んでやること</w:t>
            </w:r>
          </w:p>
        </w:tc>
      </w:tr>
      <w:tr w:rsidR="00190C75" w:rsidTr="005A5791">
        <w:trPr>
          <w:cantSplit/>
          <w:trHeight w:hRule="exact" w:val="968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190C75" w:rsidRDefault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190C75" w:rsidP="00EF444A">
            <w:pPr>
              <w:pStyle w:val="a3"/>
              <w:spacing w:line="48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特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90C75" w:rsidRDefault="00190C7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C64EB">
              <w:rPr>
                <w:rFonts w:hint="eastAsia"/>
                <w:spacing w:val="0"/>
                <w:sz w:val="18"/>
              </w:rPr>
              <w:t>この点は，とり得</w:t>
            </w:r>
            <w:r w:rsidRPr="00E11E10">
              <w:rPr>
                <w:rFonts w:hint="eastAsia"/>
                <w:spacing w:val="0"/>
                <w:sz w:val="14"/>
              </w:rPr>
              <w:t>（え）</w:t>
            </w:r>
            <w:r w:rsidRPr="00DC64EB">
              <w:rPr>
                <w:rFonts w:hint="eastAsia"/>
                <w:spacing w:val="0"/>
                <w:sz w:val="18"/>
              </w:rPr>
              <w:t>だと思われる上手なこと</w:t>
            </w:r>
            <w:r>
              <w:rPr>
                <w:rFonts w:hint="eastAsia"/>
                <w:spacing w:val="0"/>
                <w:sz w:val="18"/>
              </w:rPr>
              <w:t>・</w:t>
            </w:r>
            <w:r>
              <w:rPr>
                <w:spacing w:val="0"/>
                <w:sz w:val="18"/>
              </w:rPr>
              <w:t>得意なこと</w:t>
            </w:r>
          </w:p>
        </w:tc>
      </w:tr>
      <w:tr w:rsidR="00190C75" w:rsidTr="005A5791">
        <w:trPr>
          <w:cantSplit/>
          <w:trHeight w:val="975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0C75" w:rsidRDefault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C75" w:rsidRDefault="00190C75" w:rsidP="00EF444A">
            <w:pPr>
              <w:pStyle w:val="a3"/>
              <w:spacing w:line="48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90C75" w:rsidRDefault="00190C7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C64EB">
              <w:rPr>
                <w:rFonts w:hint="eastAsia"/>
                <w:spacing w:val="0"/>
                <w:sz w:val="18"/>
              </w:rPr>
              <w:t>（例）誰とでもすぐ友達になれる</w:t>
            </w:r>
          </w:p>
        </w:tc>
      </w:tr>
      <w:tr w:rsidR="00190C75" w:rsidTr="001E23F9">
        <w:trPr>
          <w:cantSplit/>
          <w:trHeight w:hRule="exact" w:val="85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90C75" w:rsidRDefault="00190C75" w:rsidP="00190C7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主な友達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7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90C75">
              <w:rPr>
                <w:rFonts w:hint="eastAsia"/>
                <w:spacing w:val="0"/>
              </w:rPr>
              <w:t>年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さん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76"/>
              <w:jc w:val="right"/>
              <w:rPr>
                <w:spacing w:val="0"/>
              </w:rPr>
            </w:pPr>
            <w:r w:rsidRPr="00190C75">
              <w:rPr>
                <w:rFonts w:hint="eastAsia"/>
                <w:spacing w:val="0"/>
              </w:rPr>
              <w:t xml:space="preserve">　　　　　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さん</w:t>
            </w:r>
          </w:p>
        </w:tc>
      </w:tr>
      <w:tr w:rsidR="00190C75" w:rsidTr="001E23F9">
        <w:trPr>
          <w:cantSplit/>
          <w:trHeight w:val="754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90C75" w:rsidRDefault="00190C75" w:rsidP="00190C7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76"/>
              <w:jc w:val="right"/>
              <w:rPr>
                <w:spacing w:val="0"/>
              </w:rPr>
            </w:pPr>
            <w:r w:rsidRPr="00190C75">
              <w:rPr>
                <w:rFonts w:hint="eastAsia"/>
                <w:spacing w:val="0"/>
              </w:rPr>
              <w:t xml:space="preserve">　　　　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さん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76"/>
              <w:jc w:val="right"/>
              <w:rPr>
                <w:spacing w:val="0"/>
              </w:rPr>
            </w:pPr>
            <w:r w:rsidRPr="00190C75">
              <w:rPr>
                <w:rFonts w:hint="eastAsia"/>
                <w:spacing w:val="0"/>
              </w:rPr>
              <w:t xml:space="preserve">　　　　　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0C75" w:rsidRPr="00190C75" w:rsidRDefault="00190C75" w:rsidP="00190C75">
            <w:pPr>
              <w:pStyle w:val="a3"/>
              <w:spacing w:line="240" w:lineRule="auto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さん</w:t>
            </w:r>
          </w:p>
        </w:tc>
      </w:tr>
    </w:tbl>
    <w:p w:rsidR="00C74317" w:rsidRDefault="00C74317"/>
    <w:tbl>
      <w:tblPr>
        <w:tblW w:w="9781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663"/>
        <w:gridCol w:w="2693"/>
        <w:gridCol w:w="1063"/>
        <w:gridCol w:w="922"/>
        <w:gridCol w:w="3731"/>
      </w:tblGrid>
      <w:tr w:rsidR="00190C75" w:rsidTr="001E23F9">
        <w:trPr>
          <w:cantSplit/>
          <w:trHeight w:val="85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90C75" w:rsidRDefault="00C74317" w:rsidP="00190C75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下校方法・</w:t>
            </w:r>
            <w:r w:rsidR="00190C75">
              <w:rPr>
                <w:rFonts w:hint="eastAsia"/>
                <w:spacing w:val="0"/>
              </w:rPr>
              <w:t>稽古事・学習塾等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C74317" w:rsidP="00190C75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曜日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C74317" w:rsidP="00190C75">
            <w:pPr>
              <w:pStyle w:val="a3"/>
              <w:spacing w:line="392" w:lineRule="exac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主な下校方法</w:t>
            </w:r>
          </w:p>
          <w:p w:rsidR="001E23F9" w:rsidRPr="00C74317" w:rsidRDefault="001E23F9" w:rsidP="00190C75">
            <w:pPr>
              <w:pStyle w:val="a3"/>
              <w:spacing w:line="392" w:lineRule="exact"/>
              <w:jc w:val="center"/>
              <w:rPr>
                <w:b/>
                <w:spacing w:val="0"/>
              </w:rPr>
            </w:pPr>
            <w:r w:rsidRPr="001E23F9">
              <w:rPr>
                <w:rFonts w:hint="eastAsia"/>
                <w:b/>
                <w:spacing w:val="0"/>
                <w:sz w:val="14"/>
              </w:rPr>
              <w:t>記入例：お迎え、コミュニティーバス</w:t>
            </w:r>
            <w:r>
              <w:rPr>
                <w:rFonts w:hint="eastAsia"/>
                <w:b/>
                <w:spacing w:val="0"/>
                <w:sz w:val="14"/>
              </w:rPr>
              <w:t>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C74317" w:rsidP="00190C75">
            <w:pPr>
              <w:pStyle w:val="a3"/>
              <w:spacing w:line="39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下校予定時刻</w:t>
            </w:r>
          </w:p>
          <w:p w:rsidR="001E23F9" w:rsidRPr="001E23F9" w:rsidRDefault="001E23F9" w:rsidP="001E23F9">
            <w:pPr>
              <w:pStyle w:val="a3"/>
              <w:spacing w:line="392" w:lineRule="exact"/>
              <w:jc w:val="center"/>
              <w:rPr>
                <w:spacing w:val="1"/>
              </w:rPr>
            </w:pPr>
            <w:r w:rsidRPr="001E23F9">
              <w:rPr>
                <w:rFonts w:hint="eastAsia"/>
                <w:spacing w:val="1"/>
                <w:sz w:val="14"/>
              </w:rPr>
              <w:t>記入例</w:t>
            </w:r>
            <w:r>
              <w:rPr>
                <w:rFonts w:hint="eastAsia"/>
                <w:spacing w:val="1"/>
                <w:sz w:val="14"/>
              </w:rPr>
              <w:t>：小関バス停○時○分</w:t>
            </w:r>
          </w:p>
        </w:tc>
        <w:tc>
          <w:tcPr>
            <w:tcW w:w="373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90C75" w:rsidRDefault="00C74317" w:rsidP="00190C75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学習塾･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317" w:rsidRPr="0060775E">
                    <w:rPr>
                      <w:rFonts w:hAnsi="ＭＳ 明朝" w:hint="eastAsia"/>
                      <w:spacing w:val="0"/>
                      <w:sz w:val="10"/>
                    </w:rPr>
                    <w:t>けいこごと</w:t>
                  </w:r>
                </w:rt>
                <w:rubyBase>
                  <w:r w:rsidR="00C74317">
                    <w:rPr>
                      <w:rFonts w:hint="eastAsia"/>
                      <w:spacing w:val="0"/>
                    </w:rPr>
                    <w:t>稽古事</w:t>
                  </w:r>
                </w:rubyBase>
              </w:ruby>
            </w:r>
            <w:r>
              <w:rPr>
                <w:rFonts w:hint="eastAsia"/>
                <w:spacing w:val="1"/>
              </w:rPr>
              <w:t>の内容・</w:t>
            </w:r>
            <w:r w:rsidR="00190C75">
              <w:rPr>
                <w:rFonts w:hint="eastAsia"/>
                <w:spacing w:val="1"/>
              </w:rPr>
              <w:t>場所</w:t>
            </w:r>
            <w:r w:rsidR="005A5791">
              <w:rPr>
                <w:rFonts w:hint="eastAsia"/>
                <w:spacing w:val="1"/>
              </w:rPr>
              <w:t>・時間帯</w:t>
            </w:r>
          </w:p>
        </w:tc>
      </w:tr>
      <w:tr w:rsidR="00C74317" w:rsidTr="005A5791">
        <w:trPr>
          <w:cantSplit/>
          <w:trHeight w:val="758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17" w:rsidRDefault="00C74317" w:rsidP="00C743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4317" w:rsidTr="005A5791">
        <w:trPr>
          <w:cantSplit/>
          <w:trHeight w:val="758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17" w:rsidRDefault="00C74317" w:rsidP="00C743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74317" w:rsidRDefault="00C74317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0C75" w:rsidTr="005A5791">
        <w:trPr>
          <w:cantSplit/>
          <w:trHeight w:val="758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C74317" w:rsidP="00C743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0C75" w:rsidTr="005A5791">
        <w:trPr>
          <w:cantSplit/>
          <w:trHeight w:val="758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5" w:rsidRDefault="00C74317" w:rsidP="00C743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0C75" w:rsidTr="005A5791">
        <w:trPr>
          <w:cantSplit/>
          <w:trHeight w:val="758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C75" w:rsidRDefault="00C74317" w:rsidP="00C743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90C75" w:rsidRDefault="00190C75" w:rsidP="00190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90C75" w:rsidTr="00C74317">
        <w:trPr>
          <w:cantSplit/>
          <w:trHeight w:hRule="exact" w:val="128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74317" w:rsidRDefault="00190C75" w:rsidP="00190C7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要望・</w:t>
            </w:r>
          </w:p>
          <w:p w:rsidR="00190C75" w:rsidRDefault="00190C75" w:rsidP="00190C7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希望等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0C75" w:rsidRPr="00C74317" w:rsidRDefault="00190C75" w:rsidP="00C74317">
            <w:pPr>
              <w:pStyle w:val="a3"/>
              <w:wordWrap/>
              <w:spacing w:line="240" w:lineRule="exact"/>
              <w:rPr>
                <w:spacing w:val="0"/>
                <w:sz w:val="18"/>
                <w:szCs w:val="18"/>
              </w:rPr>
            </w:pPr>
            <w:r>
              <w:rPr>
                <w:spacing w:val="1"/>
              </w:rPr>
              <w:t xml:space="preserve"> 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学習上，身体上</w:t>
            </w:r>
            <w:r w:rsidRPr="00E11E10">
              <w:rPr>
                <w:spacing w:val="0"/>
                <w:sz w:val="18"/>
                <w:szCs w:val="18"/>
              </w:rPr>
              <w:t>(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病歴・アレルギーなど</w:t>
            </w:r>
            <w:r w:rsidRPr="00E11E10">
              <w:rPr>
                <w:spacing w:val="0"/>
                <w:sz w:val="18"/>
                <w:szCs w:val="18"/>
              </w:rPr>
              <w:t>)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，</w:t>
            </w:r>
            <w:r w:rsidR="00C74317">
              <w:rPr>
                <w:rFonts w:hint="eastAsia"/>
                <w:spacing w:val="0"/>
                <w:sz w:val="18"/>
                <w:szCs w:val="18"/>
              </w:rPr>
              <w:t>家庭状況や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学校・担任への要望や</w:t>
            </w:r>
            <w:r w:rsidRPr="00E11E10">
              <w:rPr>
                <w:spacing w:val="0"/>
                <w:sz w:val="18"/>
                <w:szCs w:val="18"/>
              </w:rPr>
              <w:t xml:space="preserve"> 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配慮してほしいこと。</w:t>
            </w:r>
            <w:r>
              <w:rPr>
                <w:rFonts w:hint="eastAsia"/>
                <w:spacing w:val="0"/>
                <w:sz w:val="18"/>
                <w:szCs w:val="18"/>
              </w:rPr>
              <w:t>また，</w:t>
            </w:r>
            <w:r w:rsidRPr="00E11E10">
              <w:rPr>
                <w:rFonts w:hint="eastAsia"/>
                <w:spacing w:val="0"/>
                <w:sz w:val="18"/>
                <w:szCs w:val="18"/>
              </w:rPr>
              <w:t>ほかに伝えていた方がいいと思われる内容。</w:t>
            </w:r>
          </w:p>
        </w:tc>
      </w:tr>
      <w:tr w:rsidR="006E4731" w:rsidTr="006E4731">
        <w:trPr>
          <w:cantSplit/>
          <w:trHeight w:hRule="exact" w:val="70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6E4731" w:rsidRDefault="006E4731" w:rsidP="006E4731">
            <w:pPr>
              <w:pStyle w:val="a3"/>
              <w:spacing w:line="240" w:lineRule="exact"/>
              <w:ind w:left="113" w:right="113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個人情報について</w:t>
            </w:r>
          </w:p>
        </w:tc>
        <w:tc>
          <w:tcPr>
            <w:tcW w:w="44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4731" w:rsidRPr="001751FA" w:rsidRDefault="006E4731" w:rsidP="00190C75">
            <w:pPr>
              <w:pStyle w:val="a3"/>
              <w:spacing w:line="240" w:lineRule="exact"/>
              <w:jc w:val="center"/>
              <w:rPr>
                <w:spacing w:val="-4"/>
              </w:rPr>
            </w:pPr>
            <w:r w:rsidRPr="001751FA">
              <w:rPr>
                <w:spacing w:val="-4"/>
              </w:rPr>
              <w:t>マスコミ(新聞やテレビ</w:t>
            </w:r>
            <w:r w:rsidRPr="001751FA">
              <w:rPr>
                <w:rFonts w:hint="eastAsia"/>
                <w:spacing w:val="-4"/>
              </w:rPr>
              <w:t>)と本校ホームページ</w:t>
            </w:r>
          </w:p>
          <w:p w:rsidR="006E4731" w:rsidRDefault="006E4731" w:rsidP="00190C75">
            <w:pPr>
              <w:pStyle w:val="a3"/>
              <w:spacing w:line="240" w:lineRule="exact"/>
              <w:jc w:val="center"/>
              <w:rPr>
                <w:spacing w:val="-4"/>
              </w:rPr>
            </w:pPr>
            <w:r w:rsidRPr="001751FA">
              <w:rPr>
                <w:spacing w:val="-4"/>
              </w:rPr>
              <w:t>への</w:t>
            </w:r>
            <w:r w:rsidRPr="001751FA">
              <w:rPr>
                <w:rFonts w:hint="eastAsia"/>
                <w:spacing w:val="-4"/>
              </w:rPr>
              <w:t>顔</w:t>
            </w:r>
            <w:r w:rsidRPr="001751FA">
              <w:rPr>
                <w:spacing w:val="-4"/>
              </w:rPr>
              <w:t>写真掲載</w:t>
            </w:r>
          </w:p>
        </w:tc>
        <w:tc>
          <w:tcPr>
            <w:tcW w:w="465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E4731" w:rsidRDefault="006E4731" w:rsidP="00190C75">
            <w:pPr>
              <w:pStyle w:val="a3"/>
              <w:spacing w:line="240" w:lineRule="exact"/>
              <w:ind w:firstLineChars="200" w:firstLine="404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本校ＰＴＡ新聞への</w:t>
            </w:r>
            <w:r>
              <w:rPr>
                <w:rFonts w:hint="eastAsia"/>
                <w:spacing w:val="-4"/>
                <w:sz w:val="20"/>
              </w:rPr>
              <w:t>顔</w:t>
            </w:r>
            <w:r w:rsidRPr="00B63258">
              <w:rPr>
                <w:spacing w:val="-4"/>
                <w:sz w:val="20"/>
              </w:rPr>
              <w:t>写真</w:t>
            </w:r>
            <w:r>
              <w:rPr>
                <w:rFonts w:hint="eastAsia"/>
                <w:spacing w:val="-4"/>
              </w:rPr>
              <w:t>記載</w:t>
            </w:r>
          </w:p>
        </w:tc>
      </w:tr>
      <w:tr w:rsidR="006E4731" w:rsidTr="00C74317">
        <w:trPr>
          <w:cantSplit/>
          <w:trHeight w:hRule="exact" w:val="1287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731" w:rsidRDefault="006E4731" w:rsidP="00190C75">
            <w:pPr>
              <w:pStyle w:val="a3"/>
              <w:spacing w:line="240" w:lineRule="exact"/>
              <w:ind w:firstLineChars="100" w:firstLine="202"/>
              <w:jc w:val="center"/>
              <w:rPr>
                <w:spacing w:val="-4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86FB1" w:rsidRPr="001751FA" w:rsidRDefault="00B86FB1" w:rsidP="00B86FB1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1751FA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１ 承諾する　</w:t>
            </w:r>
            <w:r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　</w:t>
            </w:r>
            <w:r w:rsidRPr="001751FA">
              <w:rPr>
                <w:rFonts w:ascii="ＭＳ ゴシック" w:eastAsia="ＭＳ ゴシック" w:hAnsi="ＭＳ ゴシック" w:hint="eastAsia"/>
                <w:b/>
                <w:spacing w:val="-4"/>
              </w:rPr>
              <w:t>２ 承諾しない</w:t>
            </w:r>
          </w:p>
          <w:p w:rsidR="00B86FB1" w:rsidRDefault="00B86FB1" w:rsidP="00B86FB1">
            <w:pPr>
              <w:pStyle w:val="a3"/>
              <w:spacing w:line="100" w:lineRule="exact"/>
              <w:ind w:firstLineChars="100" w:firstLine="202"/>
              <w:jc w:val="center"/>
              <w:rPr>
                <w:spacing w:val="-4"/>
              </w:rPr>
            </w:pPr>
          </w:p>
          <w:p w:rsidR="006E4731" w:rsidRDefault="00B86FB1" w:rsidP="00B86FB1">
            <w:pPr>
              <w:pStyle w:val="a3"/>
              <w:spacing w:line="240" w:lineRule="exact"/>
              <w:ind w:firstLineChars="100" w:firstLine="152"/>
              <w:jc w:val="center"/>
              <w:rPr>
                <w:spacing w:val="-4"/>
              </w:rPr>
            </w:pPr>
            <w:r w:rsidRPr="00B66CFC">
              <w:rPr>
                <w:rFonts w:hint="eastAsia"/>
                <w:spacing w:val="-4"/>
                <w:sz w:val="16"/>
              </w:rPr>
              <w:t>いずれかの番号を○で囲んでください。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6E4731" w:rsidRPr="001751FA" w:rsidRDefault="006E4731" w:rsidP="00190C75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1751FA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１ 承諾する　</w:t>
            </w:r>
            <w:r w:rsidR="00B86FB1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　</w:t>
            </w:r>
            <w:r w:rsidRPr="001751FA">
              <w:rPr>
                <w:rFonts w:ascii="ＭＳ ゴシック" w:eastAsia="ＭＳ ゴシック" w:hAnsi="ＭＳ ゴシック" w:hint="eastAsia"/>
                <w:b/>
                <w:spacing w:val="-4"/>
              </w:rPr>
              <w:t>２ 承諾しない</w:t>
            </w:r>
          </w:p>
          <w:p w:rsidR="006E4731" w:rsidRDefault="006E4731" w:rsidP="00190C75">
            <w:pPr>
              <w:pStyle w:val="a3"/>
              <w:spacing w:line="100" w:lineRule="exact"/>
              <w:ind w:firstLineChars="100" w:firstLine="202"/>
              <w:jc w:val="center"/>
              <w:rPr>
                <w:spacing w:val="-4"/>
              </w:rPr>
            </w:pPr>
          </w:p>
          <w:p w:rsidR="006E4731" w:rsidRDefault="006E4731" w:rsidP="00190C75">
            <w:pPr>
              <w:pStyle w:val="a3"/>
              <w:spacing w:line="240" w:lineRule="exact"/>
              <w:ind w:firstLineChars="100" w:firstLine="152"/>
              <w:jc w:val="center"/>
              <w:rPr>
                <w:spacing w:val="-4"/>
              </w:rPr>
            </w:pPr>
            <w:r w:rsidRPr="00B66CFC">
              <w:rPr>
                <w:rFonts w:hint="eastAsia"/>
                <w:spacing w:val="-4"/>
                <w:sz w:val="16"/>
              </w:rPr>
              <w:t>いずれかの番号を○で囲んでください。</w:t>
            </w:r>
          </w:p>
        </w:tc>
      </w:tr>
      <w:tr w:rsidR="00B86FB1" w:rsidTr="00C74D71">
        <w:trPr>
          <w:cantSplit/>
          <w:trHeight w:hRule="exact" w:val="168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FB1" w:rsidRDefault="00B86FB1" w:rsidP="00B86FB1">
            <w:pPr>
              <w:pStyle w:val="a3"/>
              <w:spacing w:line="240" w:lineRule="exact"/>
              <w:ind w:left="113" w:right="113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さがんメール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FB1" w:rsidRPr="00AB3071" w:rsidRDefault="00B86FB1" w:rsidP="00B86FB1">
            <w:pPr>
              <w:pStyle w:val="a3"/>
              <w:spacing w:line="240" w:lineRule="exact"/>
              <w:ind w:firstLineChars="100" w:firstLine="220"/>
              <w:jc w:val="center"/>
              <w:rPr>
                <w:rFonts w:hAnsi="ＭＳ 明朝"/>
              </w:rPr>
            </w:pPr>
            <w:r w:rsidRPr="00AB3071">
              <w:rPr>
                <w:rFonts w:hAnsi="ＭＳ 明朝" w:hint="eastAsia"/>
              </w:rPr>
              <w:t>佐賀市防災総合システム「さがんメール」に登録していますか。</w:t>
            </w:r>
          </w:p>
          <w:p w:rsidR="00B86FB1" w:rsidRDefault="00B86FB1" w:rsidP="00B86FB1">
            <w:pPr>
              <w:pStyle w:val="a3"/>
              <w:spacing w:line="200" w:lineRule="exact"/>
              <w:ind w:firstLineChars="100" w:firstLine="220"/>
              <w:jc w:val="center"/>
            </w:pPr>
          </w:p>
          <w:p w:rsidR="00B86FB1" w:rsidRPr="00AB3071" w:rsidRDefault="00B86FB1" w:rsidP="00B86FB1">
            <w:pPr>
              <w:pStyle w:val="a3"/>
              <w:spacing w:line="240" w:lineRule="exact"/>
              <w:ind w:firstLineChars="100" w:firstLine="203"/>
              <w:jc w:val="center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AB3071">
              <w:rPr>
                <w:rFonts w:ascii="ＭＳ ゴシック" w:eastAsia="ＭＳ ゴシック" w:hAnsi="ＭＳ ゴシック" w:hint="eastAsia"/>
                <w:b/>
                <w:spacing w:val="-4"/>
              </w:rPr>
              <w:t>１ 登録済み　　　２ 登録していない</w:t>
            </w:r>
          </w:p>
          <w:p w:rsidR="00B86FB1" w:rsidRPr="00B86FB1" w:rsidRDefault="00B86FB1" w:rsidP="00B86FB1">
            <w:pPr>
              <w:pStyle w:val="a3"/>
              <w:spacing w:line="240" w:lineRule="exact"/>
              <w:ind w:firstLineChars="100" w:firstLine="203"/>
              <w:jc w:val="center"/>
              <w:rPr>
                <w:b/>
                <w:spacing w:val="-4"/>
              </w:rPr>
            </w:pPr>
          </w:p>
          <w:p w:rsidR="00B86FB1" w:rsidRDefault="00B86FB1" w:rsidP="00B86FB1">
            <w:pPr>
              <w:pStyle w:val="a3"/>
              <w:spacing w:line="240" w:lineRule="exact"/>
              <w:ind w:firstLineChars="100" w:firstLine="152"/>
              <w:jc w:val="center"/>
              <w:rPr>
                <w:spacing w:val="-4"/>
                <w:sz w:val="16"/>
              </w:rPr>
            </w:pPr>
            <w:r w:rsidRPr="00B66CFC">
              <w:rPr>
                <w:rFonts w:hint="eastAsia"/>
                <w:spacing w:val="-4"/>
                <w:sz w:val="16"/>
              </w:rPr>
              <w:t>いずれかの番号を○で囲んでください。</w:t>
            </w:r>
          </w:p>
          <w:p w:rsidR="00B86FB1" w:rsidRDefault="00B86FB1" w:rsidP="00B86FB1">
            <w:pPr>
              <w:pStyle w:val="a3"/>
              <w:spacing w:line="240" w:lineRule="exact"/>
              <w:ind w:firstLineChars="100" w:firstLine="152"/>
              <w:jc w:val="center"/>
              <w:rPr>
                <w:spacing w:val="-4"/>
                <w:sz w:val="16"/>
              </w:rPr>
            </w:pPr>
            <w:r w:rsidRPr="00B86FB1">
              <w:rPr>
                <w:rFonts w:hint="eastAsia"/>
                <w:spacing w:val="-4"/>
                <w:sz w:val="16"/>
              </w:rPr>
              <w:t>現時点で</w:t>
            </w:r>
            <w:r>
              <w:rPr>
                <w:rFonts w:hint="eastAsia"/>
                <w:spacing w:val="-4"/>
                <w:sz w:val="16"/>
              </w:rPr>
              <w:t>の状況を教えてください。「さがんメール」については，再度調査があります。</w:t>
            </w:r>
          </w:p>
          <w:p w:rsidR="00C74D71" w:rsidRPr="00B86FB1" w:rsidRDefault="00C74D71" w:rsidP="00B86FB1">
            <w:pPr>
              <w:pStyle w:val="a3"/>
              <w:spacing w:line="240" w:lineRule="exact"/>
              <w:ind w:firstLineChars="100" w:firstLine="15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16"/>
              </w:rPr>
              <w:t>１年生につきましては、入学式の時に登録していただきます。</w:t>
            </w:r>
          </w:p>
        </w:tc>
      </w:tr>
    </w:tbl>
    <w:p w:rsidR="00C74D71" w:rsidRDefault="00C74D71" w:rsidP="00C74D71">
      <w:pPr>
        <w:pStyle w:val="a3"/>
        <w:jc w:val="right"/>
        <w:rPr>
          <w:b/>
          <w:spacing w:val="0"/>
          <w:sz w:val="32"/>
          <w:szCs w:val="32"/>
        </w:rPr>
      </w:pPr>
      <w:r w:rsidRPr="00C74D71">
        <w:rPr>
          <w:rFonts w:hint="eastAsia"/>
          <w:b/>
          <w:spacing w:val="0"/>
          <w:szCs w:val="32"/>
        </w:rPr>
        <w:t>この様式はホームページからダウンロードできます</w:t>
      </w:r>
      <w:bookmarkStart w:id="0" w:name="_GoBack"/>
      <w:bookmarkEnd w:id="0"/>
    </w:p>
    <w:sectPr w:rsidR="00C74D71" w:rsidSect="00873976">
      <w:pgSz w:w="11907" w:h="16839" w:code="9"/>
      <w:pgMar w:top="993" w:right="1080" w:bottom="709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7C" w:rsidRDefault="00986A7C" w:rsidP="003B0CD8">
      <w:r>
        <w:separator/>
      </w:r>
    </w:p>
  </w:endnote>
  <w:endnote w:type="continuationSeparator" w:id="0">
    <w:p w:rsidR="00986A7C" w:rsidRDefault="00986A7C" w:rsidP="003B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7C" w:rsidRDefault="00986A7C" w:rsidP="003B0CD8">
      <w:r>
        <w:separator/>
      </w:r>
    </w:p>
  </w:footnote>
  <w:footnote w:type="continuationSeparator" w:id="0">
    <w:p w:rsidR="00986A7C" w:rsidRDefault="00986A7C" w:rsidP="003B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5BD4"/>
    <w:multiLevelType w:val="hybridMultilevel"/>
    <w:tmpl w:val="E56E46DC"/>
    <w:lvl w:ilvl="0" w:tplc="0ABE6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F1EED2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B01BC"/>
    <w:multiLevelType w:val="hybridMultilevel"/>
    <w:tmpl w:val="AF8C18F0"/>
    <w:lvl w:ilvl="0" w:tplc="5B761212">
      <w:start w:val="1"/>
      <w:numFmt w:val="decimalEnclosedCircle"/>
      <w:lvlText w:val="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" w15:restartNumberingAfterBreak="0">
    <w:nsid w:val="67D3455B"/>
    <w:multiLevelType w:val="hybridMultilevel"/>
    <w:tmpl w:val="971CB63C"/>
    <w:lvl w:ilvl="0" w:tplc="A8DA66C6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FF01900"/>
    <w:multiLevelType w:val="hybridMultilevel"/>
    <w:tmpl w:val="4F3AF83A"/>
    <w:lvl w:ilvl="0" w:tplc="7D20CC4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71C35"/>
    <w:multiLevelType w:val="hybridMultilevel"/>
    <w:tmpl w:val="6D00152A"/>
    <w:lvl w:ilvl="0" w:tplc="00B20C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B4308BD"/>
    <w:multiLevelType w:val="hybridMultilevel"/>
    <w:tmpl w:val="EDF6906E"/>
    <w:lvl w:ilvl="0" w:tplc="458EEFB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C"/>
    <w:rsid w:val="00007882"/>
    <w:rsid w:val="00013AA8"/>
    <w:rsid w:val="00027FF3"/>
    <w:rsid w:val="00040DE5"/>
    <w:rsid w:val="00074471"/>
    <w:rsid w:val="00082BA3"/>
    <w:rsid w:val="000C60CE"/>
    <w:rsid w:val="000D3AEA"/>
    <w:rsid w:val="000F164A"/>
    <w:rsid w:val="000F5E09"/>
    <w:rsid w:val="000F675C"/>
    <w:rsid w:val="001751FA"/>
    <w:rsid w:val="00176492"/>
    <w:rsid w:val="00181DBC"/>
    <w:rsid w:val="00190C75"/>
    <w:rsid w:val="001C6DE6"/>
    <w:rsid w:val="001D5B2F"/>
    <w:rsid w:val="001E23F9"/>
    <w:rsid w:val="00206333"/>
    <w:rsid w:val="00215A7F"/>
    <w:rsid w:val="002657DF"/>
    <w:rsid w:val="00280972"/>
    <w:rsid w:val="002858A1"/>
    <w:rsid w:val="002C4101"/>
    <w:rsid w:val="002F187B"/>
    <w:rsid w:val="0030245E"/>
    <w:rsid w:val="00305F71"/>
    <w:rsid w:val="0033634E"/>
    <w:rsid w:val="00336932"/>
    <w:rsid w:val="003432D6"/>
    <w:rsid w:val="003446B1"/>
    <w:rsid w:val="00365E3B"/>
    <w:rsid w:val="00380EFD"/>
    <w:rsid w:val="00380FBC"/>
    <w:rsid w:val="003B0CD8"/>
    <w:rsid w:val="003D2668"/>
    <w:rsid w:val="003E60B0"/>
    <w:rsid w:val="003F17DE"/>
    <w:rsid w:val="00400DEF"/>
    <w:rsid w:val="004055E1"/>
    <w:rsid w:val="0043171F"/>
    <w:rsid w:val="004509DE"/>
    <w:rsid w:val="00454FDF"/>
    <w:rsid w:val="0047745C"/>
    <w:rsid w:val="004A678E"/>
    <w:rsid w:val="004D0FBF"/>
    <w:rsid w:val="004D2BEE"/>
    <w:rsid w:val="005163EB"/>
    <w:rsid w:val="00524A03"/>
    <w:rsid w:val="00544B68"/>
    <w:rsid w:val="005723D4"/>
    <w:rsid w:val="00576A54"/>
    <w:rsid w:val="00577BDF"/>
    <w:rsid w:val="00581B3D"/>
    <w:rsid w:val="005914F3"/>
    <w:rsid w:val="005A5791"/>
    <w:rsid w:val="005B2A03"/>
    <w:rsid w:val="005B61A7"/>
    <w:rsid w:val="005B67B2"/>
    <w:rsid w:val="005E7AC3"/>
    <w:rsid w:val="005F60AE"/>
    <w:rsid w:val="00600659"/>
    <w:rsid w:val="0060775E"/>
    <w:rsid w:val="00617278"/>
    <w:rsid w:val="0066276F"/>
    <w:rsid w:val="00666BC2"/>
    <w:rsid w:val="006A5074"/>
    <w:rsid w:val="006C663B"/>
    <w:rsid w:val="006D3E0B"/>
    <w:rsid w:val="006E4731"/>
    <w:rsid w:val="00704545"/>
    <w:rsid w:val="00716967"/>
    <w:rsid w:val="007612CE"/>
    <w:rsid w:val="007717C0"/>
    <w:rsid w:val="00790285"/>
    <w:rsid w:val="00791244"/>
    <w:rsid w:val="007A34EF"/>
    <w:rsid w:val="007B049E"/>
    <w:rsid w:val="007C09DC"/>
    <w:rsid w:val="007E31C7"/>
    <w:rsid w:val="007F7099"/>
    <w:rsid w:val="00826DCA"/>
    <w:rsid w:val="008437B7"/>
    <w:rsid w:val="00873976"/>
    <w:rsid w:val="00895016"/>
    <w:rsid w:val="008E52B0"/>
    <w:rsid w:val="008F49F0"/>
    <w:rsid w:val="009023B6"/>
    <w:rsid w:val="009210E5"/>
    <w:rsid w:val="009339A4"/>
    <w:rsid w:val="00955FCE"/>
    <w:rsid w:val="00986A7C"/>
    <w:rsid w:val="00994413"/>
    <w:rsid w:val="009A4BB4"/>
    <w:rsid w:val="009C29CA"/>
    <w:rsid w:val="009D2E75"/>
    <w:rsid w:val="00A15E0E"/>
    <w:rsid w:val="00A33C48"/>
    <w:rsid w:val="00A37E1E"/>
    <w:rsid w:val="00A4090B"/>
    <w:rsid w:val="00A80A18"/>
    <w:rsid w:val="00A80DCF"/>
    <w:rsid w:val="00AB3071"/>
    <w:rsid w:val="00AD34BD"/>
    <w:rsid w:val="00AE5D71"/>
    <w:rsid w:val="00B111B7"/>
    <w:rsid w:val="00B12249"/>
    <w:rsid w:val="00B31376"/>
    <w:rsid w:val="00B47396"/>
    <w:rsid w:val="00B515B2"/>
    <w:rsid w:val="00B51D95"/>
    <w:rsid w:val="00B620D4"/>
    <w:rsid w:val="00B63258"/>
    <w:rsid w:val="00B66CFC"/>
    <w:rsid w:val="00B86FB1"/>
    <w:rsid w:val="00BA0495"/>
    <w:rsid w:val="00BB4100"/>
    <w:rsid w:val="00BC2DC3"/>
    <w:rsid w:val="00BD568A"/>
    <w:rsid w:val="00C07C5E"/>
    <w:rsid w:val="00C35C3A"/>
    <w:rsid w:val="00C375DE"/>
    <w:rsid w:val="00C4346A"/>
    <w:rsid w:val="00C57D48"/>
    <w:rsid w:val="00C70D80"/>
    <w:rsid w:val="00C74317"/>
    <w:rsid w:val="00C74D71"/>
    <w:rsid w:val="00CA0076"/>
    <w:rsid w:val="00CA7511"/>
    <w:rsid w:val="00CF3813"/>
    <w:rsid w:val="00D079B6"/>
    <w:rsid w:val="00D602AC"/>
    <w:rsid w:val="00D72F29"/>
    <w:rsid w:val="00D737D7"/>
    <w:rsid w:val="00DC64EB"/>
    <w:rsid w:val="00E054B7"/>
    <w:rsid w:val="00E11E10"/>
    <w:rsid w:val="00E5525F"/>
    <w:rsid w:val="00EA3790"/>
    <w:rsid w:val="00EB06CB"/>
    <w:rsid w:val="00EF444A"/>
    <w:rsid w:val="00F1540F"/>
    <w:rsid w:val="00F162F7"/>
    <w:rsid w:val="00F34202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EE671-2999-460B-AA33-1A58C74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Balloon Text"/>
    <w:basedOn w:val="a"/>
    <w:link w:val="a5"/>
    <w:rsid w:val="009C29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C29C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B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0CD8"/>
    <w:rPr>
      <w:kern w:val="2"/>
      <w:sz w:val="21"/>
      <w:szCs w:val="24"/>
    </w:rPr>
  </w:style>
  <w:style w:type="paragraph" w:styleId="a8">
    <w:name w:val="footer"/>
    <w:basedOn w:val="a"/>
    <w:link w:val="a9"/>
    <w:rsid w:val="003B0C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CD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21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54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38957;&#8544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C4DB-1882-43B5-AFF7-B4510175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2</Pages>
  <Words>975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家庭調査様式</vt:lpstr>
      <vt:lpstr>家庭調査様式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家庭調査様式</dc:title>
  <dc:subject/>
  <dc:creator>松永　功</dc:creator>
  <cp:keywords/>
  <cp:lastModifiedBy>mastersetup</cp:lastModifiedBy>
  <cp:revision>2</cp:revision>
  <cp:lastPrinted>2020-04-03T05:42:00Z</cp:lastPrinted>
  <dcterms:created xsi:type="dcterms:W3CDTF">2021-03-25T00:38:00Z</dcterms:created>
  <dcterms:modified xsi:type="dcterms:W3CDTF">2021-03-25T00:38:00Z</dcterms:modified>
</cp:coreProperties>
</file>