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5" w:rsidRDefault="00ED3454" w:rsidP="007A6A25">
      <w:pPr>
        <w:jc w:val="both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-15875</wp:posOffset>
                </wp:positionV>
                <wp:extent cx="481965" cy="3507740"/>
                <wp:effectExtent l="17780" t="16510" r="14605" b="19050"/>
                <wp:wrapNone/>
                <wp:docPr id="459" name="Rectangle 1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35077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B2E" w:rsidRPr="007A6A25" w:rsidRDefault="005E60B7" w:rsidP="007A6A25">
                            <w:pPr>
                              <w:spacing w:line="400" w:lineRule="exact"/>
                              <w:rPr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24"/>
                              </w:rPr>
                              <w:t>聴</w:t>
                            </w:r>
                            <w:r w:rsidR="00C67C0E">
                              <w:rPr>
                                <w:rFonts w:hint="eastAsia"/>
                                <w:spacing w:val="-6"/>
                                <w:sz w:val="24"/>
                              </w:rPr>
                              <w:t>講</w:t>
                            </w:r>
                            <w:r w:rsidR="0084289E">
                              <w:rPr>
                                <w:rFonts w:hint="eastAsia"/>
                                <w:spacing w:val="-6"/>
                                <w:sz w:val="24"/>
                              </w:rPr>
                              <w:t>生として</w:t>
                            </w:r>
                            <w:r>
                              <w:rPr>
                                <w:rFonts w:hint="eastAsia"/>
                                <w:spacing w:val="-6"/>
                                <w:sz w:val="24"/>
                              </w:rPr>
                              <w:t>学びたいこと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47" o:spid="_x0000_s1026" style="position:absolute;left:0;text-align:left;margin-left:5pt;margin-top:-1.25pt;width:37.95pt;height:27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" filled="f" strokecolor="green" strokeweight="1.5pt">
                <v:textbox style="layout-flow:vertical-ideographic">
                  <w:txbxContent>
                    <w:p w:rsidR="00672B2E" w:rsidRPr="007A6A25" w:rsidRDefault="005E60B7" w:rsidP="007A6A25">
                      <w:pPr>
                        <w:spacing w:line="400" w:lineRule="exact"/>
                        <w:rPr>
                          <w:spacing w:val="-6"/>
                          <w:sz w:val="24"/>
                        </w:rPr>
                      </w:pPr>
                      <w:r>
                        <w:rPr>
                          <w:rFonts w:hint="eastAsia"/>
                          <w:spacing w:val="-6"/>
                          <w:sz w:val="24"/>
                        </w:rPr>
                        <w:t>聴</w:t>
                      </w:r>
                      <w:r w:rsidR="00C67C0E">
                        <w:rPr>
                          <w:rFonts w:hint="eastAsia"/>
                          <w:spacing w:val="-6"/>
                          <w:sz w:val="24"/>
                        </w:rPr>
                        <w:t>講</w:t>
                      </w:r>
                      <w:r w:rsidR="0084289E">
                        <w:rPr>
                          <w:rFonts w:hint="eastAsia"/>
                          <w:spacing w:val="-6"/>
                          <w:sz w:val="24"/>
                        </w:rPr>
                        <w:t>生として</w:t>
                      </w:r>
                      <w:r>
                        <w:rPr>
                          <w:rFonts w:hint="eastAsia"/>
                          <w:spacing w:val="-6"/>
                          <w:sz w:val="24"/>
                        </w:rPr>
                        <w:t>学びたいこと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4319905</wp:posOffset>
                </wp:positionV>
                <wp:extent cx="1672590" cy="473075"/>
                <wp:effectExtent l="17145" t="9525" r="14605" b="13335"/>
                <wp:wrapNone/>
                <wp:docPr id="458" name="Rectangle 1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2590" cy="47307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B2E" w:rsidRPr="0095695E" w:rsidRDefault="00672B2E" w:rsidP="00663B7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textAlignment w:val="top"/>
                              <w:rPr>
                                <w:snapToGrid w:val="0"/>
                                <w:sz w:val="14"/>
                                <w:szCs w:val="14"/>
                              </w:rPr>
                            </w:pPr>
                            <w:r w:rsidRPr="0095695E">
                              <w:rPr>
                                <w:rFonts w:hint="eastAsia"/>
                                <w:snapToGrid w:val="0"/>
                                <w:sz w:val="14"/>
                                <w:szCs w:val="1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56" o:spid="_x0000_s1027" style="position:absolute;left:0;text-align:left;margin-left:-41.5pt;margin-top:340.15pt;width:131.7pt;height:37.2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" filled="f" strokecolor="green" strokeweight="1.5pt">
                <v:textbox inset="0,0,0,0">
                  <w:txbxContent>
                    <w:p w:rsidR="00672B2E" w:rsidRPr="0095695E" w:rsidRDefault="00672B2E" w:rsidP="00663B7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0" w:lineRule="atLeast"/>
                        <w:textAlignment w:val="top"/>
                        <w:rPr>
                          <w:snapToGrid w:val="0"/>
                          <w:sz w:val="14"/>
                          <w:szCs w:val="14"/>
                        </w:rPr>
                      </w:pPr>
                      <w:r w:rsidRPr="0095695E">
                        <w:rPr>
                          <w:rFonts w:hint="eastAsia"/>
                          <w:snapToGrid w:val="0"/>
                          <w:sz w:val="14"/>
                          <w:szCs w:val="14"/>
                        </w:rPr>
                        <w:t>氏　名</w:t>
                      </w:r>
                    </w:p>
                  </w:txbxContent>
                </v:textbox>
              </v:rect>
            </w:pict>
          </mc:Fallback>
        </mc:AlternateContent>
      </w:r>
    </w:p>
    <w:p w:rsidR="00DA3E64" w:rsidRDefault="00ED3454" w:rsidP="007A6A25">
      <w:pPr>
        <w:jc w:val="both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5393055</wp:posOffset>
                </wp:positionV>
                <wp:extent cx="2025015" cy="651510"/>
                <wp:effectExtent l="0" t="5715" r="0" b="0"/>
                <wp:wrapNone/>
                <wp:docPr id="441" name="Group 1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015" cy="651510"/>
                          <a:chOff x="13389" y="10194"/>
                          <a:chExt cx="3189" cy="1026"/>
                        </a:xfrm>
                      </wpg:grpSpPr>
                      <wpg:grpSp>
                        <wpg:cNvPr id="442" name="Group 11708"/>
                        <wpg:cNvGrpSpPr>
                          <a:grpSpLocks/>
                        </wpg:cNvGrpSpPr>
                        <wpg:grpSpPr bwMode="auto">
                          <a:xfrm>
                            <a:off x="13389" y="10499"/>
                            <a:ext cx="3189" cy="721"/>
                            <a:chOff x="6810" y="8735"/>
                            <a:chExt cx="3189" cy="721"/>
                          </a:xfrm>
                        </wpg:grpSpPr>
                        <wpg:grpSp>
                          <wpg:cNvPr id="443" name="Group 11707"/>
                          <wpg:cNvGrpSpPr>
                            <a:grpSpLocks/>
                          </wpg:cNvGrpSpPr>
                          <wpg:grpSpPr bwMode="auto">
                            <a:xfrm>
                              <a:off x="6810" y="8735"/>
                              <a:ext cx="3189" cy="721"/>
                              <a:chOff x="6822" y="8735"/>
                              <a:chExt cx="3189" cy="721"/>
                            </a:xfrm>
                          </wpg:grpSpPr>
                          <wpg:grpSp>
                            <wpg:cNvPr id="444" name="Group 117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22" y="8735"/>
                                <a:ext cx="3189" cy="721"/>
                                <a:chOff x="6831" y="8735"/>
                                <a:chExt cx="3189" cy="721"/>
                              </a:xfrm>
                            </wpg:grpSpPr>
                            <wps:wsp>
                              <wps:cNvPr id="4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1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2163" w:rsidRPr="002F6DCC" w:rsidRDefault="00702163" w:rsidP="00702163">
                                    <w:pPr>
                                      <w:rPr>
                                        <w:rFonts w:ascii="ＭＳ Ｐゴシック" w:eastAsia="ＭＳ Ｐゴシック" w:hAnsi="ＭＳ ゴシック" w:hint="eastAsia"/>
                                        <w:u w:val="single"/>
                                      </w:rPr>
                                    </w:pPr>
                                    <w:r w:rsidRPr="002F6DCC">
                                      <w:rPr>
                                        <w:rFonts w:ascii="ＭＳ Ｐゴシック" w:eastAsia="ＭＳ Ｐゴシック" w:hAnsi="ＭＳ ゴシック" w:hint="eastAsia"/>
                                        <w:spacing w:val="-108"/>
                                      </w:rPr>
                                      <w:t>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0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2163" w:rsidRPr="00702163" w:rsidRDefault="00702163" w:rsidP="00702163">
                                    <w:pPr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  <w:u w:val="single"/>
                                      </w:rPr>
                                    </w:pPr>
                                    <w:r w:rsidRPr="00702163">
                                      <w:rPr>
                                        <w:rFonts w:ascii="ＭＳ Ｐゴシック" w:eastAsia="ＭＳ Ｐゴシック" w:hAnsi="ＭＳ ゴシック" w:hint="eastAsia"/>
                                        <w:spacing w:val="-108"/>
                                        <w:sz w:val="18"/>
                                      </w:rPr>
                                      <w:t>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0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2163" w:rsidRPr="005363CE" w:rsidRDefault="00702163" w:rsidP="00702163">
                                    <w:pPr>
                                      <w:jc w:val="both"/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  <w:u w:val="single"/>
                                      </w:rPr>
                                    </w:pPr>
                                    <w:r w:rsidRPr="005363CE">
                                      <w:rPr>
                                        <w:rFonts w:ascii="ＭＳ Ｐゴシック" w:eastAsia="ＭＳ Ｐゴシック" w:hAnsi="ＭＳ ゴシック" w:hint="eastAsia"/>
                                        <w:spacing w:val="-108"/>
                                        <w:sz w:val="18"/>
                                      </w:rPr>
                                      <w:t>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00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2163" w:rsidRPr="00702163" w:rsidRDefault="00702163" w:rsidP="00702163">
                                    <w:pPr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</w:pPr>
                                    <w:r w:rsidRPr="00702163"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  <w:t>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07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2163" w:rsidRPr="005363CE" w:rsidRDefault="00702163" w:rsidP="00702163">
                                    <w:pPr>
                                      <w:jc w:val="both"/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</w:pPr>
                                    <w:r w:rsidRPr="005363CE"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  <w:t>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7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2163" w:rsidRPr="005363CE" w:rsidRDefault="00702163" w:rsidP="00702163">
                                    <w:pPr>
                                      <w:jc w:val="both"/>
                                      <w:rPr>
                                        <w:rFonts w:ascii="ＭＳ Ｐゴシック" w:eastAsia="ＭＳ Ｐゴシック" w:hAnsi="ＭＳ ゴシック" w:hint="eastAsia"/>
                                        <w:sz w:val="21"/>
                                      </w:rPr>
                                    </w:pPr>
                                    <w:r w:rsidRPr="005363CE"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  <w:t>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4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2163" w:rsidRPr="005363CE" w:rsidRDefault="00702163" w:rsidP="00702163">
                                    <w:pPr>
                                      <w:jc w:val="both"/>
                                      <w:rPr>
                                        <w:rFonts w:ascii="ＭＳ Ｐゴシック" w:eastAsia="ＭＳ Ｐゴシック" w:hAnsi="ＭＳ ゴシック" w:hint="eastAsia"/>
                                        <w:sz w:val="21"/>
                                      </w:rPr>
                                    </w:pPr>
                                    <w:r w:rsidRPr="005363CE"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  <w:t>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7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2163" w:rsidRPr="005363CE" w:rsidRDefault="00702163" w:rsidP="00702163">
                                    <w:pPr>
                                      <w:jc w:val="both"/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</w:pPr>
                                    <w:r w:rsidRPr="005363CE"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  <w:t>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43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2163" w:rsidRPr="00237BEE" w:rsidRDefault="00702163" w:rsidP="00702163">
                                    <w:pPr>
                                      <w:jc w:val="both"/>
                                      <w:rPr>
                                        <w:rFonts w:ascii="ＭＳ Ｐゴシック" w:eastAsia="ＭＳ Ｐゴシック" w:hAnsi="ＭＳ ゴシック" w:hint="eastAsia"/>
                                      </w:rPr>
                                    </w:pPr>
                                    <w:r w:rsidRPr="00702163"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5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2" y="8735"/>
                                <a:ext cx="777" cy="7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2163" w:rsidRPr="005363CE" w:rsidRDefault="00702163" w:rsidP="00702163">
                                  <w:pPr>
                                    <w:jc w:val="both"/>
                                    <w:rPr>
                                      <w:rFonts w:ascii="ＭＳ Ｐゴシック" w:eastAsia="ＭＳ Ｐゴシック" w:hAnsi="ＭＳ ゴシック" w:hint="eastAsia"/>
                                      <w:sz w:val="18"/>
                                    </w:rPr>
                                  </w:pPr>
                                  <w:r w:rsidRPr="005363CE">
                                    <w:rPr>
                                      <w:rFonts w:ascii="ＭＳ Ｐゴシック" w:eastAsia="ＭＳ Ｐゴシック" w:hAnsi="ＭＳ ゴシック" w:hint="eastAsia"/>
                                      <w:sz w:val="18"/>
                                    </w:rPr>
                                    <w:t>いで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80" y="8735"/>
                                <a:ext cx="777" cy="7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2163" w:rsidRPr="005363CE" w:rsidRDefault="00702163" w:rsidP="00702163">
                                  <w:pPr>
                                    <w:jc w:val="both"/>
                                    <w:rPr>
                                      <w:rFonts w:ascii="ＭＳ Ｐゴシック" w:eastAsia="ＭＳ Ｐゴシック" w:hAnsi="ＭＳ ゴシック" w:hint="eastAsia"/>
                                      <w:sz w:val="18"/>
                                    </w:rPr>
                                  </w:pPr>
                                  <w:r w:rsidRPr="005363CE">
                                    <w:rPr>
                                      <w:rFonts w:ascii="ＭＳ Ｐゴシック" w:eastAsia="ＭＳ Ｐゴシック" w:hAnsi="ＭＳ ゴシック" w:hint="eastAsia"/>
                                      <w:sz w:val="18"/>
                                    </w:rPr>
                                    <w:t>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8" y="8735"/>
                              <a:ext cx="777" cy="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163" w:rsidRPr="005363CE" w:rsidRDefault="00702163" w:rsidP="00702163">
                                <w:pPr>
                                  <w:jc w:val="both"/>
                                  <w:rPr>
                                    <w:rFonts w:ascii="ＭＳ Ｐゴシック" w:eastAsia="ＭＳ Ｐゴシック" w:hAnsi="ＭＳ ゴシック" w:hint="eastAsia"/>
                                    <w:sz w:val="18"/>
                                  </w:rPr>
                                </w:pPr>
                                <w:r w:rsidRPr="005363CE">
                                  <w:rPr>
                                    <w:rFonts w:ascii="ＭＳ Ｐゴシック" w:eastAsia="ＭＳ Ｐゴシック" w:hAnsi="ＭＳ ゴシック" w:hint="eastAsia"/>
                                    <w:sz w:val="18"/>
                                  </w:rPr>
                                  <w:t>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07" y="10194"/>
                            <a:ext cx="1533" cy="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2B2E" w:rsidRPr="002F6DCC" w:rsidRDefault="00672B2E" w:rsidP="005841C3">
                              <w:pPr>
                                <w:jc w:val="left"/>
                                <w:rPr>
                                  <w:rFonts w:ascii="ＭＳ Ｐゴシック" w:eastAsia="ＭＳ Ｐゴシック" w:hAnsi="ＭＳ ゴシック" w:hint="eastAsia"/>
                                  <w:u w:val="single"/>
                                </w:rPr>
                              </w:pPr>
                              <w:r w:rsidRPr="002F6DCC">
                                <w:rPr>
                                  <w:rFonts w:ascii="ＭＳ Ｐゴシック" w:eastAsia="ＭＳ Ｐゴシック" w:hAnsi="ＭＳ ゴシック"/>
                                  <w:u w:val="single"/>
                                </w:rPr>
                                <w:t>No.</w:t>
                              </w:r>
                              <w:r w:rsidRPr="002F6DCC">
                                <w:rPr>
                                  <w:rFonts w:ascii="ＭＳ Ｐゴシック" w:eastAsia="ＭＳ Ｐゴシック" w:hAnsi="ＭＳ ゴシック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09" o:spid="_x0000_s1028" style="position:absolute;left:0;text-align:left;margin-left:-53.9pt;margin-top:424.65pt;width:159.45pt;height:51.3pt;z-index:-251657728" coordorigin="13389,10194" coordsize="3189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">
                <v:group id="Group 11708" o:spid="_x0000_s1029" style="position:absolute;left:13389;top:10499;width:3189;height:721" coordorigin="6810,8735" coordsize="3189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group id="Group 11707" o:spid="_x0000_s1030" style="position:absolute;left:6810;top:8735;width:3189;height:721" coordorigin="6822,8735" coordsize="3189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<v:group id="Group 11706" o:spid="_x0000_s1031" style="position:absolute;left:6822;top:8735;width:3189;height:721" coordorigin="6831,8735" coordsize="3189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32" type="#_x0000_t202" style="position:absolute;left:6831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" filled="f" stroked="f" strokecolor="white">
                        <v:textbox>
                          <w:txbxContent>
                            <w:p w:rsidR="00702163" w:rsidRPr="002F6DCC" w:rsidRDefault="00702163" w:rsidP="00702163">
                              <w:pPr>
                                <w:rPr>
                                  <w:rFonts w:ascii="ＭＳ Ｐゴシック" w:eastAsia="ＭＳ Ｐゴシック" w:hAnsi="ＭＳ ゴシック" w:hint="eastAsia"/>
                                  <w:u w:val="single"/>
                                </w:rPr>
                              </w:pPr>
                              <w:r w:rsidRPr="002F6DCC">
                                <w:rPr>
                                  <w:rFonts w:ascii="ＭＳ Ｐゴシック" w:eastAsia="ＭＳ Ｐゴシック" w:hAnsi="ＭＳ ゴシック" w:hint="eastAsia"/>
                                  <w:spacing w:val="-108"/>
                                </w:rPr>
                                <w:t>（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7230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" filled="f" stroked="f" strokecolor="white">
                        <v:textbox>
                          <w:txbxContent>
                            <w:p w:rsidR="00702163" w:rsidRPr="00702163" w:rsidRDefault="00702163" w:rsidP="00702163">
                              <w:pPr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  <w:u w:val="single"/>
                                </w:rPr>
                              </w:pPr>
                              <w:r w:rsidRPr="00702163">
                                <w:rPr>
                                  <w:rFonts w:ascii="ＭＳ Ｐゴシック" w:eastAsia="ＭＳ Ｐゴシック" w:hAnsi="ＭＳ ゴシック" w:hint="eastAsia"/>
                                  <w:spacing w:val="-108"/>
                                  <w:sz w:val="18"/>
                                </w:rPr>
                                <w:t>記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left:7440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" filled="f" stroked="f" strokecolor="white">
                        <v:textbox>
                          <w:txbxContent>
                            <w:p w:rsidR="00702163" w:rsidRPr="005363CE" w:rsidRDefault="00702163" w:rsidP="00702163">
                              <w:pPr>
                                <w:jc w:val="both"/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  <w:u w:val="single"/>
                                </w:rPr>
                              </w:pPr>
                              <w:r w:rsidRPr="005363CE">
                                <w:rPr>
                                  <w:rFonts w:ascii="ＭＳ Ｐゴシック" w:eastAsia="ＭＳ Ｐゴシック" w:hAnsi="ＭＳ ゴシック" w:hint="eastAsia"/>
                                  <w:spacing w:val="-108"/>
                                  <w:sz w:val="18"/>
                                </w:rPr>
                                <w:t>入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left:7500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" filled="f" stroked="f" strokecolor="white">
                        <v:textbox>
                          <w:txbxContent>
                            <w:p w:rsidR="00702163" w:rsidRPr="00702163" w:rsidRDefault="00702163" w:rsidP="00702163">
                              <w:pPr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</w:pPr>
                              <w:r w:rsidRPr="00702163"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  <w:t>し</w:t>
                              </w:r>
                            </w:p>
                          </w:txbxContent>
                        </v:textbox>
                      </v:shape>
                      <v:shape id="テキスト ボックス 2" o:spid="_x0000_s1036" type="#_x0000_t202" style="position:absolute;left:7707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" filled="f" stroked="f" strokecolor="white">
                        <v:textbox>
                          <w:txbxContent>
                            <w:p w:rsidR="00702163" w:rsidRPr="005363CE" w:rsidRDefault="00702163" w:rsidP="00702163">
                              <w:pPr>
                                <w:jc w:val="both"/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</w:pPr>
                              <w:r w:rsidRPr="005363CE"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  <w:t>な</w:t>
                              </w:r>
                            </w:p>
                          </w:txbxContent>
                        </v:textbox>
                      </v:shape>
                      <v:shape id="テキスト ボックス 2" o:spid="_x0000_s1037" type="#_x0000_t202" style="position:absolute;left:8367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" filled="f" stroked="f" strokecolor="white">
                        <v:textbox>
                          <w:txbxContent>
                            <w:p w:rsidR="00702163" w:rsidRPr="005363CE" w:rsidRDefault="00702163" w:rsidP="00702163">
                              <w:pPr>
                                <w:jc w:val="both"/>
                                <w:rPr>
                                  <w:rFonts w:ascii="ＭＳ Ｐゴシック" w:eastAsia="ＭＳ Ｐゴシック" w:hAnsi="ＭＳ ゴシック" w:hint="eastAsia"/>
                                  <w:sz w:val="21"/>
                                </w:rPr>
                              </w:pPr>
                              <w:r w:rsidRPr="005363CE"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  <w:t>く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left:8814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" filled="f" stroked="f" strokecolor="white">
                        <v:textbox>
                          <w:txbxContent>
                            <w:p w:rsidR="00702163" w:rsidRPr="005363CE" w:rsidRDefault="00702163" w:rsidP="00702163">
                              <w:pPr>
                                <w:jc w:val="both"/>
                                <w:rPr>
                                  <w:rFonts w:ascii="ＭＳ Ｐゴシック" w:eastAsia="ＭＳ Ｐゴシック" w:hAnsi="ＭＳ ゴシック" w:hint="eastAsia"/>
                                  <w:sz w:val="21"/>
                                </w:rPr>
                              </w:pPr>
                              <w:r w:rsidRPr="005363CE"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  <w:t>さ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left:9057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" filled="f" stroked="f" strokecolor="white">
                        <v:textbox>
                          <w:txbxContent>
                            <w:p w:rsidR="00702163" w:rsidRPr="005363CE" w:rsidRDefault="00702163" w:rsidP="00702163">
                              <w:pPr>
                                <w:jc w:val="both"/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</w:pPr>
                              <w:r w:rsidRPr="005363CE"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  <w:t>い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left:9243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" filled="f" stroked="f" strokecolor="white">
                        <v:textbox>
                          <w:txbxContent>
                            <w:p w:rsidR="00702163" w:rsidRPr="00237BEE" w:rsidRDefault="00702163" w:rsidP="00702163">
                              <w:pPr>
                                <w:jc w:val="both"/>
                                <w:rPr>
                                  <w:rFonts w:ascii="ＭＳ Ｐゴシック" w:eastAsia="ＭＳ Ｐゴシック" w:hAnsi="ＭＳ ゴシック" w:hint="eastAsia"/>
                                </w:rPr>
                              </w:pPr>
                              <w:r w:rsidRPr="00702163"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2" o:spid="_x0000_s1041" type="#_x0000_t202" style="position:absolute;left:7932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" filled="f" stroked="f" strokecolor="white">
                      <v:textbox>
                        <w:txbxContent>
                          <w:p w:rsidR="00702163" w:rsidRPr="005363CE" w:rsidRDefault="00702163" w:rsidP="00702163">
                            <w:pPr>
                              <w:jc w:val="both"/>
                              <w:rPr>
                                <w:rFonts w:ascii="ＭＳ Ｐゴシック" w:eastAsia="ＭＳ Ｐゴシック" w:hAnsi="ＭＳ ゴシック" w:hint="eastAsia"/>
                                <w:sz w:val="18"/>
                              </w:rPr>
                            </w:pPr>
                            <w:r w:rsidRPr="005363CE">
                              <w:rPr>
                                <w:rFonts w:ascii="ＭＳ Ｐゴシック" w:eastAsia="ＭＳ Ｐゴシック" w:hAnsi="ＭＳ ゴシック" w:hint="eastAsia"/>
                                <w:sz w:val="18"/>
                              </w:rPr>
                              <w:t>いで</w:t>
                            </w:r>
                          </w:p>
                        </w:txbxContent>
                      </v:textbox>
                    </v:shape>
                    <v:shape id="テキスト ボックス 2" o:spid="_x0000_s1042" type="#_x0000_t202" style="position:absolute;left:8580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" filled="f" stroked="f" strokecolor="white">
                      <v:textbox>
                        <w:txbxContent>
                          <w:p w:rsidR="00702163" w:rsidRPr="005363CE" w:rsidRDefault="00702163" w:rsidP="00702163">
                            <w:pPr>
                              <w:jc w:val="both"/>
                              <w:rPr>
                                <w:rFonts w:ascii="ＭＳ Ｐゴシック" w:eastAsia="ＭＳ Ｐゴシック" w:hAnsi="ＭＳ ゴシック" w:hint="eastAsia"/>
                                <w:sz w:val="18"/>
                              </w:rPr>
                            </w:pPr>
                            <w:r w:rsidRPr="005363CE">
                              <w:rPr>
                                <w:rFonts w:ascii="ＭＳ Ｐゴシック" w:eastAsia="ＭＳ Ｐゴシック" w:hAnsi="ＭＳ ゴシック" w:hint="eastAsia"/>
                                <w:sz w:val="18"/>
                              </w:rPr>
                              <w:t>だ</w:t>
                            </w:r>
                          </w:p>
                        </w:txbxContent>
                      </v:textbox>
                    </v:shape>
                  </v:group>
                  <v:shape id="テキスト ボックス 2" o:spid="_x0000_s1043" type="#_x0000_t202" style="position:absolute;left:8148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" filled="f" stroked="f" strokecolor="white">
                    <v:textbox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で</w:t>
                          </w:r>
                        </w:p>
                      </w:txbxContent>
                    </v:textbox>
                  </v:shape>
                </v:group>
                <v:shape id="テキスト ボックス 2" o:spid="_x0000_s1044" type="#_x0000_t202" style="position:absolute;left:14907;top:10194;width:1533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" filled="f" strokecolor="white">
                  <v:textbox>
                    <w:txbxContent>
                      <w:p w:rsidR="00672B2E" w:rsidRPr="002F6DCC" w:rsidRDefault="00672B2E" w:rsidP="005841C3">
                        <w:pPr>
                          <w:jc w:val="left"/>
                          <w:rPr>
                            <w:rFonts w:ascii="ＭＳ Ｐゴシック" w:eastAsia="ＭＳ Ｐゴシック" w:hAnsi="ＭＳ ゴシック" w:hint="eastAsia"/>
                            <w:u w:val="single"/>
                          </w:rPr>
                        </w:pPr>
                        <w:r w:rsidRPr="002F6DCC">
                          <w:rPr>
                            <w:rFonts w:ascii="ＭＳ Ｐゴシック" w:eastAsia="ＭＳ Ｐゴシック" w:hAnsi="ＭＳ ゴシック"/>
                            <w:u w:val="single"/>
                          </w:rPr>
                          <w:t>No.</w:t>
                        </w:r>
                        <w:r w:rsidRPr="002F6DCC">
                          <w:rPr>
                            <w:rFonts w:ascii="ＭＳ Ｐゴシック" w:eastAsia="ＭＳ Ｐゴシック" w:hAnsi="ＭＳ ゴシック" w:hint="eastAsia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ED3454" w:rsidP="007A6A25">
      <w:pPr>
        <w:jc w:val="both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4083685</wp:posOffset>
                </wp:positionV>
                <wp:extent cx="2156460" cy="473075"/>
                <wp:effectExtent l="17145" t="17145" r="14605" b="17145"/>
                <wp:wrapNone/>
                <wp:docPr id="440" name="Rectangle 1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156460" cy="47307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B2E" w:rsidRPr="0095695E" w:rsidRDefault="00672B2E" w:rsidP="00663B7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textAlignment w:val="top"/>
                              <w:rPr>
                                <w:snapToGrid w:val="0"/>
                                <w:sz w:val="14"/>
                                <w:szCs w:val="14"/>
                              </w:rPr>
                            </w:pPr>
                            <w:r w:rsidRPr="0095695E">
                              <w:rPr>
                                <w:rFonts w:hint="eastAsia"/>
                                <w:snapToGrid w:val="0"/>
                                <w:sz w:val="14"/>
                                <w:szCs w:val="1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57" o:spid="_x0000_s1045" style="position:absolute;left:0;text-align:left;margin-left:-60.55pt;margin-top:321.55pt;width:169.8pt;height:37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" filled="f" strokecolor="green" strokeweight="1.5pt">
                <v:textbox inset="0,0,0,0">
                  <w:txbxContent>
                    <w:p w:rsidR="00672B2E" w:rsidRPr="0095695E" w:rsidRDefault="00672B2E" w:rsidP="00663B7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0" w:lineRule="atLeast"/>
                        <w:textAlignment w:val="top"/>
                        <w:rPr>
                          <w:snapToGrid w:val="0"/>
                          <w:sz w:val="14"/>
                          <w:szCs w:val="14"/>
                        </w:rPr>
                      </w:pPr>
                      <w:r w:rsidRPr="0095695E">
                        <w:rPr>
                          <w:rFonts w:hint="eastAsia"/>
                          <w:snapToGrid w:val="0"/>
                          <w:sz w:val="14"/>
                          <w:szCs w:val="14"/>
                        </w:rPr>
                        <w:t>氏　名</w:t>
                      </w:r>
                    </w:p>
                  </w:txbxContent>
                </v:textbox>
              </v:rect>
            </w:pict>
          </mc:Fallback>
        </mc:AlternateContent>
      </w:r>
    </w:p>
    <w:p w:rsidR="00DA3E64" w:rsidRDefault="00ED3454" w:rsidP="007A6A25">
      <w:pPr>
        <w:jc w:val="both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5385435</wp:posOffset>
                </wp:positionV>
                <wp:extent cx="2025015" cy="651510"/>
                <wp:effectExtent l="0" t="7620" r="0" b="0"/>
                <wp:wrapNone/>
                <wp:docPr id="423" name="Group 1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015" cy="651510"/>
                          <a:chOff x="13389" y="10194"/>
                          <a:chExt cx="3189" cy="1026"/>
                        </a:xfrm>
                      </wpg:grpSpPr>
                      <wpg:grpSp>
                        <wpg:cNvPr id="424" name="Group 11711"/>
                        <wpg:cNvGrpSpPr>
                          <a:grpSpLocks/>
                        </wpg:cNvGrpSpPr>
                        <wpg:grpSpPr bwMode="auto">
                          <a:xfrm>
                            <a:off x="13389" y="10499"/>
                            <a:ext cx="3189" cy="721"/>
                            <a:chOff x="6810" y="8735"/>
                            <a:chExt cx="3189" cy="721"/>
                          </a:xfrm>
                        </wpg:grpSpPr>
                        <wpg:grpSp>
                          <wpg:cNvPr id="425" name="Group 11712"/>
                          <wpg:cNvGrpSpPr>
                            <a:grpSpLocks/>
                          </wpg:cNvGrpSpPr>
                          <wpg:grpSpPr bwMode="auto">
                            <a:xfrm>
                              <a:off x="6810" y="8735"/>
                              <a:ext cx="3189" cy="721"/>
                              <a:chOff x="6822" y="8735"/>
                              <a:chExt cx="3189" cy="721"/>
                            </a:xfrm>
                          </wpg:grpSpPr>
                          <wpg:grpSp>
                            <wpg:cNvPr id="426" name="Group 117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22" y="8735"/>
                                <a:ext cx="3189" cy="721"/>
                                <a:chOff x="6831" y="8735"/>
                                <a:chExt cx="3189" cy="721"/>
                              </a:xfrm>
                            </wpg:grpSpPr>
                            <wps:wsp>
                              <wps:cNvPr id="4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1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7C38" w:rsidRPr="002F6DCC" w:rsidRDefault="00067C38" w:rsidP="00067C38">
                                    <w:pPr>
                                      <w:rPr>
                                        <w:rFonts w:ascii="ＭＳ Ｐゴシック" w:eastAsia="ＭＳ Ｐゴシック" w:hAnsi="ＭＳ ゴシック" w:hint="eastAsia"/>
                                        <w:u w:val="single"/>
                                      </w:rPr>
                                    </w:pPr>
                                    <w:r w:rsidRPr="002F6DCC">
                                      <w:rPr>
                                        <w:rFonts w:ascii="ＭＳ Ｐゴシック" w:eastAsia="ＭＳ Ｐゴシック" w:hAnsi="ＭＳ ゴシック" w:hint="eastAsia"/>
                                        <w:spacing w:val="-108"/>
                                      </w:rPr>
                                      <w:t>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0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7C38" w:rsidRPr="00702163" w:rsidRDefault="00067C38" w:rsidP="00067C38">
                                    <w:pPr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  <w:u w:val="single"/>
                                      </w:rPr>
                                    </w:pPr>
                                    <w:r w:rsidRPr="00702163">
                                      <w:rPr>
                                        <w:rFonts w:ascii="ＭＳ Ｐゴシック" w:eastAsia="ＭＳ Ｐゴシック" w:hAnsi="ＭＳ ゴシック" w:hint="eastAsia"/>
                                        <w:spacing w:val="-108"/>
                                        <w:sz w:val="18"/>
                                      </w:rPr>
                                      <w:t>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0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7C38" w:rsidRPr="005363CE" w:rsidRDefault="00067C38" w:rsidP="00067C38">
                                    <w:pPr>
                                      <w:jc w:val="both"/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  <w:u w:val="single"/>
                                      </w:rPr>
                                    </w:pPr>
                                    <w:r w:rsidRPr="005363CE">
                                      <w:rPr>
                                        <w:rFonts w:ascii="ＭＳ Ｐゴシック" w:eastAsia="ＭＳ Ｐゴシック" w:hAnsi="ＭＳ ゴシック" w:hint="eastAsia"/>
                                        <w:spacing w:val="-108"/>
                                        <w:sz w:val="18"/>
                                      </w:rPr>
                                      <w:t>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00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7C38" w:rsidRPr="00702163" w:rsidRDefault="00067C38" w:rsidP="00067C38">
                                    <w:pPr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</w:pPr>
                                    <w:r w:rsidRPr="00702163"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  <w:t>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07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7C38" w:rsidRPr="005363CE" w:rsidRDefault="00067C38" w:rsidP="00067C38">
                                    <w:pPr>
                                      <w:jc w:val="both"/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</w:pPr>
                                    <w:r w:rsidRPr="005363CE"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  <w:t>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7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7C38" w:rsidRPr="005363CE" w:rsidRDefault="00067C38" w:rsidP="00067C38">
                                    <w:pPr>
                                      <w:jc w:val="both"/>
                                      <w:rPr>
                                        <w:rFonts w:ascii="ＭＳ Ｐゴシック" w:eastAsia="ＭＳ Ｐゴシック" w:hAnsi="ＭＳ ゴシック" w:hint="eastAsia"/>
                                        <w:sz w:val="21"/>
                                      </w:rPr>
                                    </w:pPr>
                                    <w:r w:rsidRPr="005363CE"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  <w:t>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4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7C38" w:rsidRPr="005363CE" w:rsidRDefault="00067C38" w:rsidP="00067C38">
                                    <w:pPr>
                                      <w:jc w:val="both"/>
                                      <w:rPr>
                                        <w:rFonts w:ascii="ＭＳ Ｐゴシック" w:eastAsia="ＭＳ Ｐゴシック" w:hAnsi="ＭＳ ゴシック" w:hint="eastAsia"/>
                                        <w:sz w:val="21"/>
                                      </w:rPr>
                                    </w:pPr>
                                    <w:r w:rsidRPr="005363CE"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  <w:t>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7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7C38" w:rsidRPr="005363CE" w:rsidRDefault="00067C38" w:rsidP="00067C38">
                                    <w:pPr>
                                      <w:jc w:val="both"/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</w:pPr>
                                    <w:r w:rsidRPr="005363CE"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  <w:t>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43" y="8735"/>
                                  <a:ext cx="777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7C38" w:rsidRPr="00237BEE" w:rsidRDefault="00067C38" w:rsidP="00067C38">
                                    <w:pPr>
                                      <w:jc w:val="both"/>
                                      <w:rPr>
                                        <w:rFonts w:ascii="ＭＳ Ｐゴシック" w:eastAsia="ＭＳ Ｐゴシック" w:hAnsi="ＭＳ ゴシック" w:hint="eastAsia"/>
                                      </w:rPr>
                                    </w:pPr>
                                    <w:r w:rsidRPr="00702163">
                                      <w:rPr>
                                        <w:rFonts w:ascii="ＭＳ Ｐゴシック" w:eastAsia="ＭＳ Ｐゴシック" w:hAnsi="ＭＳ ゴシック" w:hint="eastAsia"/>
                                        <w:sz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36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2" y="8735"/>
                                <a:ext cx="777" cy="7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7C38" w:rsidRPr="005363CE" w:rsidRDefault="00067C38" w:rsidP="00067C3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ゴシック" w:hint="eastAsia"/>
                                      <w:sz w:val="18"/>
                                    </w:rPr>
                                  </w:pPr>
                                  <w:r w:rsidRPr="005363CE">
                                    <w:rPr>
                                      <w:rFonts w:ascii="ＭＳ Ｐゴシック" w:eastAsia="ＭＳ Ｐゴシック" w:hAnsi="ＭＳ ゴシック" w:hint="eastAsia"/>
                                      <w:sz w:val="18"/>
                                    </w:rPr>
                                    <w:t>いで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80" y="8735"/>
                                <a:ext cx="777" cy="7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7C38" w:rsidRPr="005363CE" w:rsidRDefault="00067C38" w:rsidP="00067C3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ゴシック" w:hint="eastAsia"/>
                                      <w:sz w:val="18"/>
                                    </w:rPr>
                                  </w:pPr>
                                  <w:r w:rsidRPr="005363CE">
                                    <w:rPr>
                                      <w:rFonts w:ascii="ＭＳ Ｐゴシック" w:eastAsia="ＭＳ Ｐゴシック" w:hAnsi="ＭＳ ゴシック" w:hint="eastAsia"/>
                                      <w:sz w:val="18"/>
                                    </w:rPr>
                                    <w:t>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8" y="8735"/>
                              <a:ext cx="777" cy="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7C38" w:rsidRPr="005363CE" w:rsidRDefault="00067C38" w:rsidP="00067C38">
                                <w:pPr>
                                  <w:jc w:val="both"/>
                                  <w:rPr>
                                    <w:rFonts w:ascii="ＭＳ Ｐゴシック" w:eastAsia="ＭＳ Ｐゴシック" w:hAnsi="ＭＳ ゴシック" w:hint="eastAsia"/>
                                    <w:sz w:val="18"/>
                                  </w:rPr>
                                </w:pPr>
                                <w:r w:rsidRPr="005363CE">
                                  <w:rPr>
                                    <w:rFonts w:ascii="ＭＳ Ｐゴシック" w:eastAsia="ＭＳ Ｐゴシック" w:hAnsi="ＭＳ ゴシック" w:hint="eastAsia"/>
                                    <w:sz w:val="18"/>
                                  </w:rPr>
                                  <w:t>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07" y="10194"/>
                            <a:ext cx="1533" cy="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7C38" w:rsidRPr="002F6DCC" w:rsidRDefault="00067C38" w:rsidP="00067C38">
                              <w:pPr>
                                <w:jc w:val="left"/>
                                <w:rPr>
                                  <w:rFonts w:ascii="ＭＳ Ｐゴシック" w:eastAsia="ＭＳ Ｐゴシック" w:hAnsi="ＭＳ ゴシック" w:hint="eastAsia"/>
                                  <w:u w:val="single"/>
                                </w:rPr>
                              </w:pPr>
                              <w:r w:rsidRPr="002F6DCC">
                                <w:rPr>
                                  <w:rFonts w:ascii="ＭＳ Ｐゴシック" w:eastAsia="ＭＳ Ｐゴシック" w:hAnsi="ＭＳ ゴシック"/>
                                  <w:u w:val="single"/>
                                </w:rPr>
                                <w:t>No.</w:t>
                              </w:r>
                              <w:r w:rsidRPr="002F6DCC">
                                <w:rPr>
                                  <w:rFonts w:ascii="ＭＳ Ｐゴシック" w:eastAsia="ＭＳ Ｐゴシック" w:hAnsi="ＭＳ ゴシック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10" o:spid="_x0000_s1046" style="position:absolute;left:0;text-align:left;margin-left:-53.9pt;margin-top:424.05pt;width:159.45pt;height:51.3pt;z-index:-251656704" coordorigin="13389,10194" coordsize="3189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">
                <v:group id="Group 11711" o:spid="_x0000_s1047" style="position:absolute;left:13389;top:10499;width:3189;height:721" coordorigin="6810,8735" coordsize="3189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group id="Group 11712" o:spid="_x0000_s1048" style="position:absolute;left:6810;top:8735;width:3189;height:721" coordorigin="6822,8735" coordsize="3189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<v:group id="Group 11713" o:spid="_x0000_s1049" style="position:absolute;left:6822;top:8735;width:3189;height:721" coordorigin="6831,8735" coordsize="3189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<v:shape id="テキスト ボックス 2" o:spid="_x0000_s1050" type="#_x0000_t202" style="position:absolute;left:6831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" filled="f" stroked="f" strokecolor="white">
                        <v:textbox>
                          <w:txbxContent>
                            <w:p w:rsidR="00067C38" w:rsidRPr="002F6DCC" w:rsidRDefault="00067C38" w:rsidP="00067C38">
                              <w:pPr>
                                <w:rPr>
                                  <w:rFonts w:ascii="ＭＳ Ｐゴシック" w:eastAsia="ＭＳ Ｐゴシック" w:hAnsi="ＭＳ ゴシック" w:hint="eastAsia"/>
                                  <w:u w:val="single"/>
                                </w:rPr>
                              </w:pPr>
                              <w:r w:rsidRPr="002F6DCC">
                                <w:rPr>
                                  <w:rFonts w:ascii="ＭＳ Ｐゴシック" w:eastAsia="ＭＳ Ｐゴシック" w:hAnsi="ＭＳ ゴシック" w:hint="eastAsia"/>
                                  <w:spacing w:val="-108"/>
                                </w:rPr>
                                <w:t>（</w:t>
                              </w:r>
                            </w:p>
                          </w:txbxContent>
                        </v:textbox>
                      </v:shape>
                      <v:shape id="テキスト ボックス 2" o:spid="_x0000_s1051" type="#_x0000_t202" style="position:absolute;left:7230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" filled="f" stroked="f" strokecolor="white">
                        <v:textbox>
                          <w:txbxContent>
                            <w:p w:rsidR="00067C38" w:rsidRPr="00702163" w:rsidRDefault="00067C38" w:rsidP="00067C38">
                              <w:pPr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  <w:u w:val="single"/>
                                </w:rPr>
                              </w:pPr>
                              <w:r w:rsidRPr="00702163">
                                <w:rPr>
                                  <w:rFonts w:ascii="ＭＳ Ｐゴシック" w:eastAsia="ＭＳ Ｐゴシック" w:hAnsi="ＭＳ ゴシック" w:hint="eastAsia"/>
                                  <w:spacing w:val="-108"/>
                                  <w:sz w:val="18"/>
                                </w:rPr>
                                <w:t>記</w:t>
                              </w:r>
                            </w:p>
                          </w:txbxContent>
                        </v:textbox>
                      </v:shape>
                      <v:shape id="テキスト ボックス 2" o:spid="_x0000_s1052" type="#_x0000_t202" style="position:absolute;left:7440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" filled="f" stroked="f" strokecolor="white">
                        <v:textbox>
                          <w:txbxContent>
                            <w:p w:rsidR="00067C38" w:rsidRPr="005363CE" w:rsidRDefault="00067C38" w:rsidP="00067C38">
                              <w:pPr>
                                <w:jc w:val="both"/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  <w:u w:val="single"/>
                                </w:rPr>
                              </w:pPr>
                              <w:r w:rsidRPr="005363CE">
                                <w:rPr>
                                  <w:rFonts w:ascii="ＭＳ Ｐゴシック" w:eastAsia="ＭＳ Ｐゴシック" w:hAnsi="ＭＳ ゴシック" w:hint="eastAsia"/>
                                  <w:spacing w:val="-108"/>
                                  <w:sz w:val="18"/>
                                </w:rPr>
                                <w:t>入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left:7500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" filled="f" stroked="f" strokecolor="white">
                        <v:textbox>
                          <w:txbxContent>
                            <w:p w:rsidR="00067C38" w:rsidRPr="00702163" w:rsidRDefault="00067C38" w:rsidP="00067C38">
                              <w:pPr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</w:pPr>
                              <w:r w:rsidRPr="00702163"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  <w:t>し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left:7707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" filled="f" stroked="f" strokecolor="white">
                        <v:textbox>
                          <w:txbxContent>
                            <w:p w:rsidR="00067C38" w:rsidRPr="005363CE" w:rsidRDefault="00067C38" w:rsidP="00067C38">
                              <w:pPr>
                                <w:jc w:val="both"/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</w:pPr>
                              <w:r w:rsidRPr="005363CE"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  <w:t>な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left:8367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" filled="f" stroked="f" strokecolor="white">
                        <v:textbox>
                          <w:txbxContent>
                            <w:p w:rsidR="00067C38" w:rsidRPr="005363CE" w:rsidRDefault="00067C38" w:rsidP="00067C38">
                              <w:pPr>
                                <w:jc w:val="both"/>
                                <w:rPr>
                                  <w:rFonts w:ascii="ＭＳ Ｐゴシック" w:eastAsia="ＭＳ Ｐゴシック" w:hAnsi="ＭＳ ゴシック" w:hint="eastAsia"/>
                                  <w:sz w:val="21"/>
                                </w:rPr>
                              </w:pPr>
                              <w:r w:rsidRPr="005363CE"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  <w:t>く</w:t>
                              </w:r>
                            </w:p>
                          </w:txbxContent>
                        </v:textbox>
                      </v:shape>
                      <v:shape id="テキスト ボックス 2" o:spid="_x0000_s1056" type="#_x0000_t202" style="position:absolute;left:8814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" filled="f" stroked="f" strokecolor="white">
                        <v:textbox>
                          <w:txbxContent>
                            <w:p w:rsidR="00067C38" w:rsidRPr="005363CE" w:rsidRDefault="00067C38" w:rsidP="00067C38">
                              <w:pPr>
                                <w:jc w:val="both"/>
                                <w:rPr>
                                  <w:rFonts w:ascii="ＭＳ Ｐゴシック" w:eastAsia="ＭＳ Ｐゴシック" w:hAnsi="ＭＳ ゴシック" w:hint="eastAsia"/>
                                  <w:sz w:val="21"/>
                                </w:rPr>
                              </w:pPr>
                              <w:r w:rsidRPr="005363CE"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  <w:t>さ</w:t>
                              </w:r>
                            </w:p>
                          </w:txbxContent>
                        </v:textbox>
                      </v:shape>
                      <v:shape id="テキスト ボックス 2" o:spid="_x0000_s1057" type="#_x0000_t202" style="position:absolute;left:9057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" filled="f" stroked="f" strokecolor="white">
                        <v:textbox>
                          <w:txbxContent>
                            <w:p w:rsidR="00067C38" w:rsidRPr="005363CE" w:rsidRDefault="00067C38" w:rsidP="00067C38">
                              <w:pPr>
                                <w:jc w:val="both"/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</w:pPr>
                              <w:r w:rsidRPr="005363CE"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  <w:t>い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left:9243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" filled="f" stroked="f" strokecolor="white">
                        <v:textbox>
                          <w:txbxContent>
                            <w:p w:rsidR="00067C38" w:rsidRPr="00237BEE" w:rsidRDefault="00067C38" w:rsidP="00067C38">
                              <w:pPr>
                                <w:jc w:val="both"/>
                                <w:rPr>
                                  <w:rFonts w:ascii="ＭＳ Ｐゴシック" w:eastAsia="ＭＳ Ｐゴシック" w:hAnsi="ＭＳ ゴシック" w:hint="eastAsia"/>
                                </w:rPr>
                              </w:pPr>
                              <w:r w:rsidRPr="00702163">
                                <w:rPr>
                                  <w:rFonts w:ascii="ＭＳ Ｐゴシック" w:eastAsia="ＭＳ Ｐゴシック" w:hAnsi="ＭＳ ゴシック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2" o:spid="_x0000_s1059" type="#_x0000_t202" style="position:absolute;left:7932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" filled="f" stroked="f" strokecolor="white">
                      <v:textbox>
                        <w:txbxContent>
                          <w:p w:rsidR="00067C38" w:rsidRPr="005363CE" w:rsidRDefault="00067C38" w:rsidP="00067C38">
                            <w:pPr>
                              <w:jc w:val="both"/>
                              <w:rPr>
                                <w:rFonts w:ascii="ＭＳ Ｐゴシック" w:eastAsia="ＭＳ Ｐゴシック" w:hAnsi="ＭＳ ゴシック" w:hint="eastAsia"/>
                                <w:sz w:val="18"/>
                              </w:rPr>
                            </w:pPr>
                            <w:r w:rsidRPr="005363CE">
                              <w:rPr>
                                <w:rFonts w:ascii="ＭＳ Ｐゴシック" w:eastAsia="ＭＳ Ｐゴシック" w:hAnsi="ＭＳ ゴシック" w:hint="eastAsia"/>
                                <w:sz w:val="18"/>
                              </w:rPr>
                              <w:t>いで</w:t>
                            </w:r>
                          </w:p>
                        </w:txbxContent>
                      </v:textbox>
                    </v:shape>
                    <v:shape id="テキスト ボックス 2" o:spid="_x0000_s1060" type="#_x0000_t202" style="position:absolute;left:8580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" filled="f" stroked="f" strokecolor="white">
                      <v:textbox>
                        <w:txbxContent>
                          <w:p w:rsidR="00067C38" w:rsidRPr="005363CE" w:rsidRDefault="00067C38" w:rsidP="00067C38">
                            <w:pPr>
                              <w:jc w:val="both"/>
                              <w:rPr>
                                <w:rFonts w:ascii="ＭＳ Ｐゴシック" w:eastAsia="ＭＳ Ｐゴシック" w:hAnsi="ＭＳ ゴシック" w:hint="eastAsia"/>
                                <w:sz w:val="18"/>
                              </w:rPr>
                            </w:pPr>
                            <w:r w:rsidRPr="005363CE">
                              <w:rPr>
                                <w:rFonts w:ascii="ＭＳ Ｐゴシック" w:eastAsia="ＭＳ Ｐゴシック" w:hAnsi="ＭＳ ゴシック" w:hint="eastAsia"/>
                                <w:sz w:val="18"/>
                              </w:rPr>
                              <w:t>だ</w:t>
                            </w:r>
                          </w:p>
                        </w:txbxContent>
                      </v:textbox>
                    </v:shape>
                  </v:group>
                  <v:shape id="テキスト ボックス 2" o:spid="_x0000_s1061" type="#_x0000_t202" style="position:absolute;left:8148;top:8735;width:77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" filled="f" stroked="f" strokecolor="white">
                    <v:textbox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で</w:t>
                          </w:r>
                        </w:p>
                      </w:txbxContent>
                    </v:textbox>
                  </v:shape>
                </v:group>
                <v:shape id="テキスト ボックス 2" o:spid="_x0000_s1062" type="#_x0000_t202" style="position:absolute;left:14907;top:10194;width:1533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" filled="f" strokecolor="white">
                  <v:textbox>
                    <w:txbxContent>
                      <w:p w:rsidR="00067C38" w:rsidRPr="002F6DCC" w:rsidRDefault="00067C38" w:rsidP="00067C38">
                        <w:pPr>
                          <w:jc w:val="left"/>
                          <w:rPr>
                            <w:rFonts w:ascii="ＭＳ Ｐゴシック" w:eastAsia="ＭＳ Ｐゴシック" w:hAnsi="ＭＳ ゴシック" w:hint="eastAsia"/>
                            <w:u w:val="single"/>
                          </w:rPr>
                        </w:pPr>
                        <w:r w:rsidRPr="002F6DCC">
                          <w:rPr>
                            <w:rFonts w:ascii="ＭＳ Ｐゴシック" w:eastAsia="ＭＳ Ｐゴシック" w:hAnsi="ＭＳ ゴシック"/>
                            <w:u w:val="single"/>
                          </w:rPr>
                          <w:t>No.</w:t>
                        </w:r>
                        <w:r w:rsidRPr="002F6DCC">
                          <w:rPr>
                            <w:rFonts w:ascii="ＭＳ Ｐゴシック" w:eastAsia="ＭＳ Ｐゴシック" w:hAnsi="ＭＳ ゴシック" w:hint="eastAsia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sectPr w:rsidR="00CD4D30" w:rsidSect="002A625C">
      <w:headerReference w:type="default" r:id="rId7"/>
      <w:footerReference w:type="default" r:id="rId8"/>
      <w:pgSz w:w="16839" w:h="11907" w:orient="landscape" w:code="9"/>
      <w:pgMar w:top="1701" w:right="1701" w:bottom="1701" w:left="1701" w:header="1134" w:footer="1134" w:gutter="0"/>
      <w:pgNumType w:fmt="numberInDash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E1" w:rsidRDefault="00CC7AE1">
      <w:r>
        <w:separator/>
      </w:r>
    </w:p>
  </w:endnote>
  <w:endnote w:type="continuationSeparator" w:id="0">
    <w:p w:rsidR="00CC7AE1" w:rsidRDefault="00CC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E" w:rsidRPr="005841C3" w:rsidRDefault="00672B2E">
    <w:pPr>
      <w:pStyle w:val="a4"/>
      <w:rPr>
        <w:rFonts w:hint="eastAsia"/>
        <w:sz w:val="36"/>
      </w:rPr>
    </w:pPr>
    <w:r w:rsidRPr="005841C3">
      <w:rPr>
        <w:sz w:val="36"/>
      </w:rPr>
      <w:fldChar w:fldCharType="begin"/>
    </w:r>
    <w:r w:rsidRPr="005841C3">
      <w:rPr>
        <w:sz w:val="36"/>
      </w:rPr>
      <w:instrText>PAGE   \* MERGEFORMAT</w:instrText>
    </w:r>
    <w:r w:rsidRPr="005841C3">
      <w:rPr>
        <w:sz w:val="36"/>
      </w:rPr>
      <w:fldChar w:fldCharType="separate"/>
    </w:r>
    <w:r w:rsidR="00ED3454" w:rsidRPr="00ED3454">
      <w:rPr>
        <w:noProof/>
        <w:sz w:val="36"/>
        <w:lang w:val="ja-JP"/>
      </w:rPr>
      <w:t>-</w:t>
    </w:r>
    <w:r w:rsidR="00ED3454">
      <w:rPr>
        <w:noProof/>
        <w:sz w:val="36"/>
      </w:rPr>
      <w:t xml:space="preserve"> 1 -</w:t>
    </w:r>
    <w:r w:rsidRPr="005841C3">
      <w:rPr>
        <w:sz w:val="36"/>
      </w:rPr>
      <w:fldChar w:fldCharType="end"/>
    </w:r>
    <w:r w:rsidR="005841C3" w:rsidRPr="00390FF1">
      <w:rPr>
        <w:rFonts w:hint="eastAsia"/>
        <w:sz w:val="28"/>
      </w:rPr>
      <w:t xml:space="preserve">　</w:t>
    </w:r>
    <w:r w:rsidRPr="00390FF1">
      <w:rPr>
        <w:rFonts w:hint="eastAsia"/>
        <w:sz w:val="28"/>
      </w:rPr>
      <w:t>／</w:t>
    </w:r>
    <w:r w:rsidRPr="00390FF1">
      <w:rPr>
        <w:sz w:val="28"/>
      </w:rPr>
      <w:t>２</w:t>
    </w:r>
    <w:r w:rsidR="005841C3" w:rsidRPr="00390FF1">
      <w:rPr>
        <w:rFonts w:hint="eastAsia"/>
        <w:sz w:val="28"/>
      </w:rPr>
      <w:t>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E1" w:rsidRDefault="00CC7AE1">
      <w:r>
        <w:separator/>
      </w:r>
    </w:p>
  </w:footnote>
  <w:footnote w:type="continuationSeparator" w:id="0">
    <w:p w:rsidR="00CC7AE1" w:rsidRDefault="00CC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E" w:rsidRPr="002A625C" w:rsidRDefault="00ED3454" w:rsidP="002A625C">
    <w:pPr>
      <w:pStyle w:val="a3"/>
      <w:wordWrap w:val="0"/>
      <w:jc w:val="right"/>
      <w:rPr>
        <w:u w:val="single"/>
      </w:rPr>
    </w:pPr>
    <w:r w:rsidRPr="002A625C">
      <w:rPr>
        <w:noProof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13335" t="13335" r="7620" b="5715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3DE1F" id="Rectangle 423" o:spid="_x0000_s1026" style="position:absolute;left:0;text-align:left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QE+Q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" filled="f" strokecolor="green" strokeweight=".25pt"/>
          </w:pict>
        </mc:Fallback>
      </mc:AlternateContent>
    </w:r>
    <w:r w:rsidRPr="002A625C">
      <w:rPr>
        <w:noProof/>
        <w:u w:val="single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360045</wp:posOffset>
              </wp:positionV>
              <wp:extent cx="8376285" cy="5400675"/>
              <wp:effectExtent l="5715" t="13335" r="9525" b="571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51880" id="Group 422" o:spid="_x0000_s1026" style="position:absolute;left:0;text-align:left;margin-left:6.15pt;margin-top:28.35pt;width:659.55pt;height:425.25pt;z-index:251657216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">
              <v:group id="Group 2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97"/>
    <w:rsid w:val="000009FA"/>
    <w:rsid w:val="00003D61"/>
    <w:rsid w:val="00067C38"/>
    <w:rsid w:val="00080618"/>
    <w:rsid w:val="000C65CC"/>
    <w:rsid w:val="00166BB9"/>
    <w:rsid w:val="001A7020"/>
    <w:rsid w:val="001C11B0"/>
    <w:rsid w:val="001F300E"/>
    <w:rsid w:val="002008F2"/>
    <w:rsid w:val="00237BEE"/>
    <w:rsid w:val="002A625C"/>
    <w:rsid w:val="002D350D"/>
    <w:rsid w:val="002F6DCC"/>
    <w:rsid w:val="00347C16"/>
    <w:rsid w:val="00390FF1"/>
    <w:rsid w:val="00391268"/>
    <w:rsid w:val="003A3130"/>
    <w:rsid w:val="003B3CB4"/>
    <w:rsid w:val="00404D98"/>
    <w:rsid w:val="00437A23"/>
    <w:rsid w:val="004B5A32"/>
    <w:rsid w:val="004F6A6E"/>
    <w:rsid w:val="005363CE"/>
    <w:rsid w:val="00576B97"/>
    <w:rsid w:val="005841C3"/>
    <w:rsid w:val="005E60B7"/>
    <w:rsid w:val="00663B76"/>
    <w:rsid w:val="00672B2E"/>
    <w:rsid w:val="00675602"/>
    <w:rsid w:val="006A6E08"/>
    <w:rsid w:val="006C6839"/>
    <w:rsid w:val="006D716C"/>
    <w:rsid w:val="006F2CC0"/>
    <w:rsid w:val="00702163"/>
    <w:rsid w:val="00727DFA"/>
    <w:rsid w:val="007A6A25"/>
    <w:rsid w:val="00813A18"/>
    <w:rsid w:val="0084289E"/>
    <w:rsid w:val="00892566"/>
    <w:rsid w:val="00903DEB"/>
    <w:rsid w:val="00954279"/>
    <w:rsid w:val="0095695E"/>
    <w:rsid w:val="009C56A5"/>
    <w:rsid w:val="009E0D54"/>
    <w:rsid w:val="00A53333"/>
    <w:rsid w:val="00AA2A69"/>
    <w:rsid w:val="00C27075"/>
    <w:rsid w:val="00C67C0E"/>
    <w:rsid w:val="00CC7AE1"/>
    <w:rsid w:val="00CD1377"/>
    <w:rsid w:val="00CD4D30"/>
    <w:rsid w:val="00CF4FB3"/>
    <w:rsid w:val="00D141ED"/>
    <w:rsid w:val="00D2331D"/>
    <w:rsid w:val="00D304D8"/>
    <w:rsid w:val="00D34B8B"/>
    <w:rsid w:val="00DA3E64"/>
    <w:rsid w:val="00EA6FA7"/>
    <w:rsid w:val="00ED3454"/>
    <w:rsid w:val="00F505BD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1D"/>
    <w:pPr>
      <w:jc w:val="center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C11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C1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2A625C"/>
    <w:rPr>
      <w:sz w:val="22"/>
      <w:szCs w:val="22"/>
    </w:rPr>
  </w:style>
  <w:style w:type="paragraph" w:styleId="a6">
    <w:name w:val="Balloon Text"/>
    <w:basedOn w:val="a"/>
    <w:link w:val="a7"/>
    <w:rsid w:val="003A313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3A313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0316;&#25991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737C-F560-4118-BDD0-CF2148E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作文用紙.dot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2006-03-02T05:45:00Z</cp:lastPrinted>
  <dcterms:created xsi:type="dcterms:W3CDTF">2022-01-07T10:02:00Z</dcterms:created>
  <dcterms:modified xsi:type="dcterms:W3CDTF">2022-01-07T10:02:00Z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