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A25" w:rsidRDefault="005E60B7" w:rsidP="007A6A25">
      <w:pPr>
        <w:jc w:val="both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pict>
          <v:rect id="_x0000_s13695" style="position:absolute;left:0;text-align:left;margin-left:5pt;margin-top:-1.25pt;width:37.95pt;height:276.2pt;z-index:251655680" filled="f" strokecolor="green" strokeweight="1.5pt">
            <v:textbox style="layout-flow:vertical-ideographic;mso-next-textbox:#_x0000_s13695">
              <w:txbxContent>
                <w:p w:rsidR="00672B2E" w:rsidRPr="007A6A25" w:rsidRDefault="005E60B7" w:rsidP="007A6A25">
                  <w:pPr>
                    <w:spacing w:line="400" w:lineRule="exact"/>
                    <w:rPr>
                      <w:spacing w:val="-6"/>
                      <w:sz w:val="24"/>
                    </w:rPr>
                  </w:pPr>
                  <w:r>
                    <w:rPr>
                      <w:rFonts w:hint="eastAsia"/>
                      <w:spacing w:val="-6"/>
                      <w:sz w:val="24"/>
                    </w:rPr>
                    <w:t>聴</w:t>
                  </w:r>
                  <w:r w:rsidR="00C67C0E">
                    <w:rPr>
                      <w:rFonts w:hint="eastAsia"/>
                      <w:spacing w:val="-6"/>
                      <w:sz w:val="24"/>
                    </w:rPr>
                    <w:t>講</w:t>
                  </w:r>
                  <w:r>
                    <w:rPr>
                      <w:rFonts w:hint="eastAsia"/>
                      <w:spacing w:val="-6"/>
                      <w:sz w:val="24"/>
                    </w:rPr>
                    <w:t>生制度で学びたいこと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13704" style="position:absolute;left:0;text-align:left;margin-left:-41.5pt;margin-top:340.15pt;width:131.7pt;height:37.25pt;rotation:-90;z-index:251656704" filled="f" strokecolor="green" strokeweight="1.5pt">
            <v:textbox style="mso-next-textbox:#_x0000_s13704" inset="0,0,0,0">
              <w:txbxContent>
                <w:p w:rsidR="00672B2E" w:rsidRPr="0095695E" w:rsidRDefault="00672B2E" w:rsidP="00663B7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top"/>
                    <w:rPr>
                      <w:snapToGrid w:val="0"/>
                      <w:sz w:val="14"/>
                      <w:szCs w:val="14"/>
                    </w:rPr>
                  </w:pPr>
                  <w:r w:rsidRPr="0095695E">
                    <w:rPr>
                      <w:rFonts w:hint="eastAsia"/>
                      <w:snapToGrid w:val="0"/>
                      <w:sz w:val="14"/>
                      <w:szCs w:val="14"/>
                    </w:rPr>
                    <w:t>氏　名</w:t>
                  </w:r>
                </w:p>
              </w:txbxContent>
            </v:textbox>
          </v:rect>
        </w:pict>
      </w:r>
    </w:p>
    <w:p w:rsidR="00DA3E64" w:rsidRDefault="00067C38" w:rsidP="007A6A25">
      <w:pPr>
        <w:jc w:val="both"/>
        <w:rPr>
          <w:rFonts w:hint="eastAsia"/>
        </w:rPr>
      </w:pPr>
      <w:r>
        <w:rPr>
          <w:rFonts w:hint="eastAsia"/>
          <w:noProof/>
        </w:rPr>
        <w:pict>
          <v:group id="_x0000_s13757" style="position:absolute;left:0;text-align:left;margin-left:-53.9pt;margin-top:424.65pt;width:159.45pt;height:51.3pt;z-index:-251657728" coordorigin="13389,10194" coordsize="3189,1026">
            <v:group id="_x0000_s13756" style="position:absolute;left:13389;top:10499;width:3189;height:721" coordorigin="6810,8735" coordsize="3189,721">
              <v:group id="_x0000_s13755" style="position:absolute;left:6810;top:8735;width:3189;height:721" coordorigin="6822,8735" coordsize="3189,721">
                <v:group id="_x0000_s13754" style="position:absolute;left:6822;top:8735;width:3189;height:721" coordorigin="6831,8735" coordsize="3189,721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3742" type="#_x0000_t202" style="position:absolute;left:6831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2F6DCC" w:rsidRDefault="00702163" w:rsidP="00702163">
                          <w:pPr>
                            <w:rPr>
                              <w:rFonts w:ascii="ＭＳ Ｐゴシック" w:eastAsia="ＭＳ Ｐゴシック" w:hAnsi="ＭＳ ゴシック" w:hint="eastAsia"/>
                              <w:u w:val="single"/>
                            </w:rPr>
                          </w:pPr>
                          <w:r w:rsidRPr="002F6DCC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</w:rPr>
                            <w:t>（</w:t>
                          </w:r>
                        </w:p>
                      </w:txbxContent>
                    </v:textbox>
                  </v:shape>
                  <v:shape id="テキスト ボックス 2" o:spid="_x0000_s13743" type="#_x0000_t202" style="position:absolute;left:723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702163" w:rsidRDefault="00702163" w:rsidP="00702163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記</w:t>
                          </w:r>
                        </w:p>
                      </w:txbxContent>
                    </v:textbox>
                  </v:shape>
                  <v:shape id="テキスト ボックス 2" o:spid="_x0000_s13744" type="#_x0000_t202" style="position:absolute;left:744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入</w:t>
                          </w:r>
                        </w:p>
                      </w:txbxContent>
                    </v:textbox>
                  </v:shape>
                  <v:shape id="テキスト ボックス 2" o:spid="_x0000_s13745" type="#_x0000_t202" style="position:absolute;left:750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702163" w:rsidRDefault="00702163" w:rsidP="00702163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し</w:t>
                          </w:r>
                        </w:p>
                      </w:txbxContent>
                    </v:textbox>
                  </v:shape>
                  <v:shape id="テキスト ボックス 2" o:spid="_x0000_s13746" type="#_x0000_t202" style="position:absolute;left:770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な</w:t>
                          </w:r>
                        </w:p>
                      </w:txbxContent>
                    </v:textbox>
                  </v:shape>
                  <v:shape id="テキスト ボックス 2" o:spid="_x0000_s13749" type="#_x0000_t202" style="position:absolute;left:836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く</w:t>
                          </w:r>
                        </w:p>
                      </w:txbxContent>
                    </v:textbox>
                  </v:shape>
                  <v:shape id="テキスト ボックス 2" o:spid="_x0000_s13751" type="#_x0000_t202" style="position:absolute;left:8814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さ</w:t>
                          </w:r>
                        </w:p>
                      </w:txbxContent>
                    </v:textbox>
                  </v:shape>
                  <v:shape id="テキスト ボックス 2" o:spid="_x0000_s13752" type="#_x0000_t202" style="position:absolute;left:905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5363C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2" o:spid="_x0000_s13753" type="#_x0000_t202" style="position:absolute;left:9243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702163" w:rsidRPr="00237BEE" w:rsidRDefault="00702163" w:rsidP="00702163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テキスト ボックス 2" o:spid="_x0000_s13748" type="#_x0000_t202" style="position:absolute;left:7932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702163" w:rsidRPr="005363CE" w:rsidRDefault="00702163" w:rsidP="00702163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いで</w:t>
                        </w:r>
                      </w:p>
                    </w:txbxContent>
                  </v:textbox>
                </v:shape>
                <v:shape id="テキスト ボックス 2" o:spid="_x0000_s13750" type="#_x0000_t202" style="position:absolute;left:8580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702163" w:rsidRPr="005363CE" w:rsidRDefault="00702163" w:rsidP="00702163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だ</w:t>
                        </w:r>
                      </w:p>
                    </w:txbxContent>
                  </v:textbox>
                </v:shape>
              </v:group>
              <v:shape id="テキスト ボックス 2" o:spid="_x0000_s13747" type="#_x0000_t202" style="position:absolute;left:8148;top:8735;width:777;height:721;visibility:visible;mso-wrap-distance-top:3.6pt;mso-wrap-distance-bottom:3.6pt;mso-width-relative:margin;mso-height-relative:margin" filled="f" stroked="f" strokecolor="white">
                <v:textbox style="mso-next-textbox:#テキスト ボックス 2">
                  <w:txbxContent>
                    <w:p w:rsidR="00702163" w:rsidRPr="005363CE" w:rsidRDefault="00702163" w:rsidP="00702163">
                      <w:pPr>
                        <w:jc w:val="both"/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</w:pPr>
                      <w:r w:rsidRPr="005363CE"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  <w:t>で</w:t>
                      </w:r>
                    </w:p>
                  </w:txbxContent>
                </v:textbox>
              </v:shape>
            </v:group>
            <v:shape id="テキスト ボックス 2" o:spid="_x0000_s13706" type="#_x0000_t202" style="position:absolute;left:14907;top:10194;width:1533;height:805;visibility:visible;mso-wrap-distance-top:3.6pt;mso-wrap-distance-bottom:3.6pt;mso-width-relative:margin;mso-height-relative:margin" filled="f" strokecolor="white">
              <v:textbox style="mso-next-textbox:#テキスト ボックス 2">
                <w:txbxContent>
                  <w:p w:rsidR="00672B2E" w:rsidRPr="002F6DCC" w:rsidRDefault="00672B2E" w:rsidP="005841C3">
                    <w:pPr>
                      <w:jc w:val="left"/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</w:pPr>
                    <w:r w:rsidRPr="002F6DCC">
                      <w:rPr>
                        <w:rFonts w:ascii="ＭＳ Ｐゴシック" w:eastAsia="ＭＳ Ｐゴシック" w:hAnsi="ＭＳ ゴシック"/>
                        <w:u w:val="single"/>
                      </w:rPr>
                      <w:t>No.</w:t>
                    </w:r>
                    <w:r w:rsidRPr="002F6DCC"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  <w:t xml:space="preserve">　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  <w:r>
        <w:rPr>
          <w:rFonts w:hint="eastAsia"/>
          <w:noProof/>
        </w:rPr>
        <w:lastRenderedPageBreak/>
        <w:pict>
          <v:rect id="_x0000_s13705" style="position:absolute;left:0;text-align:left;margin-left:-60.55pt;margin-top:321.55pt;width:169.8pt;height:37.25pt;rotation:-90;z-index:251657728" filled="f" strokecolor="green" strokeweight="1.5pt">
            <v:textbox style="mso-next-textbox:#_x0000_s13705" inset="0,0,0,0">
              <w:txbxContent>
                <w:p w:rsidR="00672B2E" w:rsidRPr="0095695E" w:rsidRDefault="00672B2E" w:rsidP="00663B76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pacing w:line="0" w:lineRule="atLeast"/>
                    <w:textAlignment w:val="top"/>
                    <w:rPr>
                      <w:snapToGrid w:val="0"/>
                      <w:sz w:val="14"/>
                      <w:szCs w:val="14"/>
                    </w:rPr>
                  </w:pPr>
                  <w:r w:rsidRPr="0095695E">
                    <w:rPr>
                      <w:rFonts w:hint="eastAsia"/>
                      <w:snapToGrid w:val="0"/>
                      <w:sz w:val="14"/>
                      <w:szCs w:val="14"/>
                    </w:rPr>
                    <w:t>氏　名</w:t>
                  </w:r>
                </w:p>
              </w:txbxContent>
            </v:textbox>
          </v:rect>
        </w:pict>
      </w:r>
    </w:p>
    <w:p w:rsidR="00DA3E64" w:rsidRDefault="00067C38" w:rsidP="007A6A25">
      <w:pPr>
        <w:jc w:val="both"/>
        <w:rPr>
          <w:rFonts w:hint="eastAsia"/>
        </w:rPr>
      </w:pPr>
      <w:r>
        <w:rPr>
          <w:rFonts w:hint="eastAsia"/>
          <w:noProof/>
        </w:rPr>
        <w:pict>
          <v:group id="_x0000_s13758" style="position:absolute;left:0;text-align:left;margin-left:-53.9pt;margin-top:424.05pt;width:159.45pt;height:51.3pt;z-index:-251656704" coordorigin="13389,10194" coordsize="3189,1026">
            <v:group id="_x0000_s13759" style="position:absolute;left:13389;top:10499;width:3189;height:721" coordorigin="6810,8735" coordsize="3189,721">
              <v:group id="_x0000_s13760" style="position:absolute;left:6810;top:8735;width:3189;height:721" coordorigin="6822,8735" coordsize="3189,721">
                <v:group id="_x0000_s13761" style="position:absolute;left:6822;top:8735;width:3189;height:721" coordorigin="6831,8735" coordsize="3189,721">
                  <v:shape id="テキスト ボックス 2" o:spid="_x0000_s13762" type="#_x0000_t202" style="position:absolute;left:6831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2F6DCC" w:rsidRDefault="00067C38" w:rsidP="00067C38">
                          <w:pPr>
                            <w:rPr>
                              <w:rFonts w:ascii="ＭＳ Ｐゴシック" w:eastAsia="ＭＳ Ｐゴシック" w:hAnsi="ＭＳ ゴシック" w:hint="eastAsia"/>
                              <w:u w:val="single"/>
                            </w:rPr>
                          </w:pPr>
                          <w:r w:rsidRPr="002F6DCC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</w:rPr>
                            <w:t>（</w:t>
                          </w:r>
                        </w:p>
                      </w:txbxContent>
                    </v:textbox>
                  </v:shape>
                  <v:shape id="テキスト ボックス 2" o:spid="_x0000_s13763" type="#_x0000_t202" style="position:absolute;left:723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702163" w:rsidRDefault="00067C38" w:rsidP="00067C38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記</w:t>
                          </w:r>
                        </w:p>
                      </w:txbxContent>
                    </v:textbox>
                  </v:shape>
                  <v:shape id="テキスト ボックス 2" o:spid="_x0000_s13764" type="#_x0000_t202" style="position:absolute;left:744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  <w:u w:val="single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pacing w:val="-108"/>
                              <w:sz w:val="18"/>
                            </w:rPr>
                            <w:t>入</w:t>
                          </w:r>
                        </w:p>
                      </w:txbxContent>
                    </v:textbox>
                  </v:shape>
                  <v:shape id="テキスト ボックス 2" o:spid="_x0000_s13765" type="#_x0000_t202" style="position:absolute;left:7500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702163" w:rsidRDefault="00067C38" w:rsidP="00067C38">
                          <w:pPr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し</w:t>
                          </w:r>
                        </w:p>
                      </w:txbxContent>
                    </v:textbox>
                  </v:shape>
                  <v:shape id="テキスト ボックス 2" o:spid="_x0000_s13766" type="#_x0000_t202" style="position:absolute;left:770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な</w:t>
                          </w:r>
                        </w:p>
                      </w:txbxContent>
                    </v:textbox>
                  </v:shape>
                  <v:shape id="テキスト ボックス 2" o:spid="_x0000_s13767" type="#_x0000_t202" style="position:absolute;left:836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く</w:t>
                          </w:r>
                        </w:p>
                      </w:txbxContent>
                    </v:textbox>
                  </v:shape>
                  <v:shape id="テキスト ボックス 2" o:spid="_x0000_s13768" type="#_x0000_t202" style="position:absolute;left:8814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21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さ</w:t>
                          </w:r>
                        </w:p>
                      </w:txbxContent>
                    </v:textbox>
                  </v:shape>
                  <v:shape id="テキスト ボックス 2" o:spid="_x0000_s13769" type="#_x0000_t202" style="position:absolute;left:9057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5363C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</w:pPr>
                          <w:r w:rsidRPr="005363CE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い</w:t>
                          </w:r>
                        </w:p>
                      </w:txbxContent>
                    </v:textbox>
                  </v:shape>
                  <v:shape id="テキスト ボックス 2" o:spid="_x0000_s13770" type="#_x0000_t202" style="position:absolute;left:9243;top:8735;width:777;height:721;visibility:visible;mso-wrap-distance-top:3.6pt;mso-wrap-distance-bottom:3.6pt;mso-width-relative:margin;mso-height-relative:margin" filled="f" stroked="f" strokecolor="white">
                    <v:textbox style="mso-next-textbox:#テキスト ボックス 2">
                      <w:txbxContent>
                        <w:p w:rsidR="00067C38" w:rsidRPr="00237BEE" w:rsidRDefault="00067C38" w:rsidP="00067C38">
                          <w:pPr>
                            <w:jc w:val="both"/>
                            <w:rPr>
                              <w:rFonts w:ascii="ＭＳ Ｐゴシック" w:eastAsia="ＭＳ Ｐゴシック" w:hAnsi="ＭＳ ゴシック" w:hint="eastAsia"/>
                            </w:rPr>
                          </w:pPr>
                          <w:r w:rsidRPr="00702163">
                            <w:rPr>
                              <w:rFonts w:ascii="ＭＳ Ｐゴシック" w:eastAsia="ＭＳ Ｐゴシック" w:hAnsi="ＭＳ ゴシック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shape>
                </v:group>
                <v:shape id="テキスト ボックス 2" o:spid="_x0000_s13771" type="#_x0000_t202" style="position:absolute;left:7932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067C38" w:rsidRPr="005363CE" w:rsidRDefault="00067C38" w:rsidP="00067C38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いで</w:t>
                        </w:r>
                      </w:p>
                    </w:txbxContent>
                  </v:textbox>
                </v:shape>
                <v:shape id="テキスト ボックス 2" o:spid="_x0000_s13772" type="#_x0000_t202" style="position:absolute;left:8580;top:8735;width:777;height:721;visibility:visible;mso-wrap-distance-top:3.6pt;mso-wrap-distance-bottom:3.6pt;mso-width-relative:margin;mso-height-relative:margin" filled="f" stroked="f" strokecolor="white">
                  <v:textbox style="mso-next-textbox:#テキスト ボックス 2">
                    <w:txbxContent>
                      <w:p w:rsidR="00067C38" w:rsidRPr="005363CE" w:rsidRDefault="00067C38" w:rsidP="00067C38">
                        <w:pPr>
                          <w:jc w:val="both"/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</w:pPr>
                        <w:r w:rsidRPr="005363CE">
                          <w:rPr>
                            <w:rFonts w:ascii="ＭＳ Ｐゴシック" w:eastAsia="ＭＳ Ｐゴシック" w:hAnsi="ＭＳ ゴシック" w:hint="eastAsia"/>
                            <w:sz w:val="18"/>
                          </w:rPr>
                          <w:t>だ</w:t>
                        </w:r>
                      </w:p>
                    </w:txbxContent>
                  </v:textbox>
                </v:shape>
              </v:group>
              <v:shape id="テキスト ボックス 2" o:spid="_x0000_s13773" type="#_x0000_t202" style="position:absolute;left:8148;top:8735;width:777;height:721;visibility:visible;mso-wrap-distance-top:3.6pt;mso-wrap-distance-bottom:3.6pt;mso-width-relative:margin;mso-height-relative:margin" filled="f" stroked="f" strokecolor="white">
                <v:textbox style="mso-next-textbox:#テキスト ボックス 2">
                  <w:txbxContent>
                    <w:p w:rsidR="00067C38" w:rsidRPr="005363CE" w:rsidRDefault="00067C38" w:rsidP="00067C38">
                      <w:pPr>
                        <w:jc w:val="both"/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</w:pPr>
                      <w:r w:rsidRPr="005363CE"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  <w:t>で</w:t>
                      </w:r>
                    </w:p>
                  </w:txbxContent>
                </v:textbox>
              </v:shape>
            </v:group>
            <v:shape id="テキスト ボックス 2" o:spid="_x0000_s13774" type="#_x0000_t202" style="position:absolute;left:14907;top:10194;width:1533;height:805;visibility:visible;mso-wrap-distance-top:3.6pt;mso-wrap-distance-bottom:3.6pt;mso-width-relative:margin;mso-height-relative:margin" filled="f" strokecolor="white">
              <v:textbox style="mso-next-textbox:#テキスト ボックス 2">
                <w:txbxContent>
                  <w:p w:rsidR="00067C38" w:rsidRPr="002F6DCC" w:rsidRDefault="00067C38" w:rsidP="00067C38">
                    <w:pPr>
                      <w:jc w:val="left"/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</w:pPr>
                    <w:r w:rsidRPr="002F6DCC">
                      <w:rPr>
                        <w:rFonts w:ascii="ＭＳ Ｐゴシック" w:eastAsia="ＭＳ Ｐゴシック" w:hAnsi="ＭＳ ゴシック"/>
                        <w:u w:val="single"/>
                      </w:rPr>
                      <w:t>No.</w:t>
                    </w:r>
                    <w:r w:rsidRPr="002F6DCC">
                      <w:rPr>
                        <w:rFonts w:ascii="ＭＳ Ｐゴシック" w:eastAsia="ＭＳ Ｐゴシック" w:hAnsi="ＭＳ ゴシック" w:hint="eastAsia"/>
                        <w:u w:val="single"/>
                      </w:rPr>
                      <w:t xml:space="preserve">　</w:t>
                    </w:r>
                  </w:p>
                </w:txbxContent>
              </v:textbox>
            </v:shape>
            <w10:wrap anchorx="page" anchory="page"/>
          </v:group>
        </w:pict>
      </w: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DA3E64" w:rsidRDefault="00DA3E64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p w:rsidR="00CD4D30" w:rsidRDefault="00CD4D30" w:rsidP="007A6A25">
      <w:pPr>
        <w:jc w:val="both"/>
        <w:rPr>
          <w:rFonts w:hint="eastAsia"/>
        </w:rPr>
      </w:pPr>
    </w:p>
    <w:sectPr w:rsidR="00CD4D30" w:rsidSect="002A625C">
      <w:headerReference w:type="default" r:id="rId7"/>
      <w:footerReference w:type="default" r:id="rId8"/>
      <w:pgSz w:w="16839" w:h="11907" w:orient="landscape" w:code="9"/>
      <w:pgMar w:top="1701" w:right="1701" w:bottom="1701" w:left="1701" w:header="1134" w:footer="1134" w:gutter="0"/>
      <w:pgNumType w:fmt="numberInDash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E08" w:rsidRDefault="006A6E08">
      <w:r>
        <w:separator/>
      </w:r>
    </w:p>
  </w:endnote>
  <w:endnote w:type="continuationSeparator" w:id="0">
    <w:p w:rsidR="006A6E08" w:rsidRDefault="006A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E" w:rsidRPr="005841C3" w:rsidRDefault="00672B2E">
    <w:pPr>
      <w:pStyle w:val="a4"/>
      <w:rPr>
        <w:rFonts w:hint="eastAsia"/>
        <w:sz w:val="36"/>
      </w:rPr>
    </w:pPr>
    <w:r w:rsidRPr="005841C3">
      <w:rPr>
        <w:sz w:val="36"/>
      </w:rPr>
      <w:fldChar w:fldCharType="begin"/>
    </w:r>
    <w:r w:rsidRPr="005841C3">
      <w:rPr>
        <w:sz w:val="36"/>
      </w:rPr>
      <w:instrText>PAGE   \* MERGEFORMAT</w:instrText>
    </w:r>
    <w:r w:rsidRPr="005841C3">
      <w:rPr>
        <w:sz w:val="36"/>
      </w:rPr>
      <w:fldChar w:fldCharType="separate"/>
    </w:r>
    <w:r w:rsidR="009D13BA" w:rsidRPr="009D13BA">
      <w:rPr>
        <w:noProof/>
        <w:sz w:val="36"/>
        <w:lang w:val="ja-JP"/>
      </w:rPr>
      <w:t>-</w:t>
    </w:r>
    <w:r w:rsidR="009D13BA">
      <w:rPr>
        <w:noProof/>
        <w:sz w:val="36"/>
      </w:rPr>
      <w:t xml:space="preserve"> 1 -</w:t>
    </w:r>
    <w:r w:rsidRPr="005841C3">
      <w:rPr>
        <w:sz w:val="36"/>
      </w:rPr>
      <w:fldChar w:fldCharType="end"/>
    </w:r>
    <w:r w:rsidR="005841C3" w:rsidRPr="00390FF1">
      <w:rPr>
        <w:rFonts w:hint="eastAsia"/>
        <w:sz w:val="28"/>
      </w:rPr>
      <w:t xml:space="preserve">　</w:t>
    </w:r>
    <w:r w:rsidRPr="00390FF1">
      <w:rPr>
        <w:rFonts w:hint="eastAsia"/>
        <w:sz w:val="28"/>
      </w:rPr>
      <w:t>／</w:t>
    </w:r>
    <w:r w:rsidRPr="00390FF1">
      <w:rPr>
        <w:sz w:val="28"/>
      </w:rPr>
      <w:t>２</w:t>
    </w:r>
    <w:r w:rsidR="005841C3" w:rsidRPr="00390FF1">
      <w:rPr>
        <w:rFonts w:hint="eastAsia"/>
        <w:sz w:val="28"/>
      </w:rPr>
      <w:t>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E08" w:rsidRDefault="006A6E08">
      <w:r>
        <w:separator/>
      </w:r>
    </w:p>
  </w:footnote>
  <w:footnote w:type="continuationSeparator" w:id="0">
    <w:p w:rsidR="006A6E08" w:rsidRDefault="006A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B2E" w:rsidRPr="002A625C" w:rsidRDefault="00672B2E" w:rsidP="002A625C">
    <w:pPr>
      <w:pStyle w:val="a3"/>
      <w:wordWrap w:val="0"/>
      <w:jc w:val="right"/>
      <w:rPr>
        <w:u w:val="single"/>
      </w:rPr>
    </w:pPr>
    <w:r w:rsidRPr="002A625C">
      <w:rPr>
        <w:noProof/>
        <w:u w:val="single"/>
      </w:rPr>
      <w:pict>
        <v:rect id="_x0000_s2471" style="position:absolute;left:0;text-align:left;margin-left:0;margin-top:28.35pt;width:671.85pt;height:425.25pt;z-index:251658240" filled="f" strokecolor="green" strokeweight=".25pt"/>
      </w:pict>
    </w:r>
    <w:r w:rsidRPr="002A625C">
      <w:rPr>
        <w:noProof/>
        <w:u w:val="single"/>
      </w:rPr>
      <w:pict>
        <v:group id="_x0000_s2470" style="position:absolute;left:0;text-align:left;margin-left:6.15pt;margin-top:28.35pt;width:659.55pt;height:425.25pt;z-index:251657216" coordorigin="1824,1701" coordsize="13191,8505">
          <v:group id="_x0000_s2070" style="position:absolute;left:14589;top:1701;width:426;height:8505" coordorigin="14589,1701" coordsize="426,8505">
            <v:rect id="_x0000_s2050" style="position:absolute;left:14589;top:1701;width:426;height:425" filled="f" strokecolor="green" strokeweight=".25pt"/>
            <v:rect id="_x0000_s2051" style="position:absolute;left:14589;top:2126;width:426;height:425" filled="f" strokecolor="green" strokeweight=".25pt"/>
            <v:rect id="_x0000_s2052" style="position:absolute;left:14589;top:2551;width:426;height:426" filled="f" strokecolor="green" strokeweight=".25pt"/>
            <v:rect id="_x0000_s2053" style="position:absolute;left:14589;top:2977;width:426;height:425" filled="f" strokecolor="green" strokeweight=".25pt"/>
            <v:rect id="_x0000_s2054" style="position:absolute;left:14589;top:3402;width:426;height:425" filled="f" strokecolor="green" strokeweight=".25pt"/>
            <v:rect id="_x0000_s2055" style="position:absolute;left:14589;top:3827;width:426;height:425" filled="f" strokecolor="green" strokeweight=".25pt"/>
            <v:rect id="_x0000_s2056" style="position:absolute;left:14589;top:4252;width:426;height:426" filled="f" strokecolor="green" strokeweight=".25pt"/>
            <v:rect id="_x0000_s2057" style="position:absolute;left:14589;top:4678;width:426;height:425" filled="f" strokecolor="green" strokeweight=".25pt"/>
            <v:rect id="_x0000_s2058" style="position:absolute;left:14589;top:5103;width:426;height:425" filled="f" strokecolor="green" strokeweight=".25pt"/>
            <v:rect id="_x0000_s2059" style="position:absolute;left:14589;top:5528;width:426;height:425" filled="f" strokecolor="green" strokeweight=".25pt"/>
            <v:rect id="_x0000_s2060" style="position:absolute;left:14589;top:5953;width:426;height:426" filled="f" strokecolor="green" strokeweight=".25pt"/>
            <v:rect id="_x0000_s2061" style="position:absolute;left:14589;top:6379;width:426;height:425" filled="f" strokecolor="green" strokeweight=".25pt"/>
            <v:rect id="_x0000_s2062" style="position:absolute;left:14589;top:6804;width:426;height:425" filled="f" strokecolor="green" strokeweight=".25pt"/>
            <v:rect id="_x0000_s2063" style="position:absolute;left:14589;top:7229;width:426;height:426" filled="f" strokecolor="green" strokeweight=".25pt"/>
            <v:rect id="_x0000_s2064" style="position:absolute;left:14589;top:7655;width:426;height:425" filled="f" strokecolor="green" strokeweight=".25pt"/>
            <v:rect id="_x0000_s2065" style="position:absolute;left:14589;top:8080;width:426;height:425" filled="f" strokecolor="green" strokeweight=".25pt"/>
            <v:rect id="_x0000_s2066" style="position:absolute;left:14589;top:8505;width:426;height:425" filled="f" strokecolor="green" strokeweight=".25pt"/>
            <v:rect id="_x0000_s2067" style="position:absolute;left:14589;top:8930;width:426;height:426" filled="f" strokecolor="green" strokeweight=".25pt"/>
            <v:rect id="_x0000_s2068" style="position:absolute;left:14589;top:9356;width:426;height:425" filled="f" strokecolor="green" strokeweight=".25pt"/>
            <v:rect id="_x0000_s2069" style="position:absolute;left:14589;top:9781;width:426;height:425" filled="f" strokecolor="green" strokeweight=".25pt"/>
          </v:group>
          <v:group id="_x0000_s2071" style="position:absolute;left:13917;top:1701;width:426;height:8505;mso-position-horizontal-relative:page;mso-position-vertical-relative:page" coordorigin="14589,1701" coordsize="426,8505">
            <v:rect id="_x0000_s2072" style="position:absolute;left:14589;top:1701;width:426;height:425" filled="f" strokecolor="green" strokeweight=".25pt"/>
            <v:rect id="_x0000_s2073" style="position:absolute;left:14589;top:2126;width:426;height:425" filled="f" strokecolor="green" strokeweight=".25pt"/>
            <v:rect id="_x0000_s2074" style="position:absolute;left:14589;top:2551;width:426;height:426" filled="f" strokecolor="green" strokeweight=".25pt"/>
            <v:rect id="_x0000_s2075" style="position:absolute;left:14589;top:2977;width:426;height:425" filled="f" strokecolor="green" strokeweight=".25pt"/>
            <v:rect id="_x0000_s2076" style="position:absolute;left:14589;top:3402;width:426;height:425" filled="f" strokecolor="green" strokeweight=".25pt"/>
            <v:rect id="_x0000_s2077" style="position:absolute;left:14589;top:3827;width:426;height:425" filled="f" strokecolor="green" strokeweight=".25pt"/>
            <v:rect id="_x0000_s2078" style="position:absolute;left:14589;top:4252;width:426;height:426" filled="f" strokecolor="green" strokeweight=".25pt"/>
            <v:rect id="_x0000_s2079" style="position:absolute;left:14589;top:4678;width:426;height:425" filled="f" strokecolor="green" strokeweight=".25pt"/>
            <v:rect id="_x0000_s2080" style="position:absolute;left:14589;top:5103;width:426;height:425" filled="f" strokecolor="green" strokeweight=".25pt"/>
            <v:rect id="_x0000_s2081" style="position:absolute;left:14589;top:5528;width:426;height:425" filled="f" strokecolor="green" strokeweight=".25pt"/>
            <v:rect id="_x0000_s2082" style="position:absolute;left:14589;top:5953;width:426;height:426" filled="f" strokecolor="green" strokeweight=".25pt"/>
            <v:rect id="_x0000_s2083" style="position:absolute;left:14589;top:6379;width:426;height:425" filled="f" strokecolor="green" strokeweight=".25pt"/>
            <v:rect id="_x0000_s2084" style="position:absolute;left:14589;top:6804;width:426;height:425" filled="f" strokecolor="green" strokeweight=".25pt"/>
            <v:rect id="_x0000_s2085" style="position:absolute;left:14589;top:7229;width:426;height:426" filled="f" strokecolor="green" strokeweight=".25pt"/>
            <v:rect id="_x0000_s2086" style="position:absolute;left:14589;top:7655;width:426;height:425" filled="f" strokecolor="green" strokeweight=".25pt"/>
            <v:rect id="_x0000_s2087" style="position:absolute;left:14589;top:8080;width:426;height:425" filled="f" strokecolor="green" strokeweight=".25pt"/>
            <v:rect id="_x0000_s2088" style="position:absolute;left:14589;top:8505;width:426;height:425" filled="f" strokecolor="green" strokeweight=".25pt"/>
            <v:rect id="_x0000_s2089" style="position:absolute;left:14589;top:8930;width:426;height:426" filled="f" strokecolor="green" strokeweight=".25pt"/>
            <v:rect id="_x0000_s2090" style="position:absolute;left:14589;top:9356;width:426;height:425" filled="f" strokecolor="green" strokeweight=".25pt"/>
            <v:rect id="_x0000_s2091" style="position:absolute;left:14589;top:9781;width:426;height:425" filled="f" strokecolor="green" strokeweight=".25pt"/>
          </v:group>
          <v:group id="_x0000_s2092" style="position:absolute;left:13245;top:1701;width:426;height:8505;mso-position-horizontal-relative:page;mso-position-vertical-relative:page" coordorigin="14589,1701" coordsize="426,8505">
            <v:rect id="_x0000_s2093" style="position:absolute;left:14589;top:1701;width:426;height:425" filled="f" strokecolor="green" strokeweight=".25pt"/>
            <v:rect id="_x0000_s2094" style="position:absolute;left:14589;top:2126;width:426;height:425" filled="f" strokecolor="green" strokeweight=".25pt"/>
            <v:rect id="_x0000_s2095" style="position:absolute;left:14589;top:2551;width:426;height:426" filled="f" strokecolor="green" strokeweight=".25pt"/>
            <v:rect id="_x0000_s2096" style="position:absolute;left:14589;top:2977;width:426;height:425" filled="f" strokecolor="green" strokeweight=".25pt"/>
            <v:rect id="_x0000_s2097" style="position:absolute;left:14589;top:3402;width:426;height:425" filled="f" strokecolor="green" strokeweight=".25pt"/>
            <v:rect id="_x0000_s2098" style="position:absolute;left:14589;top:3827;width:426;height:425" filled="f" strokecolor="green" strokeweight=".25pt"/>
            <v:rect id="_x0000_s2099" style="position:absolute;left:14589;top:4252;width:426;height:426" filled="f" strokecolor="green" strokeweight=".25pt"/>
            <v:rect id="_x0000_s2100" style="position:absolute;left:14589;top:4678;width:426;height:425" filled="f" strokecolor="green" strokeweight=".25pt"/>
            <v:rect id="_x0000_s2101" style="position:absolute;left:14589;top:5103;width:426;height:425" filled="f" strokecolor="green" strokeweight=".25pt"/>
            <v:rect id="_x0000_s2102" style="position:absolute;left:14589;top:5528;width:426;height:425" filled="f" strokecolor="green" strokeweight=".25pt"/>
            <v:rect id="_x0000_s2103" style="position:absolute;left:14589;top:5953;width:426;height:426" filled="f" strokecolor="green" strokeweight=".25pt"/>
            <v:rect id="_x0000_s2104" style="position:absolute;left:14589;top:6379;width:426;height:425" filled="f" strokecolor="green" strokeweight=".25pt"/>
            <v:rect id="_x0000_s2105" style="position:absolute;left:14589;top:6804;width:426;height:425" filled="f" strokecolor="green" strokeweight=".25pt"/>
            <v:rect id="_x0000_s2106" style="position:absolute;left:14589;top:7229;width:426;height:426" filled="f" strokecolor="green" strokeweight=".25pt"/>
            <v:rect id="_x0000_s2107" style="position:absolute;left:14589;top:7655;width:426;height:425" filled="f" strokecolor="green" strokeweight=".25pt"/>
            <v:rect id="_x0000_s2108" style="position:absolute;left:14589;top:8080;width:426;height:425" filled="f" strokecolor="green" strokeweight=".25pt"/>
            <v:rect id="_x0000_s2109" style="position:absolute;left:14589;top:8505;width:426;height:425" filled="f" strokecolor="green" strokeweight=".25pt"/>
            <v:rect id="_x0000_s2110" style="position:absolute;left:14589;top:8930;width:426;height:426" filled="f" strokecolor="green" strokeweight=".25pt"/>
            <v:rect id="_x0000_s2111" style="position:absolute;left:14589;top:9356;width:426;height:425" filled="f" strokecolor="green" strokeweight=".25pt"/>
            <v:rect id="_x0000_s2112" style="position:absolute;left:14589;top:9781;width:426;height:425" filled="f" strokecolor="green" strokeweight=".25pt"/>
          </v:group>
          <v:group id="_x0000_s2113" style="position:absolute;left:12573;top:1701;width:426;height:8505;mso-position-horizontal-relative:page;mso-position-vertical-relative:page" coordorigin="14589,1701" coordsize="426,8505">
            <v:rect id="_x0000_s2114" style="position:absolute;left:14589;top:1701;width:426;height:425" filled="f" strokecolor="green" strokeweight=".25pt"/>
            <v:rect id="_x0000_s2115" style="position:absolute;left:14589;top:2126;width:426;height:425" filled="f" strokecolor="green" strokeweight=".25pt"/>
            <v:rect id="_x0000_s2116" style="position:absolute;left:14589;top:2551;width:426;height:426" filled="f" strokecolor="green" strokeweight=".25pt"/>
            <v:rect id="_x0000_s2117" style="position:absolute;left:14589;top:2977;width:426;height:425" filled="f" strokecolor="green" strokeweight=".25pt"/>
            <v:rect id="_x0000_s2118" style="position:absolute;left:14589;top:3402;width:426;height:425" filled="f" strokecolor="green" strokeweight=".25pt"/>
            <v:rect id="_x0000_s2119" style="position:absolute;left:14589;top:3827;width:426;height:425" filled="f" strokecolor="green" strokeweight=".25pt"/>
            <v:rect id="_x0000_s2120" style="position:absolute;left:14589;top:4252;width:426;height:426" filled="f" strokecolor="green" strokeweight=".25pt"/>
            <v:rect id="_x0000_s2121" style="position:absolute;left:14589;top:4678;width:426;height:425" filled="f" strokecolor="green" strokeweight=".25pt"/>
            <v:rect id="_x0000_s2122" style="position:absolute;left:14589;top:5103;width:426;height:425" filled="f" strokecolor="green" strokeweight=".25pt"/>
            <v:rect id="_x0000_s2123" style="position:absolute;left:14589;top:5528;width:426;height:425" filled="f" strokecolor="green" strokeweight=".25pt"/>
            <v:rect id="_x0000_s2124" style="position:absolute;left:14589;top:5953;width:426;height:426" filled="f" strokecolor="green" strokeweight=".25pt"/>
            <v:rect id="_x0000_s2125" style="position:absolute;left:14589;top:6379;width:426;height:425" filled="f" strokecolor="green" strokeweight=".25pt"/>
            <v:rect id="_x0000_s2126" style="position:absolute;left:14589;top:6804;width:426;height:425" filled="f" strokecolor="green" strokeweight=".25pt"/>
            <v:rect id="_x0000_s2127" style="position:absolute;left:14589;top:7229;width:426;height:426" filled="f" strokecolor="green" strokeweight=".25pt"/>
            <v:rect id="_x0000_s2128" style="position:absolute;left:14589;top:7655;width:426;height:425" filled="f" strokecolor="green" strokeweight=".25pt"/>
            <v:rect id="_x0000_s2129" style="position:absolute;left:14589;top:8080;width:426;height:425" filled="f" strokecolor="green" strokeweight=".25pt"/>
            <v:rect id="_x0000_s2130" style="position:absolute;left:14589;top:8505;width:426;height:425" filled="f" strokecolor="green" strokeweight=".25pt"/>
            <v:rect id="_x0000_s2131" style="position:absolute;left:14589;top:8930;width:426;height:426" filled="f" strokecolor="green" strokeweight=".25pt"/>
            <v:rect id="_x0000_s2132" style="position:absolute;left:14589;top:9356;width:426;height:425" filled="f" strokecolor="green" strokeweight=".25pt"/>
            <v:rect id="_x0000_s2133" style="position:absolute;left:14589;top:9781;width:426;height:425" filled="f" strokecolor="green" strokeweight=".25pt"/>
          </v:group>
          <v:group id="_x0000_s2134" style="position:absolute;left:11902;top:1701;width:426;height:8505;mso-position-horizontal-relative:page;mso-position-vertical-relative:page" coordorigin="14589,1701" coordsize="426,8505">
            <v:rect id="_x0000_s2135" style="position:absolute;left:14589;top:1701;width:426;height:425" filled="f" strokecolor="green" strokeweight=".25pt"/>
            <v:rect id="_x0000_s2136" style="position:absolute;left:14589;top:2126;width:426;height:425" filled="f" strokecolor="green" strokeweight=".25pt"/>
            <v:rect id="_x0000_s2137" style="position:absolute;left:14589;top:2551;width:426;height:426" filled="f" strokecolor="green" strokeweight=".25pt"/>
            <v:rect id="_x0000_s2138" style="position:absolute;left:14589;top:2977;width:426;height:425" filled="f" strokecolor="green" strokeweight=".25pt"/>
            <v:rect id="_x0000_s2139" style="position:absolute;left:14589;top:3402;width:426;height:425" filled="f" strokecolor="green" strokeweight=".25pt"/>
            <v:rect id="_x0000_s2140" style="position:absolute;left:14589;top:3827;width:426;height:425" filled="f" strokecolor="green" strokeweight=".25pt"/>
            <v:rect id="_x0000_s2141" style="position:absolute;left:14589;top:4252;width:426;height:426" filled="f" strokecolor="green" strokeweight=".25pt"/>
            <v:rect id="_x0000_s2142" style="position:absolute;left:14589;top:4678;width:426;height:425" filled="f" strokecolor="green" strokeweight=".25pt"/>
            <v:rect id="_x0000_s2143" style="position:absolute;left:14589;top:5103;width:426;height:425" filled="f" strokecolor="green" strokeweight=".25pt"/>
            <v:rect id="_x0000_s2144" style="position:absolute;left:14589;top:5528;width:426;height:425" filled="f" strokecolor="green" strokeweight=".25pt"/>
            <v:rect id="_x0000_s2145" style="position:absolute;left:14589;top:5953;width:426;height:426" filled="f" strokecolor="green" strokeweight=".25pt"/>
            <v:rect id="_x0000_s2146" style="position:absolute;left:14589;top:6379;width:426;height:425" filled="f" strokecolor="green" strokeweight=".25pt"/>
            <v:rect id="_x0000_s2147" style="position:absolute;left:14589;top:6804;width:426;height:425" filled="f" strokecolor="green" strokeweight=".25pt"/>
            <v:rect id="_x0000_s2148" style="position:absolute;left:14589;top:7229;width:426;height:426" filled="f" strokecolor="green" strokeweight=".25pt"/>
            <v:rect id="_x0000_s2149" style="position:absolute;left:14589;top:7655;width:426;height:425" filled="f" strokecolor="green" strokeweight=".25pt"/>
            <v:rect id="_x0000_s2150" style="position:absolute;left:14589;top:8080;width:426;height:425" filled="f" strokecolor="green" strokeweight=".25pt"/>
            <v:rect id="_x0000_s2151" style="position:absolute;left:14589;top:8505;width:426;height:425" filled="f" strokecolor="green" strokeweight=".25pt"/>
            <v:rect id="_x0000_s2152" style="position:absolute;left:14589;top:8930;width:426;height:426" filled="f" strokecolor="green" strokeweight=".25pt"/>
            <v:rect id="_x0000_s2153" style="position:absolute;left:14589;top:9356;width:426;height:425" filled="f" strokecolor="green" strokeweight=".25pt"/>
            <v:rect id="_x0000_s2154" style="position:absolute;left:14589;top:9781;width:426;height:425" filled="f" strokecolor="green" strokeweight=".25pt"/>
          </v:group>
          <v:group id="_x0000_s2155" style="position:absolute;left:11230;top:1701;width:426;height:8505;mso-position-horizontal-relative:page;mso-position-vertical-relative:page" coordorigin="14589,1701" coordsize="426,8505">
            <v:rect id="_x0000_s2156" style="position:absolute;left:14589;top:1701;width:426;height:425" filled="f" strokecolor="green" strokeweight=".25pt"/>
            <v:rect id="_x0000_s2157" style="position:absolute;left:14589;top:2126;width:426;height:425" filled="f" strokecolor="green" strokeweight=".25pt"/>
            <v:rect id="_x0000_s2158" style="position:absolute;left:14589;top:2551;width:426;height:426" filled="f" strokecolor="green" strokeweight=".25pt"/>
            <v:rect id="_x0000_s2159" style="position:absolute;left:14589;top:2977;width:426;height:425" filled="f" strokecolor="green" strokeweight=".25pt"/>
            <v:rect id="_x0000_s2160" style="position:absolute;left:14589;top:3402;width:426;height:425" filled="f" strokecolor="green" strokeweight=".25pt"/>
            <v:rect id="_x0000_s2161" style="position:absolute;left:14589;top:3827;width:426;height:425" filled="f" strokecolor="green" strokeweight=".25pt"/>
            <v:rect id="_x0000_s2162" style="position:absolute;left:14589;top:4252;width:426;height:426" filled="f" strokecolor="green" strokeweight=".25pt"/>
            <v:rect id="_x0000_s2163" style="position:absolute;left:14589;top:4678;width:426;height:425" filled="f" strokecolor="green" strokeweight=".25pt"/>
            <v:rect id="_x0000_s2164" style="position:absolute;left:14589;top:5103;width:426;height:425" filled="f" strokecolor="green" strokeweight=".25pt"/>
            <v:rect id="_x0000_s2165" style="position:absolute;left:14589;top:5528;width:426;height:425" filled="f" strokecolor="green" strokeweight=".25pt"/>
            <v:rect id="_x0000_s2166" style="position:absolute;left:14589;top:5953;width:426;height:426" filled="f" strokecolor="green" strokeweight=".25pt"/>
            <v:rect id="_x0000_s2167" style="position:absolute;left:14589;top:6379;width:426;height:425" filled="f" strokecolor="green" strokeweight=".25pt"/>
            <v:rect id="_x0000_s2168" style="position:absolute;left:14589;top:6804;width:426;height:425" filled="f" strokecolor="green" strokeweight=".25pt"/>
            <v:rect id="_x0000_s2169" style="position:absolute;left:14589;top:7229;width:426;height:426" filled="f" strokecolor="green" strokeweight=".25pt"/>
            <v:rect id="_x0000_s2170" style="position:absolute;left:14589;top:7655;width:426;height:425" filled="f" strokecolor="green" strokeweight=".25pt"/>
            <v:rect id="_x0000_s2171" style="position:absolute;left:14589;top:8080;width:426;height:425" filled="f" strokecolor="green" strokeweight=".25pt"/>
            <v:rect id="_x0000_s2172" style="position:absolute;left:14589;top:8505;width:426;height:425" filled="f" strokecolor="green" strokeweight=".25pt"/>
            <v:rect id="_x0000_s2173" style="position:absolute;left:14589;top:8930;width:426;height:426" filled="f" strokecolor="green" strokeweight=".25pt"/>
            <v:rect id="_x0000_s2174" style="position:absolute;left:14589;top:9356;width:426;height:425" filled="f" strokecolor="green" strokeweight=".25pt"/>
            <v:rect id="_x0000_s2175" style="position:absolute;left:14589;top:9781;width:426;height:425" filled="f" strokecolor="green" strokeweight=".25pt"/>
          </v:group>
          <v:group id="_x0000_s2176" style="position:absolute;left:10558;top:1701;width:426;height:8505;mso-position-horizontal-relative:page;mso-position-vertical-relative:page" coordorigin="14589,1701" coordsize="426,8505">
            <v:rect id="_x0000_s2177" style="position:absolute;left:14589;top:1701;width:426;height:425" filled="f" strokecolor="green" strokeweight=".25pt"/>
            <v:rect id="_x0000_s2178" style="position:absolute;left:14589;top:2126;width:426;height:425" filled="f" strokecolor="green" strokeweight=".25pt"/>
            <v:rect id="_x0000_s2179" style="position:absolute;left:14589;top:2551;width:426;height:426" filled="f" strokecolor="green" strokeweight=".25pt"/>
            <v:rect id="_x0000_s2180" style="position:absolute;left:14589;top:2977;width:426;height:425" filled="f" strokecolor="green" strokeweight=".25pt"/>
            <v:rect id="_x0000_s2181" style="position:absolute;left:14589;top:3402;width:426;height:425" filled="f" strokecolor="green" strokeweight=".25pt"/>
            <v:rect id="_x0000_s2182" style="position:absolute;left:14589;top:3827;width:426;height:425" filled="f" strokecolor="green" strokeweight=".25pt"/>
            <v:rect id="_x0000_s2183" style="position:absolute;left:14589;top:4252;width:426;height:426" filled="f" strokecolor="green" strokeweight=".25pt"/>
            <v:rect id="_x0000_s2184" style="position:absolute;left:14589;top:4678;width:426;height:425" filled="f" strokecolor="green" strokeweight=".25pt"/>
            <v:rect id="_x0000_s2185" style="position:absolute;left:14589;top:5103;width:426;height:425" filled="f" strokecolor="green" strokeweight=".25pt"/>
            <v:rect id="_x0000_s2186" style="position:absolute;left:14589;top:5528;width:426;height:425" filled="f" strokecolor="green" strokeweight=".25pt"/>
            <v:rect id="_x0000_s2187" style="position:absolute;left:14589;top:5953;width:426;height:426" filled="f" strokecolor="green" strokeweight=".25pt"/>
            <v:rect id="_x0000_s2188" style="position:absolute;left:14589;top:6379;width:426;height:425" filled="f" strokecolor="green" strokeweight=".25pt"/>
            <v:rect id="_x0000_s2189" style="position:absolute;left:14589;top:6804;width:426;height:425" filled="f" strokecolor="green" strokeweight=".25pt"/>
            <v:rect id="_x0000_s2190" style="position:absolute;left:14589;top:7229;width:426;height:426" filled="f" strokecolor="green" strokeweight=".25pt"/>
            <v:rect id="_x0000_s2191" style="position:absolute;left:14589;top:7655;width:426;height:425" filled="f" strokecolor="green" strokeweight=".25pt"/>
            <v:rect id="_x0000_s2192" style="position:absolute;left:14589;top:8080;width:426;height:425" filled="f" strokecolor="green" strokeweight=".25pt"/>
            <v:rect id="_x0000_s2193" style="position:absolute;left:14589;top:8505;width:426;height:425" filled="f" strokecolor="green" strokeweight=".25pt"/>
            <v:rect id="_x0000_s2194" style="position:absolute;left:14589;top:8930;width:426;height:426" filled="f" strokecolor="green" strokeweight=".25pt"/>
            <v:rect id="_x0000_s2195" style="position:absolute;left:14589;top:9356;width:426;height:425" filled="f" strokecolor="green" strokeweight=".25pt"/>
            <v:rect id="_x0000_s2196" style="position:absolute;left:14589;top:9781;width:426;height:425" filled="f" strokecolor="green" strokeweight=".25pt"/>
          </v:group>
          <v:group id="_x0000_s2197" style="position:absolute;left:9886;top:1701;width:426;height:8505;mso-position-horizontal-relative:page;mso-position-vertical-relative:page" coordorigin="14589,1701" coordsize="426,8505">
            <v:rect id="_x0000_s2198" style="position:absolute;left:14589;top:1701;width:426;height:425" filled="f" strokecolor="green" strokeweight=".25pt"/>
            <v:rect id="_x0000_s2199" style="position:absolute;left:14589;top:2126;width:426;height:425" filled="f" strokecolor="green" strokeweight=".25pt"/>
            <v:rect id="_x0000_s2200" style="position:absolute;left:14589;top:2551;width:426;height:426" filled="f" strokecolor="green" strokeweight=".25pt"/>
            <v:rect id="_x0000_s2201" style="position:absolute;left:14589;top:2977;width:426;height:425" filled="f" strokecolor="green" strokeweight=".25pt"/>
            <v:rect id="_x0000_s2202" style="position:absolute;left:14589;top:3402;width:426;height:425" filled="f" strokecolor="green" strokeweight=".25pt"/>
            <v:rect id="_x0000_s2203" style="position:absolute;left:14589;top:3827;width:426;height:425" filled="f" strokecolor="green" strokeweight=".25pt"/>
            <v:rect id="_x0000_s2204" style="position:absolute;left:14589;top:4252;width:426;height:426" filled="f" strokecolor="green" strokeweight=".25pt"/>
            <v:rect id="_x0000_s2205" style="position:absolute;left:14589;top:4678;width:426;height:425" filled="f" strokecolor="green" strokeweight=".25pt"/>
            <v:rect id="_x0000_s2206" style="position:absolute;left:14589;top:5103;width:426;height:425" filled="f" strokecolor="green" strokeweight=".25pt"/>
            <v:rect id="_x0000_s2207" style="position:absolute;left:14589;top:5528;width:426;height:425" filled="f" strokecolor="green" strokeweight=".25pt"/>
            <v:rect id="_x0000_s2208" style="position:absolute;left:14589;top:5953;width:426;height:426" filled="f" strokecolor="green" strokeweight=".25pt"/>
            <v:rect id="_x0000_s2209" style="position:absolute;left:14589;top:6379;width:426;height:425" filled="f" strokecolor="green" strokeweight=".25pt"/>
            <v:rect id="_x0000_s2210" style="position:absolute;left:14589;top:6804;width:426;height:425" filled="f" strokecolor="green" strokeweight=".25pt"/>
            <v:rect id="_x0000_s2211" style="position:absolute;left:14589;top:7229;width:426;height:426" filled="f" strokecolor="green" strokeweight=".25pt"/>
            <v:rect id="_x0000_s2212" style="position:absolute;left:14589;top:7655;width:426;height:425" filled="f" strokecolor="green" strokeweight=".25pt"/>
            <v:rect id="_x0000_s2213" style="position:absolute;left:14589;top:8080;width:426;height:425" filled="f" strokecolor="green" strokeweight=".25pt"/>
            <v:rect id="_x0000_s2214" style="position:absolute;left:14589;top:8505;width:426;height:425" filled="f" strokecolor="green" strokeweight=".25pt"/>
            <v:rect id="_x0000_s2215" style="position:absolute;left:14589;top:8930;width:426;height:426" filled="f" strokecolor="green" strokeweight=".25pt"/>
            <v:rect id="_x0000_s2216" style="position:absolute;left:14589;top:9356;width:426;height:425" filled="f" strokecolor="green" strokeweight=".25pt"/>
            <v:rect id="_x0000_s2217" style="position:absolute;left:14589;top:9781;width:426;height:425" filled="f" strokecolor="green" strokeweight=".25pt"/>
          </v:group>
          <v:group id="_x0000_s2218" style="position:absolute;left:9214;top:1701;width:426;height:8505;mso-position-horizontal-relative:page;mso-position-vertical-relative:page" coordorigin="14589,1701" coordsize="426,8505">
            <v:rect id="_x0000_s2219" style="position:absolute;left:14589;top:1701;width:426;height:425" filled="f" strokecolor="green" strokeweight=".25pt"/>
            <v:rect id="_x0000_s2220" style="position:absolute;left:14589;top:2126;width:426;height:425" filled="f" strokecolor="green" strokeweight=".25pt"/>
            <v:rect id="_x0000_s2221" style="position:absolute;left:14589;top:2551;width:426;height:426" filled="f" strokecolor="green" strokeweight=".25pt"/>
            <v:rect id="_x0000_s2222" style="position:absolute;left:14589;top:2977;width:426;height:425" filled="f" strokecolor="green" strokeweight=".25pt"/>
            <v:rect id="_x0000_s2223" style="position:absolute;left:14589;top:3402;width:426;height:425" filled="f" strokecolor="green" strokeweight=".25pt"/>
            <v:rect id="_x0000_s2224" style="position:absolute;left:14589;top:3827;width:426;height:425" filled="f" strokecolor="green" strokeweight=".25pt"/>
            <v:rect id="_x0000_s2225" style="position:absolute;left:14589;top:4252;width:426;height:426" filled="f" strokecolor="green" strokeweight=".25pt"/>
            <v:rect id="_x0000_s2226" style="position:absolute;left:14589;top:4678;width:426;height:425" filled="f" strokecolor="green" strokeweight=".25pt"/>
            <v:rect id="_x0000_s2227" style="position:absolute;left:14589;top:5103;width:426;height:425" filled="f" strokecolor="green" strokeweight=".25pt"/>
            <v:rect id="_x0000_s2228" style="position:absolute;left:14589;top:5528;width:426;height:425" filled="f" strokecolor="green" strokeweight=".25pt"/>
            <v:rect id="_x0000_s2229" style="position:absolute;left:14589;top:5953;width:426;height:426" filled="f" strokecolor="green" strokeweight=".25pt"/>
            <v:rect id="_x0000_s2230" style="position:absolute;left:14589;top:6379;width:426;height:425" filled="f" strokecolor="green" strokeweight=".25pt"/>
            <v:rect id="_x0000_s2231" style="position:absolute;left:14589;top:6804;width:426;height:425" filled="f" strokecolor="green" strokeweight=".25pt"/>
            <v:rect id="_x0000_s2232" style="position:absolute;left:14589;top:7229;width:426;height:426" filled="f" strokecolor="green" strokeweight=".25pt"/>
            <v:rect id="_x0000_s2233" style="position:absolute;left:14589;top:7655;width:426;height:425" filled="f" strokecolor="green" strokeweight=".25pt"/>
            <v:rect id="_x0000_s2234" style="position:absolute;left:14589;top:8080;width:426;height:425" filled="f" strokecolor="green" strokeweight=".25pt"/>
            <v:rect id="_x0000_s2235" style="position:absolute;left:14589;top:8505;width:426;height:425" filled="f" strokecolor="green" strokeweight=".25pt"/>
            <v:rect id="_x0000_s2236" style="position:absolute;left:14589;top:8930;width:426;height:426" filled="f" strokecolor="green" strokeweight=".25pt"/>
            <v:rect id="_x0000_s2237" style="position:absolute;left:14589;top:9356;width:426;height:425" filled="f" strokecolor="green" strokeweight=".25pt"/>
            <v:rect id="_x0000_s2238" style="position:absolute;left:14589;top:9781;width:426;height:425" filled="f" strokecolor="green" strokeweight=".25pt"/>
          </v:group>
          <v:group id="_x0000_s2239" style="position:absolute;left:8542;top:1701;width:426;height:8505;mso-position-horizontal-relative:page;mso-position-vertical-relative:page" coordorigin="14589,1701" coordsize="426,8505">
            <v:rect id="_x0000_s2240" style="position:absolute;left:14589;top:1701;width:426;height:425" filled="f" strokecolor="green" strokeweight=".25pt"/>
            <v:rect id="_x0000_s2241" style="position:absolute;left:14589;top:2126;width:426;height:425" filled="f" strokecolor="green" strokeweight=".25pt"/>
            <v:rect id="_x0000_s2242" style="position:absolute;left:14589;top:2551;width:426;height:426" filled="f" strokecolor="green" strokeweight=".25pt"/>
            <v:rect id="_x0000_s2243" style="position:absolute;left:14589;top:2977;width:426;height:425" filled="f" strokecolor="green" strokeweight=".25pt"/>
            <v:rect id="_x0000_s2244" style="position:absolute;left:14589;top:3402;width:426;height:425" filled="f" strokecolor="green" strokeweight=".25pt"/>
            <v:rect id="_x0000_s2245" style="position:absolute;left:14589;top:3827;width:426;height:425" filled="f" strokecolor="green" strokeweight=".25pt"/>
            <v:rect id="_x0000_s2246" style="position:absolute;left:14589;top:4252;width:426;height:426" filled="f" strokecolor="green" strokeweight=".25pt"/>
            <v:rect id="_x0000_s2247" style="position:absolute;left:14589;top:4678;width:426;height:425" filled="f" strokecolor="green" strokeweight=".25pt"/>
            <v:rect id="_x0000_s2248" style="position:absolute;left:14589;top:5103;width:426;height:425" filled="f" strokecolor="green" strokeweight=".25pt"/>
            <v:rect id="_x0000_s2249" style="position:absolute;left:14589;top:5528;width:426;height:425" filled="f" strokecolor="green" strokeweight=".25pt"/>
            <v:rect id="_x0000_s2250" style="position:absolute;left:14589;top:5953;width:426;height:426" filled="f" strokecolor="green" strokeweight=".25pt"/>
            <v:rect id="_x0000_s2251" style="position:absolute;left:14589;top:6379;width:426;height:425" filled="f" strokecolor="green" strokeweight=".25pt"/>
            <v:rect id="_x0000_s2252" style="position:absolute;left:14589;top:6804;width:426;height:425" filled="f" strokecolor="green" strokeweight=".25pt"/>
            <v:rect id="_x0000_s2253" style="position:absolute;left:14589;top:7229;width:426;height:426" filled="f" strokecolor="green" strokeweight=".25pt"/>
            <v:rect id="_x0000_s2254" style="position:absolute;left:14589;top:7655;width:426;height:425" filled="f" strokecolor="green" strokeweight=".25pt"/>
            <v:rect id="_x0000_s2255" style="position:absolute;left:14589;top:8080;width:426;height:425" filled="f" strokecolor="green" strokeweight=".25pt"/>
            <v:rect id="_x0000_s2256" style="position:absolute;left:14589;top:8505;width:426;height:425" filled="f" strokecolor="green" strokeweight=".25pt"/>
            <v:rect id="_x0000_s2257" style="position:absolute;left:14589;top:8930;width:426;height:426" filled="f" strokecolor="green" strokeweight=".25pt"/>
            <v:rect id="_x0000_s2258" style="position:absolute;left:14589;top:9356;width:426;height:425" filled="f" strokecolor="green" strokeweight=".25pt"/>
            <v:rect id="_x0000_s2259" style="position:absolute;left:14589;top:9781;width:426;height:425" filled="f" strokecolor="green" strokeweight=".25pt"/>
          </v:group>
          <v:group id="_x0000_s2260" style="position:absolute;left:7870;top:1701;width:426;height:8505;mso-position-horizontal-relative:page;mso-position-vertical-relative:page" coordorigin="14589,1701" coordsize="426,8505">
            <v:rect id="_x0000_s2261" style="position:absolute;left:14589;top:1701;width:426;height:425" filled="f" strokecolor="green" strokeweight=".25pt"/>
            <v:rect id="_x0000_s2262" style="position:absolute;left:14589;top:2126;width:426;height:425" filled="f" strokecolor="green" strokeweight=".25pt"/>
            <v:rect id="_x0000_s2263" style="position:absolute;left:14589;top:2551;width:426;height:426" filled="f" strokecolor="green" strokeweight=".25pt"/>
            <v:rect id="_x0000_s2264" style="position:absolute;left:14589;top:2977;width:426;height:425" filled="f" strokecolor="green" strokeweight=".25pt"/>
            <v:rect id="_x0000_s2265" style="position:absolute;left:14589;top:3402;width:426;height:425" filled="f" strokecolor="green" strokeweight=".25pt"/>
            <v:rect id="_x0000_s2266" style="position:absolute;left:14589;top:3827;width:426;height:425" filled="f" strokecolor="green" strokeweight=".25pt"/>
            <v:rect id="_x0000_s2267" style="position:absolute;left:14589;top:4252;width:426;height:426" filled="f" strokecolor="green" strokeweight=".25pt"/>
            <v:rect id="_x0000_s2268" style="position:absolute;left:14589;top:4678;width:426;height:425" filled="f" strokecolor="green" strokeweight=".25pt"/>
            <v:rect id="_x0000_s2269" style="position:absolute;left:14589;top:5103;width:426;height:425" filled="f" strokecolor="green" strokeweight=".25pt"/>
            <v:rect id="_x0000_s2270" style="position:absolute;left:14589;top:5528;width:426;height:425" filled="f" strokecolor="green" strokeweight=".25pt"/>
            <v:rect id="_x0000_s2271" style="position:absolute;left:14589;top:5953;width:426;height:426" filled="f" strokecolor="green" strokeweight=".25pt"/>
            <v:rect id="_x0000_s2272" style="position:absolute;left:14589;top:6379;width:426;height:425" filled="f" strokecolor="green" strokeweight=".25pt"/>
            <v:rect id="_x0000_s2273" style="position:absolute;left:14589;top:6804;width:426;height:425" filled="f" strokecolor="green" strokeweight=".25pt"/>
            <v:rect id="_x0000_s2274" style="position:absolute;left:14589;top:7229;width:426;height:426" filled="f" strokecolor="green" strokeweight=".25pt"/>
            <v:rect id="_x0000_s2275" style="position:absolute;left:14589;top:7655;width:426;height:425" filled="f" strokecolor="green" strokeweight=".25pt"/>
            <v:rect id="_x0000_s2276" style="position:absolute;left:14589;top:8080;width:426;height:425" filled="f" strokecolor="green" strokeweight=".25pt"/>
            <v:rect id="_x0000_s2277" style="position:absolute;left:14589;top:8505;width:426;height:425" filled="f" strokecolor="green" strokeweight=".25pt"/>
            <v:rect id="_x0000_s2278" style="position:absolute;left:14589;top:8930;width:426;height:426" filled="f" strokecolor="green" strokeweight=".25pt"/>
            <v:rect id="_x0000_s2279" style="position:absolute;left:14589;top:9356;width:426;height:425" filled="f" strokecolor="green" strokeweight=".25pt"/>
            <v:rect id="_x0000_s2280" style="position:absolute;left:14589;top:9781;width:426;height:425" filled="f" strokecolor="green" strokeweight=".25pt"/>
          </v:group>
          <v:group id="_x0000_s2281" style="position:absolute;left:7199;top:1701;width:426;height:8505;mso-position-horizontal-relative:page;mso-position-vertical-relative:page" coordorigin="14589,1701" coordsize="426,8505">
            <v:rect id="_x0000_s2282" style="position:absolute;left:14589;top:1701;width:426;height:425" filled="f" strokecolor="green" strokeweight=".25pt"/>
            <v:rect id="_x0000_s2283" style="position:absolute;left:14589;top:2126;width:426;height:425" filled="f" strokecolor="green" strokeweight=".25pt"/>
            <v:rect id="_x0000_s2284" style="position:absolute;left:14589;top:2551;width:426;height:426" filled="f" strokecolor="green" strokeweight=".25pt"/>
            <v:rect id="_x0000_s2285" style="position:absolute;left:14589;top:2977;width:426;height:425" filled="f" strokecolor="green" strokeweight=".25pt"/>
            <v:rect id="_x0000_s2286" style="position:absolute;left:14589;top:3402;width:426;height:425" filled="f" strokecolor="green" strokeweight=".25pt"/>
            <v:rect id="_x0000_s2287" style="position:absolute;left:14589;top:3827;width:426;height:425" filled="f" strokecolor="green" strokeweight=".25pt"/>
            <v:rect id="_x0000_s2288" style="position:absolute;left:14589;top:4252;width:426;height:426" filled="f" strokecolor="green" strokeweight=".25pt"/>
            <v:rect id="_x0000_s2289" style="position:absolute;left:14589;top:4678;width:426;height:425" filled="f" strokecolor="green" strokeweight=".25pt"/>
            <v:rect id="_x0000_s2290" style="position:absolute;left:14589;top:5103;width:426;height:425" filled="f" strokecolor="green" strokeweight=".25pt"/>
            <v:rect id="_x0000_s2291" style="position:absolute;left:14589;top:5528;width:426;height:425" filled="f" strokecolor="green" strokeweight=".25pt"/>
            <v:rect id="_x0000_s2292" style="position:absolute;left:14589;top:5953;width:426;height:426" filled="f" strokecolor="green" strokeweight=".25pt"/>
            <v:rect id="_x0000_s2293" style="position:absolute;left:14589;top:6379;width:426;height:425" filled="f" strokecolor="green" strokeweight=".25pt"/>
            <v:rect id="_x0000_s2294" style="position:absolute;left:14589;top:6804;width:426;height:425" filled="f" strokecolor="green" strokeweight=".25pt"/>
            <v:rect id="_x0000_s2295" style="position:absolute;left:14589;top:7229;width:426;height:426" filled="f" strokecolor="green" strokeweight=".25pt"/>
            <v:rect id="_x0000_s2296" style="position:absolute;left:14589;top:7655;width:426;height:425" filled="f" strokecolor="green" strokeweight=".25pt"/>
            <v:rect id="_x0000_s2297" style="position:absolute;left:14589;top:8080;width:426;height:425" filled="f" strokecolor="green" strokeweight=".25pt"/>
            <v:rect id="_x0000_s2298" style="position:absolute;left:14589;top:8505;width:426;height:425" filled="f" strokecolor="green" strokeweight=".25pt"/>
            <v:rect id="_x0000_s2299" style="position:absolute;left:14589;top:8930;width:426;height:426" filled="f" strokecolor="green" strokeweight=".25pt"/>
            <v:rect id="_x0000_s2300" style="position:absolute;left:14589;top:9356;width:426;height:425" filled="f" strokecolor="green" strokeweight=".25pt"/>
            <v:rect id="_x0000_s2301" style="position:absolute;left:14589;top:9781;width:426;height:425" filled="f" strokecolor="green" strokeweight=".25pt"/>
          </v:group>
          <v:group id="_x0000_s2302" style="position:absolute;left:6527;top:1701;width:426;height:8505;mso-position-horizontal-relative:page;mso-position-vertical-relative:page" coordorigin="14589,1701" coordsize="426,8505">
            <v:rect id="_x0000_s2303" style="position:absolute;left:14589;top:1701;width:426;height:425" filled="f" strokecolor="green" strokeweight=".25pt"/>
            <v:rect id="_x0000_s2304" style="position:absolute;left:14589;top:2126;width:426;height:425" filled="f" strokecolor="green" strokeweight=".25pt"/>
            <v:rect id="_x0000_s2305" style="position:absolute;left:14589;top:2551;width:426;height:426" filled="f" strokecolor="green" strokeweight=".25pt"/>
            <v:rect id="_x0000_s2306" style="position:absolute;left:14589;top:2977;width:426;height:425" filled="f" strokecolor="green" strokeweight=".25pt"/>
            <v:rect id="_x0000_s2307" style="position:absolute;left:14589;top:3402;width:426;height:425" filled="f" strokecolor="green" strokeweight=".25pt"/>
            <v:rect id="_x0000_s2308" style="position:absolute;left:14589;top:3827;width:426;height:425" filled="f" strokecolor="green" strokeweight=".25pt"/>
            <v:rect id="_x0000_s2309" style="position:absolute;left:14589;top:4252;width:426;height:426" filled="f" strokecolor="green" strokeweight=".25pt"/>
            <v:rect id="_x0000_s2310" style="position:absolute;left:14589;top:4678;width:426;height:425" filled="f" strokecolor="green" strokeweight=".25pt"/>
            <v:rect id="_x0000_s2311" style="position:absolute;left:14589;top:5103;width:426;height:425" filled="f" strokecolor="green" strokeweight=".25pt"/>
            <v:rect id="_x0000_s2312" style="position:absolute;left:14589;top:5528;width:426;height:425" filled="f" strokecolor="green" strokeweight=".25pt"/>
            <v:rect id="_x0000_s2313" style="position:absolute;left:14589;top:5953;width:426;height:426" filled="f" strokecolor="green" strokeweight=".25pt"/>
            <v:rect id="_x0000_s2314" style="position:absolute;left:14589;top:6379;width:426;height:425" filled="f" strokecolor="green" strokeweight=".25pt"/>
            <v:rect id="_x0000_s2315" style="position:absolute;left:14589;top:6804;width:426;height:425" filled="f" strokecolor="green" strokeweight=".25pt"/>
            <v:rect id="_x0000_s2316" style="position:absolute;left:14589;top:7229;width:426;height:426" filled="f" strokecolor="green" strokeweight=".25pt"/>
            <v:rect id="_x0000_s2317" style="position:absolute;left:14589;top:7655;width:426;height:425" filled="f" strokecolor="green" strokeweight=".25pt"/>
            <v:rect id="_x0000_s2318" style="position:absolute;left:14589;top:8080;width:426;height:425" filled="f" strokecolor="green" strokeweight=".25pt"/>
            <v:rect id="_x0000_s2319" style="position:absolute;left:14589;top:8505;width:426;height:425" filled="f" strokecolor="green" strokeweight=".25pt"/>
            <v:rect id="_x0000_s2320" style="position:absolute;left:14589;top:8930;width:426;height:426" filled="f" strokecolor="green" strokeweight=".25pt"/>
            <v:rect id="_x0000_s2321" style="position:absolute;left:14589;top:9356;width:426;height:425" filled="f" strokecolor="green" strokeweight=".25pt"/>
            <v:rect id="_x0000_s2322" style="position:absolute;left:14589;top:9781;width:426;height:425" filled="f" strokecolor="green" strokeweight=".25pt"/>
          </v:group>
          <v:group id="_x0000_s2323" style="position:absolute;left:5855;top:1701;width:426;height:8505;mso-position-horizontal-relative:page;mso-position-vertical-relative:page" coordorigin="14589,1701" coordsize="426,8505">
            <v:rect id="_x0000_s2324" style="position:absolute;left:14589;top:1701;width:426;height:425" filled="f" strokecolor="green" strokeweight=".25pt"/>
            <v:rect id="_x0000_s2325" style="position:absolute;left:14589;top:2126;width:426;height:425" filled="f" strokecolor="green" strokeweight=".25pt"/>
            <v:rect id="_x0000_s2326" style="position:absolute;left:14589;top:2551;width:426;height:426" filled="f" strokecolor="green" strokeweight=".25pt"/>
            <v:rect id="_x0000_s2327" style="position:absolute;left:14589;top:2977;width:426;height:425" filled="f" strokecolor="green" strokeweight=".25pt"/>
            <v:rect id="_x0000_s2328" style="position:absolute;left:14589;top:3402;width:426;height:425" filled="f" strokecolor="green" strokeweight=".25pt"/>
            <v:rect id="_x0000_s2329" style="position:absolute;left:14589;top:3827;width:426;height:425" filled="f" strokecolor="green" strokeweight=".25pt"/>
            <v:rect id="_x0000_s2330" style="position:absolute;left:14589;top:4252;width:426;height:426" filled="f" strokecolor="green" strokeweight=".25pt"/>
            <v:rect id="_x0000_s2331" style="position:absolute;left:14589;top:4678;width:426;height:425" filled="f" strokecolor="green" strokeweight=".25pt"/>
            <v:rect id="_x0000_s2332" style="position:absolute;left:14589;top:5103;width:426;height:425" filled="f" strokecolor="green" strokeweight=".25pt"/>
            <v:rect id="_x0000_s2333" style="position:absolute;left:14589;top:5528;width:426;height:425" filled="f" strokecolor="green" strokeweight=".25pt"/>
            <v:rect id="_x0000_s2334" style="position:absolute;left:14589;top:5953;width:426;height:426" filled="f" strokecolor="green" strokeweight=".25pt"/>
            <v:rect id="_x0000_s2335" style="position:absolute;left:14589;top:6379;width:426;height:425" filled="f" strokecolor="green" strokeweight=".25pt"/>
            <v:rect id="_x0000_s2336" style="position:absolute;left:14589;top:6804;width:426;height:425" filled="f" strokecolor="green" strokeweight=".25pt"/>
            <v:rect id="_x0000_s2337" style="position:absolute;left:14589;top:7229;width:426;height:426" filled="f" strokecolor="green" strokeweight=".25pt"/>
            <v:rect id="_x0000_s2338" style="position:absolute;left:14589;top:7655;width:426;height:425" filled="f" strokecolor="green" strokeweight=".25pt"/>
            <v:rect id="_x0000_s2339" style="position:absolute;left:14589;top:8080;width:426;height:425" filled="f" strokecolor="green" strokeweight=".25pt"/>
            <v:rect id="_x0000_s2340" style="position:absolute;left:14589;top:8505;width:426;height:425" filled="f" strokecolor="green" strokeweight=".25pt"/>
            <v:rect id="_x0000_s2341" style="position:absolute;left:14589;top:8930;width:426;height:426" filled="f" strokecolor="green" strokeweight=".25pt"/>
            <v:rect id="_x0000_s2342" style="position:absolute;left:14589;top:9356;width:426;height:425" filled="f" strokecolor="green" strokeweight=".25pt"/>
            <v:rect id="_x0000_s2343" style="position:absolute;left:14589;top:9781;width:426;height:425" filled="f" strokecolor="green" strokeweight=".25pt"/>
          </v:group>
          <v:group id="_x0000_s2344" style="position:absolute;left:5183;top:1701;width:426;height:8505;mso-position-horizontal-relative:page;mso-position-vertical-relative:page" coordorigin="14589,1701" coordsize="426,8505">
            <v:rect id="_x0000_s2345" style="position:absolute;left:14589;top:1701;width:426;height:425" filled="f" strokecolor="green" strokeweight=".25pt"/>
            <v:rect id="_x0000_s2346" style="position:absolute;left:14589;top:2126;width:426;height:425" filled="f" strokecolor="green" strokeweight=".25pt"/>
            <v:rect id="_x0000_s2347" style="position:absolute;left:14589;top:2551;width:426;height:426" filled="f" strokecolor="green" strokeweight=".25pt"/>
            <v:rect id="_x0000_s2348" style="position:absolute;left:14589;top:2977;width:426;height:425" filled="f" strokecolor="green" strokeweight=".25pt"/>
            <v:rect id="_x0000_s2349" style="position:absolute;left:14589;top:3402;width:426;height:425" filled="f" strokecolor="green" strokeweight=".25pt"/>
            <v:rect id="_x0000_s2350" style="position:absolute;left:14589;top:3827;width:426;height:425" filled="f" strokecolor="green" strokeweight=".25pt"/>
            <v:rect id="_x0000_s2351" style="position:absolute;left:14589;top:4252;width:426;height:426" filled="f" strokecolor="green" strokeweight=".25pt"/>
            <v:rect id="_x0000_s2352" style="position:absolute;left:14589;top:4678;width:426;height:425" filled="f" strokecolor="green" strokeweight=".25pt"/>
            <v:rect id="_x0000_s2353" style="position:absolute;left:14589;top:5103;width:426;height:425" filled="f" strokecolor="green" strokeweight=".25pt"/>
            <v:rect id="_x0000_s2354" style="position:absolute;left:14589;top:5528;width:426;height:425" filled="f" strokecolor="green" strokeweight=".25pt"/>
            <v:rect id="_x0000_s2355" style="position:absolute;left:14589;top:5953;width:426;height:426" filled="f" strokecolor="green" strokeweight=".25pt"/>
            <v:rect id="_x0000_s2356" style="position:absolute;left:14589;top:6379;width:426;height:425" filled="f" strokecolor="green" strokeweight=".25pt"/>
            <v:rect id="_x0000_s2357" style="position:absolute;left:14589;top:6804;width:426;height:425" filled="f" strokecolor="green" strokeweight=".25pt"/>
            <v:rect id="_x0000_s2358" style="position:absolute;left:14589;top:7229;width:426;height:426" filled="f" strokecolor="green" strokeweight=".25pt"/>
            <v:rect id="_x0000_s2359" style="position:absolute;left:14589;top:7655;width:426;height:425" filled="f" strokecolor="green" strokeweight=".25pt"/>
            <v:rect id="_x0000_s2360" style="position:absolute;left:14589;top:8080;width:426;height:425" filled="f" strokecolor="green" strokeweight=".25pt"/>
            <v:rect id="_x0000_s2361" style="position:absolute;left:14589;top:8505;width:426;height:425" filled="f" strokecolor="green" strokeweight=".25pt"/>
            <v:rect id="_x0000_s2362" style="position:absolute;left:14589;top:8930;width:426;height:426" filled="f" strokecolor="green" strokeweight=".25pt"/>
            <v:rect id="_x0000_s2363" style="position:absolute;left:14589;top:9356;width:426;height:425" filled="f" strokecolor="green" strokeweight=".25pt"/>
            <v:rect id="_x0000_s2364" style="position:absolute;left:14589;top:9781;width:426;height:425" filled="f" strokecolor="green" strokeweight=".25pt"/>
          </v:group>
          <v:group id="_x0000_s2365" style="position:absolute;left:4511;top:1701;width:426;height:8505;mso-position-horizontal-relative:page;mso-position-vertical-relative:page" coordorigin="14589,1701" coordsize="426,8505">
            <v:rect id="_x0000_s2366" style="position:absolute;left:14589;top:1701;width:426;height:425" filled="f" strokecolor="green" strokeweight=".25pt"/>
            <v:rect id="_x0000_s2367" style="position:absolute;left:14589;top:2126;width:426;height:425" filled="f" strokecolor="green" strokeweight=".25pt"/>
            <v:rect id="_x0000_s2368" style="position:absolute;left:14589;top:2551;width:426;height:426" filled="f" strokecolor="green" strokeweight=".25pt"/>
            <v:rect id="_x0000_s2369" style="position:absolute;left:14589;top:2977;width:426;height:425" filled="f" strokecolor="green" strokeweight=".25pt"/>
            <v:rect id="_x0000_s2370" style="position:absolute;left:14589;top:3402;width:426;height:425" filled="f" strokecolor="green" strokeweight=".25pt"/>
            <v:rect id="_x0000_s2371" style="position:absolute;left:14589;top:3827;width:426;height:425" filled="f" strokecolor="green" strokeweight=".25pt"/>
            <v:rect id="_x0000_s2372" style="position:absolute;left:14589;top:4252;width:426;height:426" filled="f" strokecolor="green" strokeweight=".25pt"/>
            <v:rect id="_x0000_s2373" style="position:absolute;left:14589;top:4678;width:426;height:425" filled="f" strokecolor="green" strokeweight=".25pt"/>
            <v:rect id="_x0000_s2374" style="position:absolute;left:14589;top:5103;width:426;height:425" filled="f" strokecolor="green" strokeweight=".25pt"/>
            <v:rect id="_x0000_s2375" style="position:absolute;left:14589;top:5528;width:426;height:425" filled="f" strokecolor="green" strokeweight=".25pt"/>
            <v:rect id="_x0000_s2376" style="position:absolute;left:14589;top:5953;width:426;height:426" filled="f" strokecolor="green" strokeweight=".25pt"/>
            <v:rect id="_x0000_s2377" style="position:absolute;left:14589;top:6379;width:426;height:425" filled="f" strokecolor="green" strokeweight=".25pt"/>
            <v:rect id="_x0000_s2378" style="position:absolute;left:14589;top:6804;width:426;height:425" filled="f" strokecolor="green" strokeweight=".25pt"/>
            <v:rect id="_x0000_s2379" style="position:absolute;left:14589;top:7229;width:426;height:426" filled="f" strokecolor="green" strokeweight=".25pt"/>
            <v:rect id="_x0000_s2380" style="position:absolute;left:14589;top:7655;width:426;height:425" filled="f" strokecolor="green" strokeweight=".25pt"/>
            <v:rect id="_x0000_s2381" style="position:absolute;left:14589;top:8080;width:426;height:425" filled="f" strokecolor="green" strokeweight=".25pt"/>
            <v:rect id="_x0000_s2382" style="position:absolute;left:14589;top:8505;width:426;height:425" filled="f" strokecolor="green" strokeweight=".25pt"/>
            <v:rect id="_x0000_s2383" style="position:absolute;left:14589;top:8930;width:426;height:426" filled="f" strokecolor="green" strokeweight=".25pt"/>
            <v:rect id="_x0000_s2384" style="position:absolute;left:14589;top:9356;width:426;height:425" filled="f" strokecolor="green" strokeweight=".25pt"/>
            <v:rect id="_x0000_s2385" style="position:absolute;left:14589;top:9781;width:426;height:425" filled="f" strokecolor="green" strokeweight=".25pt"/>
          </v:group>
          <v:group id="_x0000_s2386" style="position:absolute;left:3839;top:1701;width:426;height:8505;mso-position-horizontal-relative:page;mso-position-vertical-relative:page" coordorigin="14589,1701" coordsize="426,8505">
            <v:rect id="_x0000_s2387" style="position:absolute;left:14589;top:1701;width:426;height:425" filled="f" strokecolor="green" strokeweight=".25pt"/>
            <v:rect id="_x0000_s2388" style="position:absolute;left:14589;top:2126;width:426;height:425" filled="f" strokecolor="green" strokeweight=".25pt"/>
            <v:rect id="_x0000_s2389" style="position:absolute;left:14589;top:2551;width:426;height:426" filled="f" strokecolor="green" strokeweight=".25pt"/>
            <v:rect id="_x0000_s2390" style="position:absolute;left:14589;top:2977;width:426;height:425" filled="f" strokecolor="green" strokeweight=".25pt"/>
            <v:rect id="_x0000_s2391" style="position:absolute;left:14589;top:3402;width:426;height:425" filled="f" strokecolor="green" strokeweight=".25pt"/>
            <v:rect id="_x0000_s2392" style="position:absolute;left:14589;top:3827;width:426;height:425" filled="f" strokecolor="green" strokeweight=".25pt"/>
            <v:rect id="_x0000_s2393" style="position:absolute;left:14589;top:4252;width:426;height:426" filled="f" strokecolor="green" strokeweight=".25pt"/>
            <v:rect id="_x0000_s2394" style="position:absolute;left:14589;top:4678;width:426;height:425" filled="f" strokecolor="green" strokeweight=".25pt"/>
            <v:rect id="_x0000_s2395" style="position:absolute;left:14589;top:5103;width:426;height:425" filled="f" strokecolor="green" strokeweight=".25pt"/>
            <v:rect id="_x0000_s2396" style="position:absolute;left:14589;top:5528;width:426;height:425" filled="f" strokecolor="green" strokeweight=".25pt"/>
            <v:rect id="_x0000_s2397" style="position:absolute;left:14589;top:5953;width:426;height:426" filled="f" strokecolor="green" strokeweight=".25pt"/>
            <v:rect id="_x0000_s2398" style="position:absolute;left:14589;top:6379;width:426;height:425" filled="f" strokecolor="green" strokeweight=".25pt"/>
            <v:rect id="_x0000_s2399" style="position:absolute;left:14589;top:6804;width:426;height:425" filled="f" strokecolor="green" strokeweight=".25pt"/>
            <v:rect id="_x0000_s2400" style="position:absolute;left:14589;top:7229;width:426;height:426" filled="f" strokecolor="green" strokeweight=".25pt"/>
            <v:rect id="_x0000_s2401" style="position:absolute;left:14589;top:7655;width:426;height:425" filled="f" strokecolor="green" strokeweight=".25pt"/>
            <v:rect id="_x0000_s2402" style="position:absolute;left:14589;top:8080;width:426;height:425" filled="f" strokecolor="green" strokeweight=".25pt"/>
            <v:rect id="_x0000_s2403" style="position:absolute;left:14589;top:8505;width:426;height:425" filled="f" strokecolor="green" strokeweight=".25pt"/>
            <v:rect id="_x0000_s2404" style="position:absolute;left:14589;top:8930;width:426;height:426" filled="f" strokecolor="green" strokeweight=".25pt"/>
            <v:rect id="_x0000_s2405" style="position:absolute;left:14589;top:9356;width:426;height:425" filled="f" strokecolor="green" strokeweight=".25pt"/>
            <v:rect id="_x0000_s2406" style="position:absolute;left:14589;top:9781;width:426;height:425" filled="f" strokecolor="green" strokeweight=".25pt"/>
          </v:group>
          <v:group id="_x0000_s2407" style="position:absolute;left:3167;top:1701;width:426;height:8505;mso-position-horizontal-relative:page;mso-position-vertical-relative:page" coordorigin="14589,1701" coordsize="426,8505">
            <v:rect id="_x0000_s2408" style="position:absolute;left:14589;top:1701;width:426;height:425" filled="f" strokecolor="green" strokeweight=".25pt"/>
            <v:rect id="_x0000_s2409" style="position:absolute;left:14589;top:2126;width:426;height:425" filled="f" strokecolor="green" strokeweight=".25pt"/>
            <v:rect id="_x0000_s2410" style="position:absolute;left:14589;top:2551;width:426;height:426" filled="f" strokecolor="green" strokeweight=".25pt"/>
            <v:rect id="_x0000_s2411" style="position:absolute;left:14589;top:2977;width:426;height:425" filled="f" strokecolor="green" strokeweight=".25pt"/>
            <v:rect id="_x0000_s2412" style="position:absolute;left:14589;top:3402;width:426;height:425" filled="f" strokecolor="green" strokeweight=".25pt"/>
            <v:rect id="_x0000_s2413" style="position:absolute;left:14589;top:3827;width:426;height:425" filled="f" strokecolor="green" strokeweight=".25pt"/>
            <v:rect id="_x0000_s2414" style="position:absolute;left:14589;top:4252;width:426;height:426" filled="f" strokecolor="green" strokeweight=".25pt"/>
            <v:rect id="_x0000_s2415" style="position:absolute;left:14589;top:4678;width:426;height:425" filled="f" strokecolor="green" strokeweight=".25pt"/>
            <v:rect id="_x0000_s2416" style="position:absolute;left:14589;top:5103;width:426;height:425" filled="f" strokecolor="green" strokeweight=".25pt"/>
            <v:rect id="_x0000_s2417" style="position:absolute;left:14589;top:5528;width:426;height:425" filled="f" strokecolor="green" strokeweight=".25pt"/>
            <v:rect id="_x0000_s2418" style="position:absolute;left:14589;top:5953;width:426;height:426" filled="f" strokecolor="green" strokeweight=".25pt"/>
            <v:rect id="_x0000_s2419" style="position:absolute;left:14589;top:6379;width:426;height:425" filled="f" strokecolor="green" strokeweight=".25pt"/>
            <v:rect id="_x0000_s2420" style="position:absolute;left:14589;top:6804;width:426;height:425" filled="f" strokecolor="green" strokeweight=".25pt"/>
            <v:rect id="_x0000_s2421" style="position:absolute;left:14589;top:7229;width:426;height:426" filled="f" strokecolor="green" strokeweight=".25pt"/>
            <v:rect id="_x0000_s2422" style="position:absolute;left:14589;top:7655;width:426;height:425" filled="f" strokecolor="green" strokeweight=".25pt"/>
            <v:rect id="_x0000_s2423" style="position:absolute;left:14589;top:8080;width:426;height:425" filled="f" strokecolor="green" strokeweight=".25pt"/>
            <v:rect id="_x0000_s2424" style="position:absolute;left:14589;top:8505;width:426;height:425" filled="f" strokecolor="green" strokeweight=".25pt"/>
            <v:rect id="_x0000_s2425" style="position:absolute;left:14589;top:8930;width:426;height:426" filled="f" strokecolor="green" strokeweight=".25pt"/>
            <v:rect id="_x0000_s2426" style="position:absolute;left:14589;top:9356;width:426;height:425" filled="f" strokecolor="green" strokeweight=".25pt"/>
            <v:rect id="_x0000_s2427" style="position:absolute;left:14589;top:9781;width:426;height:425" filled="f" strokecolor="green" strokeweight=".25pt"/>
          </v:group>
          <v:group id="_x0000_s2428" style="position:absolute;left:2496;top:1701;width:426;height:8505;mso-position-horizontal-relative:page;mso-position-vertical-relative:page" coordorigin="14589,1701" coordsize="426,8505">
            <v:rect id="_x0000_s2429" style="position:absolute;left:14589;top:1701;width:426;height:425" filled="f" strokecolor="green" strokeweight=".25pt"/>
            <v:rect id="_x0000_s2430" style="position:absolute;left:14589;top:2126;width:426;height:425" filled="f" strokecolor="green" strokeweight=".25pt"/>
            <v:rect id="_x0000_s2431" style="position:absolute;left:14589;top:2551;width:426;height:426" filled="f" strokecolor="green" strokeweight=".25pt"/>
            <v:rect id="_x0000_s2432" style="position:absolute;left:14589;top:2977;width:426;height:425" filled="f" strokecolor="green" strokeweight=".25pt"/>
            <v:rect id="_x0000_s2433" style="position:absolute;left:14589;top:3402;width:426;height:425" filled="f" strokecolor="green" strokeweight=".25pt"/>
            <v:rect id="_x0000_s2434" style="position:absolute;left:14589;top:3827;width:426;height:425" filled="f" strokecolor="green" strokeweight=".25pt"/>
            <v:rect id="_x0000_s2435" style="position:absolute;left:14589;top:4252;width:426;height:426" filled="f" strokecolor="green" strokeweight=".25pt"/>
            <v:rect id="_x0000_s2436" style="position:absolute;left:14589;top:4678;width:426;height:425" filled="f" strokecolor="green" strokeweight=".25pt"/>
            <v:rect id="_x0000_s2437" style="position:absolute;left:14589;top:5103;width:426;height:425" filled="f" strokecolor="green" strokeweight=".25pt"/>
            <v:rect id="_x0000_s2438" style="position:absolute;left:14589;top:5528;width:426;height:425" filled="f" strokecolor="green" strokeweight=".25pt"/>
            <v:rect id="_x0000_s2439" style="position:absolute;left:14589;top:5953;width:426;height:426" filled="f" strokecolor="green" strokeweight=".25pt"/>
            <v:rect id="_x0000_s2440" style="position:absolute;left:14589;top:6379;width:426;height:425" filled="f" strokecolor="green" strokeweight=".25pt"/>
            <v:rect id="_x0000_s2441" style="position:absolute;left:14589;top:6804;width:426;height:425" filled="f" strokecolor="green" strokeweight=".25pt"/>
            <v:rect id="_x0000_s2442" style="position:absolute;left:14589;top:7229;width:426;height:426" filled="f" strokecolor="green" strokeweight=".25pt"/>
            <v:rect id="_x0000_s2443" style="position:absolute;left:14589;top:7655;width:426;height:425" filled="f" strokecolor="green" strokeweight=".25pt"/>
            <v:rect id="_x0000_s2444" style="position:absolute;left:14589;top:8080;width:426;height:425" filled="f" strokecolor="green" strokeweight=".25pt"/>
            <v:rect id="_x0000_s2445" style="position:absolute;left:14589;top:8505;width:426;height:425" filled="f" strokecolor="green" strokeweight=".25pt"/>
            <v:rect id="_x0000_s2446" style="position:absolute;left:14589;top:8930;width:426;height:426" filled="f" strokecolor="green" strokeweight=".25pt"/>
            <v:rect id="_x0000_s2447" style="position:absolute;left:14589;top:9356;width:426;height:425" filled="f" strokecolor="green" strokeweight=".25pt"/>
            <v:rect id="_x0000_s2448" style="position:absolute;left:14589;top:9781;width:426;height:425" filled="f" strokecolor="green" strokeweight=".25pt"/>
          </v:group>
          <v:group id="_x0000_s2449" style="position:absolute;left:1824;top:1701;width:426;height:8505;mso-position-horizontal-relative:page;mso-position-vertical-relative:page" coordorigin="14589,1701" coordsize="426,8505">
            <v:rect id="_x0000_s2450" style="position:absolute;left:14589;top:1701;width:426;height:425" filled="f" strokecolor="green" strokeweight=".25pt"/>
            <v:rect id="_x0000_s2451" style="position:absolute;left:14589;top:2126;width:426;height:425" filled="f" strokecolor="green" strokeweight=".25pt"/>
            <v:rect id="_x0000_s2452" style="position:absolute;left:14589;top:2551;width:426;height:426" filled="f" strokecolor="green" strokeweight=".25pt"/>
            <v:rect id="_x0000_s2453" style="position:absolute;left:14589;top:2977;width:426;height:425" filled="f" strokecolor="green" strokeweight=".25pt"/>
            <v:rect id="_x0000_s2454" style="position:absolute;left:14589;top:3402;width:426;height:425" filled="f" strokecolor="green" strokeweight=".25pt"/>
            <v:rect id="_x0000_s2455" style="position:absolute;left:14589;top:3827;width:426;height:425" filled="f" strokecolor="green" strokeweight=".25pt"/>
            <v:rect id="_x0000_s2456" style="position:absolute;left:14589;top:4252;width:426;height:426" filled="f" strokecolor="green" strokeweight=".25pt"/>
            <v:rect id="_x0000_s2457" style="position:absolute;left:14589;top:4678;width:426;height:425" filled="f" strokecolor="green" strokeweight=".25pt"/>
            <v:rect id="_x0000_s2458" style="position:absolute;left:14589;top:5103;width:426;height:425" filled="f" strokecolor="green" strokeweight=".25pt"/>
            <v:rect id="_x0000_s2459" style="position:absolute;left:14589;top:5528;width:426;height:425" filled="f" strokecolor="green" strokeweight=".25pt"/>
            <v:rect id="_x0000_s2460" style="position:absolute;left:14589;top:5953;width:426;height:426" filled="f" strokecolor="green" strokeweight=".25pt"/>
            <v:rect id="_x0000_s2461" style="position:absolute;left:14589;top:6379;width:426;height:425" filled="f" strokecolor="green" strokeweight=".25pt"/>
            <v:rect id="_x0000_s2462" style="position:absolute;left:14589;top:6804;width:426;height:425" filled="f" strokecolor="green" strokeweight=".25pt"/>
            <v:rect id="_x0000_s2463" style="position:absolute;left:14589;top:7229;width:426;height:426" filled="f" strokecolor="green" strokeweight=".25pt"/>
            <v:rect id="_x0000_s2464" style="position:absolute;left:14589;top:7655;width:426;height:425" filled="f" strokecolor="green" strokeweight=".25pt"/>
            <v:rect id="_x0000_s2465" style="position:absolute;left:14589;top:8080;width:426;height:425" filled="f" strokecolor="green" strokeweight=".25pt"/>
            <v:rect id="_x0000_s2466" style="position:absolute;left:14589;top:8505;width:426;height:425" filled="f" strokecolor="green" strokeweight=".25pt"/>
            <v:rect id="_x0000_s2467" style="position:absolute;left:14589;top:8930;width:426;height:426" filled="f" strokecolor="green" strokeweight=".25pt"/>
            <v:rect id="_x0000_s2468" style="position:absolute;left:14589;top:9356;width:426;height:425" filled="f" strokecolor="green" strokeweight=".25pt"/>
            <v:rect id="_x0000_s2469" style="position:absolute;left:14589;top:9781;width:426;height:425" filled="f" strokecolor="green" strokeweight=".25pt"/>
          </v:group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8" fill="f" fillcolor="white" strokecolor="green">
      <v:fill color="white" on="f"/>
      <v:stroke color="green" weight="1.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6B97"/>
    <w:rsid w:val="000009FA"/>
    <w:rsid w:val="00003D61"/>
    <w:rsid w:val="00067C38"/>
    <w:rsid w:val="00080618"/>
    <w:rsid w:val="000C65CC"/>
    <w:rsid w:val="00166BB9"/>
    <w:rsid w:val="001A7020"/>
    <w:rsid w:val="001C11B0"/>
    <w:rsid w:val="001F300E"/>
    <w:rsid w:val="002008F2"/>
    <w:rsid w:val="00237BEE"/>
    <w:rsid w:val="002A625C"/>
    <w:rsid w:val="002D350D"/>
    <w:rsid w:val="002F6DCC"/>
    <w:rsid w:val="00347C16"/>
    <w:rsid w:val="00390FF1"/>
    <w:rsid w:val="003A3130"/>
    <w:rsid w:val="003B3CB4"/>
    <w:rsid w:val="00404D98"/>
    <w:rsid w:val="00437A23"/>
    <w:rsid w:val="004B5A32"/>
    <w:rsid w:val="004F6A6E"/>
    <w:rsid w:val="005363CE"/>
    <w:rsid w:val="00576B97"/>
    <w:rsid w:val="005841C3"/>
    <w:rsid w:val="005E60B7"/>
    <w:rsid w:val="00663B76"/>
    <w:rsid w:val="00672B2E"/>
    <w:rsid w:val="00675602"/>
    <w:rsid w:val="006A6E08"/>
    <w:rsid w:val="006C6839"/>
    <w:rsid w:val="006D716C"/>
    <w:rsid w:val="006F2CC0"/>
    <w:rsid w:val="00702163"/>
    <w:rsid w:val="00727DFA"/>
    <w:rsid w:val="007A6A25"/>
    <w:rsid w:val="00813A18"/>
    <w:rsid w:val="00892566"/>
    <w:rsid w:val="00903DEB"/>
    <w:rsid w:val="00954279"/>
    <w:rsid w:val="0095695E"/>
    <w:rsid w:val="009C56A5"/>
    <w:rsid w:val="009D13BA"/>
    <w:rsid w:val="009E0D54"/>
    <w:rsid w:val="00A53333"/>
    <w:rsid w:val="00AA2A69"/>
    <w:rsid w:val="00C27075"/>
    <w:rsid w:val="00C67C0E"/>
    <w:rsid w:val="00CD1377"/>
    <w:rsid w:val="00CD4D30"/>
    <w:rsid w:val="00CF4FB3"/>
    <w:rsid w:val="00D141ED"/>
    <w:rsid w:val="00D2331D"/>
    <w:rsid w:val="00D304D8"/>
    <w:rsid w:val="00D34B8B"/>
    <w:rsid w:val="00DA3E64"/>
    <w:rsid w:val="00EA6FA7"/>
    <w:rsid w:val="00F505BD"/>
    <w:rsid w:val="00FC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color="green">
      <v:fill color="white" on="f"/>
      <v:stroke color="green" weight="1.5pt"/>
    </o:shapedefaults>
    <o:shapelayout v:ext="edit">
      <o:idmap v:ext="edit" data="1,3,4,5,6,7,8,9,10,11,12,13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31D"/>
    <w:pPr>
      <w:jc w:val="center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C11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C11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2A625C"/>
    <w:rPr>
      <w:sz w:val="22"/>
      <w:szCs w:val="22"/>
    </w:rPr>
  </w:style>
  <w:style w:type="paragraph" w:styleId="a6">
    <w:name w:val="Balloon Text"/>
    <w:basedOn w:val="a"/>
    <w:link w:val="a7"/>
    <w:rsid w:val="003A3130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3A3130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0316;&#25991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44339-14C6-4AEC-ADC3-CCF15D54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作文用紙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cp:lastModifiedBy/>
  <cp:revision>1</cp:revision>
  <cp:lastPrinted>2006-03-02T05:45:00Z</cp:lastPrinted>
  <dcterms:created xsi:type="dcterms:W3CDTF">2021-01-08T08:33:00Z</dcterms:created>
  <dcterms:modified xsi:type="dcterms:W3CDTF">2021-01-08T08:33:00Z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